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05" w:rsidRDefault="00DC0805" w:rsidP="00160352">
      <w:pPr>
        <w:pStyle w:val="1"/>
        <w:rPr>
          <w:caps/>
        </w:rPr>
      </w:pPr>
      <w:r>
        <w:rPr>
          <w:caps/>
        </w:rPr>
        <w:t>Администрация</w:t>
      </w:r>
      <w:r w:rsidRPr="0038051D">
        <w:rPr>
          <w:caps/>
        </w:rPr>
        <w:t xml:space="preserve"> Белозерского района</w:t>
      </w:r>
    </w:p>
    <w:p w:rsidR="00DC0805" w:rsidRPr="0038051D" w:rsidRDefault="00DC0805" w:rsidP="00160352">
      <w:pPr>
        <w:jc w:val="center"/>
        <w:rPr>
          <w:b/>
          <w:bCs/>
          <w:caps/>
          <w:sz w:val="28"/>
          <w:szCs w:val="28"/>
        </w:rPr>
      </w:pPr>
      <w:r w:rsidRPr="0038051D">
        <w:rPr>
          <w:b/>
          <w:bCs/>
          <w:caps/>
          <w:sz w:val="28"/>
          <w:szCs w:val="28"/>
        </w:rPr>
        <w:t>Курганск</w:t>
      </w:r>
      <w:r>
        <w:rPr>
          <w:b/>
          <w:bCs/>
          <w:caps/>
          <w:sz w:val="28"/>
          <w:szCs w:val="28"/>
        </w:rPr>
        <w:t>ой</w:t>
      </w:r>
      <w:r w:rsidRPr="0038051D">
        <w:rPr>
          <w:b/>
          <w:bCs/>
          <w:caps/>
          <w:sz w:val="28"/>
          <w:szCs w:val="28"/>
        </w:rPr>
        <w:t xml:space="preserve"> област</w:t>
      </w:r>
      <w:r>
        <w:rPr>
          <w:b/>
          <w:bCs/>
          <w:caps/>
          <w:sz w:val="28"/>
          <w:szCs w:val="28"/>
        </w:rPr>
        <w:t>и</w:t>
      </w:r>
    </w:p>
    <w:p w:rsidR="00DC0805" w:rsidRPr="0038051D" w:rsidRDefault="00DC0805" w:rsidP="00160352">
      <w:pPr>
        <w:jc w:val="center"/>
        <w:rPr>
          <w:b/>
          <w:bCs/>
          <w:caps/>
          <w:sz w:val="28"/>
          <w:szCs w:val="28"/>
        </w:rPr>
      </w:pPr>
      <w:r w:rsidRPr="0038051D">
        <w:rPr>
          <w:b/>
          <w:bCs/>
          <w:caps/>
          <w:sz w:val="28"/>
          <w:szCs w:val="28"/>
        </w:rPr>
        <w:t xml:space="preserve"> </w:t>
      </w:r>
    </w:p>
    <w:p w:rsidR="00DC0805" w:rsidRPr="00EC2014" w:rsidRDefault="00DC0805" w:rsidP="0016035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РАСПОРЯЖЕНИЕ</w:t>
      </w:r>
    </w:p>
    <w:p w:rsidR="00DC0805" w:rsidRPr="00244AE7" w:rsidRDefault="00DC0805" w:rsidP="00160352">
      <w:pPr>
        <w:rPr>
          <w:sz w:val="28"/>
          <w:szCs w:val="28"/>
        </w:rPr>
      </w:pPr>
    </w:p>
    <w:p w:rsidR="00DC0805" w:rsidRPr="007658E2" w:rsidRDefault="00DC0805" w:rsidP="00160352">
      <w:pPr>
        <w:rPr>
          <w:sz w:val="24"/>
          <w:szCs w:val="24"/>
        </w:rPr>
      </w:pPr>
      <w:r>
        <w:rPr>
          <w:sz w:val="24"/>
          <w:szCs w:val="24"/>
        </w:rPr>
        <w:t xml:space="preserve">от 29 декабря </w:t>
      </w:r>
      <w:r w:rsidRPr="007658E2">
        <w:rPr>
          <w:sz w:val="24"/>
          <w:szCs w:val="24"/>
        </w:rPr>
        <w:t>2014 г</w:t>
      </w:r>
      <w:r>
        <w:rPr>
          <w:sz w:val="24"/>
          <w:szCs w:val="24"/>
        </w:rPr>
        <w:t>ода  № 247-р</w:t>
      </w:r>
    </w:p>
    <w:p w:rsidR="00DC0805" w:rsidRPr="008F2757" w:rsidRDefault="00DC0805" w:rsidP="00160352">
      <w:r w:rsidRPr="00244A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244AE7">
        <w:rPr>
          <w:sz w:val="28"/>
          <w:szCs w:val="28"/>
        </w:rPr>
        <w:t xml:space="preserve">  </w:t>
      </w:r>
      <w:r w:rsidRPr="008F2757">
        <w:t>с. Белозерское</w:t>
      </w:r>
    </w:p>
    <w:p w:rsidR="00DC0805" w:rsidRPr="00244AE7" w:rsidRDefault="00DC0805" w:rsidP="00160352">
      <w:pPr>
        <w:rPr>
          <w:sz w:val="28"/>
          <w:szCs w:val="28"/>
        </w:rPr>
      </w:pPr>
      <w:bookmarkStart w:id="0" w:name="_GoBack"/>
      <w:bookmarkEnd w:id="0"/>
    </w:p>
    <w:p w:rsidR="00DC0805" w:rsidRPr="00244AE7" w:rsidRDefault="00DC0805" w:rsidP="00160352">
      <w:pPr>
        <w:rPr>
          <w:sz w:val="28"/>
          <w:szCs w:val="28"/>
        </w:rPr>
      </w:pPr>
    </w:p>
    <w:p w:rsidR="00DC0805" w:rsidRPr="00823637" w:rsidRDefault="00DC0805" w:rsidP="00160352">
      <w:pPr>
        <w:jc w:val="center"/>
        <w:rPr>
          <w:b/>
          <w:bCs/>
          <w:sz w:val="28"/>
          <w:szCs w:val="28"/>
        </w:rPr>
      </w:pPr>
      <w:r w:rsidRPr="00823637">
        <w:rPr>
          <w:b/>
          <w:bCs/>
          <w:sz w:val="28"/>
          <w:szCs w:val="28"/>
        </w:rPr>
        <w:t xml:space="preserve">О подготовке и проведении празднования </w:t>
      </w:r>
    </w:p>
    <w:p w:rsidR="00DC0805" w:rsidRPr="00823637" w:rsidRDefault="00DC0805" w:rsidP="00160352">
      <w:pPr>
        <w:jc w:val="center"/>
        <w:rPr>
          <w:b/>
          <w:bCs/>
          <w:sz w:val="28"/>
          <w:szCs w:val="28"/>
        </w:rPr>
      </w:pPr>
      <w:r w:rsidRPr="00823637">
        <w:rPr>
          <w:b/>
          <w:bCs/>
          <w:sz w:val="28"/>
          <w:szCs w:val="28"/>
        </w:rPr>
        <w:t xml:space="preserve">70-й годовщины Победы в Великой Отечественной войне </w:t>
      </w:r>
    </w:p>
    <w:p w:rsidR="00DC0805" w:rsidRPr="00823637" w:rsidRDefault="00DC0805" w:rsidP="00160352">
      <w:pPr>
        <w:jc w:val="center"/>
        <w:rPr>
          <w:b/>
          <w:sz w:val="28"/>
          <w:szCs w:val="28"/>
        </w:rPr>
      </w:pPr>
      <w:r w:rsidRPr="00823637">
        <w:rPr>
          <w:b/>
          <w:bCs/>
          <w:sz w:val="28"/>
          <w:szCs w:val="28"/>
        </w:rPr>
        <w:t>1941-1945 годов</w:t>
      </w:r>
      <w:r w:rsidRPr="00823637">
        <w:rPr>
          <w:b/>
          <w:sz w:val="28"/>
          <w:szCs w:val="28"/>
        </w:rPr>
        <w:t xml:space="preserve"> в Белозерском районе</w:t>
      </w:r>
    </w:p>
    <w:p w:rsidR="00DC0805" w:rsidRPr="00C65790" w:rsidRDefault="00DC0805" w:rsidP="00160352">
      <w:pPr>
        <w:rPr>
          <w:sz w:val="28"/>
          <w:szCs w:val="28"/>
        </w:rPr>
      </w:pPr>
    </w:p>
    <w:p w:rsidR="00DC0805" w:rsidRPr="007658E2" w:rsidRDefault="00DC0805" w:rsidP="00160352">
      <w:pPr>
        <w:ind w:firstLine="709"/>
        <w:jc w:val="both"/>
        <w:rPr>
          <w:sz w:val="24"/>
          <w:szCs w:val="24"/>
        </w:rPr>
      </w:pPr>
      <w:r w:rsidRPr="007658E2">
        <w:rPr>
          <w:sz w:val="24"/>
          <w:szCs w:val="24"/>
        </w:rPr>
        <w:t xml:space="preserve">В соответствии с Федеральным законом от 13.03.1995 г. №32-ФЗ «О днях воинской славы и памятных датах России», Указом Президента Российской Федерации от 25.04.2013 г. №417 «О подготовке и проведении празднования 70-й годовщины Победы в Великой Отечественной войне 1941-1945 годов», в целях сохранения исторической памяти о погибших в Великой Отечественной войне 1941-1945 годов, патриотического воспитания населения, укрепления национального самосознания, воинских и культурных традиций, Администрация Белозерского района </w:t>
      </w:r>
    </w:p>
    <w:p w:rsidR="00DC0805" w:rsidRPr="007658E2" w:rsidRDefault="00DC0805" w:rsidP="00160352">
      <w:pPr>
        <w:ind w:firstLine="709"/>
        <w:jc w:val="both"/>
        <w:rPr>
          <w:sz w:val="24"/>
          <w:szCs w:val="24"/>
        </w:rPr>
      </w:pPr>
      <w:r w:rsidRPr="007658E2">
        <w:rPr>
          <w:sz w:val="24"/>
          <w:szCs w:val="24"/>
        </w:rPr>
        <w:t>ПОСТАНОВЛЯЕТ:</w:t>
      </w:r>
    </w:p>
    <w:p w:rsidR="00DC0805" w:rsidRPr="007658E2" w:rsidRDefault="00DC0805" w:rsidP="00160352">
      <w:pPr>
        <w:ind w:firstLine="708"/>
        <w:jc w:val="both"/>
        <w:rPr>
          <w:sz w:val="24"/>
          <w:szCs w:val="24"/>
        </w:rPr>
      </w:pPr>
      <w:r w:rsidRPr="007658E2">
        <w:rPr>
          <w:sz w:val="24"/>
          <w:szCs w:val="24"/>
        </w:rPr>
        <w:t>1. Утвердить Комплексный план мероприятий по подготовке и проведению празднования 70-й годовщины Победы в Великой Отечественной войне 1941-1945 годов в Белозерском районе согласно приложению 1 к настоящему постановлению.</w:t>
      </w:r>
    </w:p>
    <w:p w:rsidR="00DC0805" w:rsidRPr="007658E2" w:rsidRDefault="00DC0805" w:rsidP="00160352">
      <w:pPr>
        <w:ind w:firstLine="708"/>
        <w:jc w:val="both"/>
        <w:rPr>
          <w:sz w:val="24"/>
          <w:szCs w:val="24"/>
        </w:rPr>
      </w:pPr>
      <w:r w:rsidRPr="007658E2">
        <w:rPr>
          <w:sz w:val="24"/>
          <w:szCs w:val="24"/>
        </w:rPr>
        <w:t>2. Утвердить состав организационного комитета по подготовке и проведению празднования 70-й годовщины Победы в Великой Отечественной войне 1941-1945 годов в Белозерском районе согласно приложению 2 к настоящему постановлению.</w:t>
      </w:r>
    </w:p>
    <w:p w:rsidR="00DC0805" w:rsidRPr="007658E2" w:rsidRDefault="00DC0805" w:rsidP="001603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658E2">
        <w:rPr>
          <w:sz w:val="24"/>
          <w:szCs w:val="24"/>
        </w:rPr>
        <w:t xml:space="preserve">. Рекомендовать главам сельсоветов Белозерского района утвердить планы мероприятий по подготовке и проведению празднования 70-й годовщины Победы в Великой Отечественной войне 1941-1945 годов.  </w:t>
      </w:r>
    </w:p>
    <w:p w:rsidR="00DC0805" w:rsidRPr="007658E2" w:rsidRDefault="00DC0805" w:rsidP="001603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658E2">
        <w:rPr>
          <w:sz w:val="24"/>
          <w:szCs w:val="24"/>
        </w:rPr>
        <w:t>. Рекомендовать ГБУ «Редакция Белозерской районной газеты «Боевое слово» (Лукашова Т.С.) обеспечить освещение хода подготовки и проведения основных мероприятий, посвященных празднованию 70-й годовщины Победы в Великой Отечественной войне 1941-1945 годов.</w:t>
      </w:r>
    </w:p>
    <w:p w:rsidR="00DC0805" w:rsidRPr="007658E2" w:rsidRDefault="00DC0805" w:rsidP="00160352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658E2">
        <w:rPr>
          <w:sz w:val="24"/>
          <w:szCs w:val="24"/>
        </w:rPr>
        <w:t>. Финансовому отделу Администрации Белозерского района (Конева В.В.) осуществлять финансирование мероприятий Комплексного плана по подготовке и проведению празднования 70-й годовщины Победы в Великой Отечественной войне 1941-1945 годов в Белозерском районе в пределах средств, предусмотренных в районном бюджете, по соответствующим бюджетополучателям.</w:t>
      </w:r>
    </w:p>
    <w:p w:rsidR="00DC0805" w:rsidRPr="007658E2" w:rsidRDefault="00DC0805" w:rsidP="00160352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658E2">
        <w:rPr>
          <w:sz w:val="24"/>
          <w:szCs w:val="24"/>
        </w:rPr>
        <w:t xml:space="preserve">. Разместить </w:t>
      </w:r>
      <w:r>
        <w:rPr>
          <w:sz w:val="24"/>
          <w:szCs w:val="24"/>
        </w:rPr>
        <w:t>настоящее</w:t>
      </w:r>
      <w:r w:rsidRPr="007658E2">
        <w:rPr>
          <w:sz w:val="24"/>
          <w:szCs w:val="24"/>
        </w:rPr>
        <w:t xml:space="preserve"> распоряжение на официальном сайте Администрации Белозерского района.</w:t>
      </w:r>
    </w:p>
    <w:p w:rsidR="00DC0805" w:rsidRPr="007658E2" w:rsidRDefault="00DC0805" w:rsidP="00160352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658E2">
        <w:rPr>
          <w:sz w:val="24"/>
          <w:szCs w:val="24"/>
        </w:rPr>
        <w:t>. Контроль за выполнением настоящего распоряжения возложить на заместителя Главы Белозерского района, начальника управления социальной политики Баязитову М.Л.</w:t>
      </w:r>
    </w:p>
    <w:p w:rsidR="00DC0805" w:rsidRPr="007658E2" w:rsidRDefault="00DC0805" w:rsidP="00160352">
      <w:pPr>
        <w:ind w:firstLine="700"/>
        <w:jc w:val="both"/>
        <w:rPr>
          <w:sz w:val="24"/>
          <w:szCs w:val="24"/>
        </w:rPr>
      </w:pPr>
    </w:p>
    <w:p w:rsidR="00DC0805" w:rsidRPr="007658E2" w:rsidRDefault="00DC0805" w:rsidP="00160352">
      <w:pPr>
        <w:ind w:firstLine="700"/>
        <w:jc w:val="both"/>
        <w:rPr>
          <w:sz w:val="24"/>
          <w:szCs w:val="24"/>
        </w:rPr>
      </w:pPr>
    </w:p>
    <w:p w:rsidR="00DC0805" w:rsidRPr="007658E2" w:rsidRDefault="00DC0805" w:rsidP="00160352">
      <w:pPr>
        <w:ind w:firstLine="700"/>
        <w:jc w:val="both"/>
        <w:rPr>
          <w:sz w:val="24"/>
          <w:szCs w:val="24"/>
        </w:rPr>
      </w:pPr>
    </w:p>
    <w:p w:rsidR="00DC0805" w:rsidRPr="007658E2" w:rsidRDefault="00DC0805" w:rsidP="00160352">
      <w:pPr>
        <w:jc w:val="both"/>
        <w:rPr>
          <w:b/>
          <w:sz w:val="24"/>
          <w:szCs w:val="24"/>
        </w:rPr>
      </w:pPr>
      <w:r w:rsidRPr="007658E2">
        <w:rPr>
          <w:b/>
          <w:sz w:val="24"/>
          <w:szCs w:val="24"/>
        </w:rPr>
        <w:t xml:space="preserve">Глава Белозерского района                             </w:t>
      </w:r>
      <w:r>
        <w:rPr>
          <w:b/>
          <w:sz w:val="24"/>
          <w:szCs w:val="24"/>
        </w:rPr>
        <w:t xml:space="preserve">                      </w:t>
      </w:r>
      <w:r w:rsidRPr="007658E2">
        <w:rPr>
          <w:b/>
          <w:sz w:val="24"/>
          <w:szCs w:val="24"/>
        </w:rPr>
        <w:t xml:space="preserve">                            В.В. Терехин</w:t>
      </w:r>
    </w:p>
    <w:p w:rsidR="00DC0805" w:rsidRPr="00CA7617" w:rsidRDefault="00DC0805" w:rsidP="001603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DC0805" w:rsidRPr="004C46F4" w:rsidTr="00855DD0">
        <w:trPr>
          <w:trHeight w:val="1089"/>
        </w:trPr>
        <w:tc>
          <w:tcPr>
            <w:tcW w:w="3224" w:type="dxa"/>
          </w:tcPr>
          <w:p w:rsidR="00DC0805" w:rsidRPr="004C46F4" w:rsidRDefault="00DC0805" w:rsidP="00855DD0"/>
        </w:tc>
        <w:tc>
          <w:tcPr>
            <w:tcW w:w="2160" w:type="dxa"/>
          </w:tcPr>
          <w:p w:rsidR="00DC0805" w:rsidRPr="004C46F4" w:rsidRDefault="00DC0805" w:rsidP="00855DD0"/>
        </w:tc>
        <w:tc>
          <w:tcPr>
            <w:tcW w:w="4289" w:type="dxa"/>
          </w:tcPr>
          <w:p w:rsidR="00DC0805" w:rsidRPr="004C46F4" w:rsidRDefault="00DC0805" w:rsidP="00855DD0">
            <w:pPr>
              <w:rPr>
                <w:sz w:val="22"/>
                <w:szCs w:val="22"/>
              </w:rPr>
            </w:pPr>
            <w:r w:rsidRPr="004C46F4">
              <w:rPr>
                <w:sz w:val="22"/>
                <w:szCs w:val="22"/>
              </w:rPr>
              <w:t>Приложение 2</w:t>
            </w:r>
          </w:p>
          <w:p w:rsidR="00DC0805" w:rsidRDefault="00DC0805" w:rsidP="00855DD0">
            <w:pPr>
              <w:rPr>
                <w:bCs/>
                <w:sz w:val="22"/>
                <w:szCs w:val="22"/>
              </w:rPr>
            </w:pPr>
            <w:r w:rsidRPr="004C46F4">
              <w:rPr>
                <w:sz w:val="22"/>
                <w:szCs w:val="22"/>
              </w:rPr>
              <w:t>к распоряжению Администрации Белозерского района</w:t>
            </w:r>
            <w:r w:rsidRPr="004C46F4">
              <w:rPr>
                <w:bCs/>
                <w:sz w:val="22"/>
                <w:szCs w:val="22"/>
              </w:rPr>
              <w:t xml:space="preserve"> </w:t>
            </w:r>
          </w:p>
          <w:p w:rsidR="00DC0805" w:rsidRDefault="00DC0805" w:rsidP="00855DD0">
            <w:pPr>
              <w:rPr>
                <w:bCs/>
                <w:sz w:val="22"/>
                <w:szCs w:val="22"/>
              </w:rPr>
            </w:pPr>
            <w:r w:rsidRPr="004C46F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«29» декабря 2014 года № 247-р</w:t>
            </w:r>
          </w:p>
          <w:p w:rsidR="00DC0805" w:rsidRPr="004C46F4" w:rsidRDefault="00DC0805" w:rsidP="00160352">
            <w:pPr>
              <w:rPr>
                <w:bCs/>
                <w:sz w:val="22"/>
                <w:szCs w:val="22"/>
              </w:rPr>
            </w:pPr>
            <w:r w:rsidRPr="004C46F4">
              <w:rPr>
                <w:bCs/>
                <w:sz w:val="22"/>
                <w:szCs w:val="22"/>
              </w:rPr>
              <w:t>«О подготовке и проведении празднования</w:t>
            </w:r>
          </w:p>
          <w:p w:rsidR="00DC0805" w:rsidRPr="004C46F4" w:rsidRDefault="00DC0805" w:rsidP="001603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46F4">
              <w:rPr>
                <w:bCs/>
                <w:sz w:val="22"/>
                <w:szCs w:val="22"/>
              </w:rPr>
              <w:t>70-й годовщины Победы в Великой Отечественной войне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46F4">
              <w:rPr>
                <w:bCs/>
                <w:sz w:val="22"/>
                <w:szCs w:val="22"/>
              </w:rPr>
              <w:t>1941-1945 годов</w:t>
            </w:r>
            <w:r w:rsidRPr="004C46F4">
              <w:rPr>
                <w:sz w:val="22"/>
                <w:szCs w:val="22"/>
              </w:rPr>
              <w:t xml:space="preserve"> в Белозерском районе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DC0805" w:rsidRPr="004C46F4" w:rsidRDefault="00DC0805" w:rsidP="0016035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C0805" w:rsidRPr="004C46F4" w:rsidRDefault="00DC0805" w:rsidP="00160352">
      <w:pPr>
        <w:keepNext/>
        <w:jc w:val="center"/>
        <w:outlineLvl w:val="3"/>
        <w:rPr>
          <w:b/>
          <w:bCs/>
          <w:sz w:val="24"/>
          <w:szCs w:val="24"/>
        </w:rPr>
      </w:pPr>
      <w:r w:rsidRPr="004C46F4">
        <w:rPr>
          <w:b/>
          <w:bCs/>
          <w:sz w:val="24"/>
          <w:szCs w:val="24"/>
        </w:rPr>
        <w:t>СОСТАВ</w:t>
      </w:r>
    </w:p>
    <w:p w:rsidR="00DC0805" w:rsidRPr="004C46F4" w:rsidRDefault="00DC0805" w:rsidP="00160352">
      <w:pPr>
        <w:jc w:val="center"/>
        <w:rPr>
          <w:b/>
          <w:sz w:val="24"/>
          <w:szCs w:val="24"/>
        </w:rPr>
      </w:pPr>
      <w:r w:rsidRPr="004C46F4">
        <w:rPr>
          <w:b/>
          <w:sz w:val="24"/>
          <w:szCs w:val="24"/>
        </w:rPr>
        <w:t xml:space="preserve">организационного комитета по подготовке и проведению празднования </w:t>
      </w:r>
      <w:r>
        <w:rPr>
          <w:b/>
          <w:sz w:val="24"/>
          <w:szCs w:val="24"/>
        </w:rPr>
        <w:br/>
      </w:r>
      <w:r w:rsidRPr="004C46F4">
        <w:rPr>
          <w:b/>
          <w:sz w:val="24"/>
          <w:szCs w:val="24"/>
        </w:rPr>
        <w:t>70-й годовщины Победы в</w:t>
      </w:r>
      <w:r>
        <w:rPr>
          <w:b/>
          <w:sz w:val="24"/>
          <w:szCs w:val="24"/>
        </w:rPr>
        <w:t xml:space="preserve"> Великой Отечественной войне </w:t>
      </w:r>
      <w:r w:rsidRPr="004C46F4">
        <w:rPr>
          <w:b/>
          <w:sz w:val="24"/>
          <w:szCs w:val="24"/>
        </w:rPr>
        <w:t xml:space="preserve">1941-1945 годов </w:t>
      </w:r>
      <w:r>
        <w:rPr>
          <w:b/>
          <w:sz w:val="24"/>
          <w:szCs w:val="24"/>
        </w:rPr>
        <w:br/>
      </w:r>
      <w:r w:rsidRPr="004C46F4">
        <w:rPr>
          <w:b/>
          <w:sz w:val="24"/>
          <w:szCs w:val="24"/>
        </w:rPr>
        <w:t>в Белозерском районе</w:t>
      </w:r>
      <w:r>
        <w:rPr>
          <w:b/>
          <w:sz w:val="24"/>
          <w:szCs w:val="24"/>
        </w:rPr>
        <w:t xml:space="preserve"> (далее – Оргкомитет)</w:t>
      </w:r>
    </w:p>
    <w:p w:rsidR="00DC0805" w:rsidRPr="004C46F4" w:rsidRDefault="00DC0805" w:rsidP="00160352">
      <w:pPr>
        <w:ind w:left="540" w:hanging="180"/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2628"/>
        <w:gridCol w:w="326"/>
        <w:gridCol w:w="6694"/>
      </w:tblGrid>
      <w:tr w:rsidR="00DC0805" w:rsidRPr="004C46F4" w:rsidTr="00855DD0"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Тер</w:t>
            </w:r>
            <w:r>
              <w:rPr>
                <w:sz w:val="24"/>
                <w:szCs w:val="24"/>
              </w:rPr>
              <w:t>ё</w:t>
            </w:r>
            <w:r w:rsidRPr="0049754E">
              <w:rPr>
                <w:sz w:val="24"/>
                <w:szCs w:val="24"/>
              </w:rPr>
              <w:t>хин В.В.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Default="00DC0805" w:rsidP="00855D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754E">
              <w:rPr>
                <w:color w:val="000000"/>
                <w:sz w:val="24"/>
                <w:szCs w:val="24"/>
              </w:rPr>
              <w:t xml:space="preserve">Глава Белозерского района, </w:t>
            </w:r>
          </w:p>
          <w:p w:rsidR="00DC0805" w:rsidRPr="0049754E" w:rsidRDefault="00DC0805" w:rsidP="00855D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754E">
              <w:rPr>
                <w:color w:val="000000"/>
                <w:sz w:val="24"/>
                <w:szCs w:val="24"/>
              </w:rPr>
              <w:t>председатель Оргкомитета;</w:t>
            </w:r>
          </w:p>
        </w:tc>
      </w:tr>
      <w:tr w:rsidR="00DC0805" w:rsidRPr="004C46F4" w:rsidTr="00855DD0"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Баязитова М.Л.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заместитель Главы Белозерского района, начальник управления социальной политики, заместитель председателя Оргкомитета;</w:t>
            </w:r>
          </w:p>
        </w:tc>
      </w:tr>
      <w:tr w:rsidR="00DC0805" w:rsidRPr="004C46F4" w:rsidTr="00855DD0">
        <w:trPr>
          <w:trHeight w:val="553"/>
        </w:trPr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Фалькова И.В.</w:t>
            </w:r>
          </w:p>
          <w:p w:rsidR="00DC0805" w:rsidRPr="0049754E" w:rsidRDefault="00DC0805" w:rsidP="00855DD0">
            <w:pPr>
              <w:autoSpaceDE w:val="0"/>
              <w:autoSpaceDN w:val="0"/>
              <w:ind w:right="-155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49754E">
              <w:rPr>
                <w:sz w:val="24"/>
                <w:szCs w:val="24"/>
              </w:rPr>
              <w:t>специалист  Отдела культуры Администрации  Белозерского района, секретарь оргкомитета.</w:t>
            </w:r>
          </w:p>
        </w:tc>
      </w:tr>
      <w:tr w:rsidR="00DC0805" w:rsidRPr="004C46F4" w:rsidTr="00855DD0">
        <w:trPr>
          <w:trHeight w:val="554"/>
        </w:trPr>
        <w:tc>
          <w:tcPr>
            <w:tcW w:w="2628" w:type="dxa"/>
            <w:vAlign w:val="center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49754E">
              <w:rPr>
                <w:sz w:val="24"/>
                <w:szCs w:val="24"/>
                <w:u w:val="single"/>
              </w:rPr>
              <w:t>Члены Оргкомитета: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C0805" w:rsidRPr="004C46F4" w:rsidTr="00855DD0">
        <w:trPr>
          <w:trHeight w:val="554"/>
        </w:trPr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Головачева Е.П.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главный врач ГБУ «Белозерская ЦРБ» (по согласованию);</w:t>
            </w:r>
          </w:p>
        </w:tc>
      </w:tr>
      <w:tr w:rsidR="00DC0805" w:rsidRPr="004C46F4" w:rsidTr="00855DD0">
        <w:trPr>
          <w:trHeight w:val="554"/>
        </w:trPr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Горбунов Ю.Г.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начальник Отдела образования Администрации Белозерского района;</w:t>
            </w:r>
          </w:p>
        </w:tc>
      </w:tr>
      <w:tr w:rsidR="00DC0805" w:rsidRPr="004C46F4" w:rsidTr="00855DD0">
        <w:trPr>
          <w:trHeight w:val="554"/>
        </w:trPr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Л.</w:t>
            </w:r>
            <w:r w:rsidRPr="0049754E">
              <w:rPr>
                <w:sz w:val="24"/>
                <w:szCs w:val="24"/>
              </w:rPr>
              <w:t>С.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директор МКУК «Белозерская центральная межпоселковая библиотека»;</w:t>
            </w:r>
          </w:p>
        </w:tc>
      </w:tr>
      <w:tr w:rsidR="00DC0805" w:rsidRPr="004C46F4" w:rsidTr="00855DD0"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Камшилов И.</w:t>
            </w:r>
            <w:r w:rsidRPr="0049754E">
              <w:rPr>
                <w:sz w:val="24"/>
                <w:szCs w:val="24"/>
              </w:rPr>
              <w:t>Н.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начальник отделения полиции «Белозерское» межмуниципального отдела МВД России «Варгашинский»</w:t>
            </w:r>
          </w:p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(по согласованию);</w:t>
            </w:r>
          </w:p>
        </w:tc>
      </w:tr>
      <w:tr w:rsidR="00DC0805" w:rsidRPr="004C46F4" w:rsidTr="00855DD0"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В.</w:t>
            </w:r>
            <w:r w:rsidRPr="0049754E">
              <w:rPr>
                <w:sz w:val="24"/>
                <w:szCs w:val="24"/>
              </w:rPr>
              <w:t>В.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начальник финансового отдела Администрации Белозерского района;</w:t>
            </w:r>
          </w:p>
        </w:tc>
      </w:tr>
      <w:tr w:rsidR="00DC0805" w:rsidRPr="004C46F4" w:rsidTr="00855DD0"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Кошелев А. А.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заместитель председателя общественной организации ветеранов боевых действий Белозерского района</w:t>
            </w:r>
          </w:p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(по согласованию);</w:t>
            </w:r>
          </w:p>
        </w:tc>
      </w:tr>
      <w:tr w:rsidR="00DC0805" w:rsidRPr="004C46F4" w:rsidTr="00855DD0"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Курлова М. Ю.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начальник Отдела культуры Администрации Белозерского района;</w:t>
            </w:r>
          </w:p>
        </w:tc>
      </w:tr>
      <w:tr w:rsidR="00DC0805" w:rsidRPr="004C46F4" w:rsidTr="00855DD0"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Лифинцев Н. П.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заместитель Главы Белозерского района, управляющий делами</w:t>
            </w:r>
          </w:p>
        </w:tc>
      </w:tr>
      <w:tr w:rsidR="00DC0805" w:rsidRPr="004C46F4" w:rsidTr="00855DD0"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Лукашова Т. С.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r w:rsidRPr="0049754E">
              <w:rPr>
                <w:sz w:val="24"/>
                <w:szCs w:val="24"/>
              </w:rPr>
              <w:t>о. редактора ГБУ «Редакция Белозерской районной газеты «Боевое слово» (по согласованию);</w:t>
            </w:r>
          </w:p>
        </w:tc>
      </w:tr>
      <w:tr w:rsidR="00DC0805" w:rsidRPr="004C46F4" w:rsidTr="00855DD0"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Макарова Е. Н.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директор МКУК «Белозерский районный историко-краеведческий музей»;</w:t>
            </w:r>
          </w:p>
        </w:tc>
      </w:tr>
      <w:tr w:rsidR="00DC0805" w:rsidRPr="004C46F4" w:rsidTr="00855DD0"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Мичюлене Н. Н.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руководитель сектора молодежной политики, спорта и туризма Администрации Белозерского района;</w:t>
            </w:r>
          </w:p>
        </w:tc>
      </w:tr>
      <w:tr w:rsidR="00DC0805" w:rsidRPr="004C46F4" w:rsidTr="00855DD0"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Попов Г. Л.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 xml:space="preserve">председатель Белозерского районного Совета ветеранов </w:t>
            </w:r>
          </w:p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(по согласованию);</w:t>
            </w:r>
          </w:p>
        </w:tc>
      </w:tr>
      <w:tr w:rsidR="00DC0805" w:rsidRPr="004C46F4" w:rsidTr="00855DD0"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Сахаров П. Г.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глава Белозерско</w:t>
            </w:r>
            <w:r>
              <w:rPr>
                <w:sz w:val="24"/>
                <w:szCs w:val="24"/>
              </w:rPr>
              <w:t>го</w:t>
            </w:r>
            <w:r w:rsidRPr="0049754E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>совета</w:t>
            </w:r>
            <w:r w:rsidRPr="0049754E">
              <w:rPr>
                <w:sz w:val="24"/>
                <w:szCs w:val="24"/>
              </w:rPr>
              <w:t xml:space="preserve"> </w:t>
            </w:r>
          </w:p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(по согласованию);</w:t>
            </w:r>
          </w:p>
        </w:tc>
      </w:tr>
      <w:tr w:rsidR="00DC0805" w:rsidRPr="004C46F4" w:rsidTr="00855DD0">
        <w:trPr>
          <w:trHeight w:val="554"/>
        </w:trPr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Солонина Г. Т.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директор МКУК «Белозерский районный Дом культуры»</w:t>
            </w:r>
            <w:r>
              <w:rPr>
                <w:sz w:val="24"/>
                <w:szCs w:val="24"/>
              </w:rPr>
              <w:t>;</w:t>
            </w:r>
          </w:p>
        </w:tc>
      </w:tr>
      <w:tr w:rsidR="00DC0805" w:rsidRPr="004C46F4" w:rsidTr="00855DD0">
        <w:trPr>
          <w:trHeight w:val="554"/>
        </w:trPr>
        <w:tc>
          <w:tcPr>
            <w:tcW w:w="2628" w:type="dxa"/>
          </w:tcPr>
          <w:p w:rsidR="00DC0805" w:rsidRPr="00F87529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F87529">
              <w:rPr>
                <w:sz w:val="24"/>
                <w:szCs w:val="24"/>
              </w:rPr>
              <w:t>Третьяк В. А.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режиссер </w:t>
            </w:r>
            <w:r w:rsidRPr="0049754E">
              <w:rPr>
                <w:sz w:val="24"/>
                <w:szCs w:val="24"/>
              </w:rPr>
              <w:t>МКУК «Белозерский районный Дом культуры»</w:t>
            </w:r>
          </w:p>
        </w:tc>
      </w:tr>
      <w:tr w:rsidR="00DC0805" w:rsidRPr="004C46F4" w:rsidTr="00855DD0">
        <w:trPr>
          <w:trHeight w:val="554"/>
        </w:trPr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Трифанов В. В.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7658E2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7658E2">
              <w:rPr>
                <w:sz w:val="24"/>
                <w:szCs w:val="24"/>
              </w:rPr>
              <w:t>начальник отдела административно-организационной работы Администрации Белозерского района;</w:t>
            </w:r>
          </w:p>
        </w:tc>
      </w:tr>
      <w:tr w:rsidR="00DC0805" w:rsidRPr="004C46F4" w:rsidTr="00855DD0">
        <w:tc>
          <w:tcPr>
            <w:tcW w:w="2628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Человечкова С. В.</w:t>
            </w:r>
          </w:p>
        </w:tc>
        <w:tc>
          <w:tcPr>
            <w:tcW w:w="326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-</w:t>
            </w:r>
          </w:p>
        </w:tc>
        <w:tc>
          <w:tcPr>
            <w:tcW w:w="6694" w:type="dxa"/>
          </w:tcPr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 xml:space="preserve">директор ГБУ «Комплексный центр социального обслуживания населения по Белозерскому району» </w:t>
            </w:r>
          </w:p>
          <w:p w:rsidR="00DC0805" w:rsidRPr="0049754E" w:rsidRDefault="00DC0805" w:rsidP="00855DD0">
            <w:pPr>
              <w:autoSpaceDE w:val="0"/>
              <w:autoSpaceDN w:val="0"/>
              <w:rPr>
                <w:sz w:val="24"/>
                <w:szCs w:val="24"/>
              </w:rPr>
            </w:pPr>
            <w:r w:rsidRPr="0049754E">
              <w:rPr>
                <w:sz w:val="24"/>
                <w:szCs w:val="24"/>
              </w:rPr>
              <w:t>(по согласованию).</w:t>
            </w:r>
          </w:p>
        </w:tc>
      </w:tr>
    </w:tbl>
    <w:p w:rsidR="00DC0805" w:rsidRPr="004C46F4" w:rsidRDefault="00DC0805" w:rsidP="00160352">
      <w:pPr>
        <w:jc w:val="both"/>
        <w:rPr>
          <w:sz w:val="24"/>
          <w:szCs w:val="24"/>
        </w:rPr>
      </w:pPr>
    </w:p>
    <w:p w:rsidR="00DC0805" w:rsidRPr="004C46F4" w:rsidRDefault="00DC0805" w:rsidP="0016035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DC0805" w:rsidRDefault="00DC0805" w:rsidP="00160352">
      <w:pPr>
        <w:rPr>
          <w:b/>
          <w:sz w:val="24"/>
          <w:szCs w:val="24"/>
        </w:rPr>
      </w:pPr>
    </w:p>
    <w:p w:rsidR="00DC0805" w:rsidRPr="004C46F4" w:rsidRDefault="00DC0805" w:rsidP="001603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</w:t>
      </w:r>
      <w:r w:rsidRPr="004C46F4">
        <w:rPr>
          <w:b/>
          <w:sz w:val="24"/>
          <w:szCs w:val="24"/>
        </w:rPr>
        <w:t xml:space="preserve"> Главы Белозерского </w:t>
      </w:r>
    </w:p>
    <w:p w:rsidR="00DC0805" w:rsidRPr="004C46F4" w:rsidRDefault="00DC0805" w:rsidP="00160352">
      <w:pPr>
        <w:rPr>
          <w:b/>
          <w:sz w:val="24"/>
          <w:szCs w:val="24"/>
        </w:rPr>
      </w:pPr>
      <w:r w:rsidRPr="004C46F4">
        <w:rPr>
          <w:b/>
          <w:sz w:val="24"/>
          <w:szCs w:val="24"/>
        </w:rPr>
        <w:t xml:space="preserve">района, </w:t>
      </w:r>
      <w:r>
        <w:rPr>
          <w:b/>
          <w:sz w:val="24"/>
          <w:szCs w:val="24"/>
        </w:rPr>
        <w:t>управляющий</w:t>
      </w:r>
      <w:r w:rsidRPr="004C46F4">
        <w:rPr>
          <w:b/>
          <w:sz w:val="24"/>
          <w:szCs w:val="24"/>
        </w:rPr>
        <w:t xml:space="preserve"> делами                                                                    Н. П. Лифинцев </w:t>
      </w:r>
    </w:p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/>
    <w:p w:rsidR="00DC0805" w:rsidRDefault="00DC0805" w:rsidP="00637319">
      <w:pPr>
        <w:rPr>
          <w:sz w:val="24"/>
          <w:szCs w:val="24"/>
        </w:rPr>
        <w:sectPr w:rsidR="00DC0805" w:rsidSect="008A4D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/>
      </w:tblPr>
      <w:tblGrid>
        <w:gridCol w:w="3224"/>
        <w:gridCol w:w="6382"/>
        <w:gridCol w:w="5244"/>
      </w:tblGrid>
      <w:tr w:rsidR="00DC0805" w:rsidRPr="00587A49" w:rsidTr="00637319">
        <w:trPr>
          <w:trHeight w:val="1089"/>
        </w:trPr>
        <w:tc>
          <w:tcPr>
            <w:tcW w:w="322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</w:p>
        </w:tc>
        <w:tc>
          <w:tcPr>
            <w:tcW w:w="6382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Приложение  1</w:t>
            </w:r>
          </w:p>
          <w:p w:rsidR="00DC0805" w:rsidRPr="00587A49" w:rsidRDefault="00DC0805" w:rsidP="00637319">
            <w:pPr>
              <w:rPr>
                <w:bCs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к распоряжению Администрации Белозерского района</w:t>
            </w:r>
            <w:r w:rsidRPr="00587A49">
              <w:rPr>
                <w:bCs/>
                <w:sz w:val="24"/>
                <w:szCs w:val="24"/>
              </w:rPr>
              <w:t xml:space="preserve"> </w:t>
            </w:r>
          </w:p>
          <w:p w:rsidR="00DC0805" w:rsidRPr="00587A49" w:rsidRDefault="00DC0805" w:rsidP="0063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Pr="00564FB1">
              <w:rPr>
                <w:sz w:val="24"/>
                <w:szCs w:val="24"/>
                <w:u w:val="single"/>
              </w:rPr>
              <w:t>29</w:t>
            </w:r>
            <w:r>
              <w:rPr>
                <w:sz w:val="24"/>
                <w:szCs w:val="24"/>
              </w:rPr>
              <w:t xml:space="preserve">» </w:t>
            </w:r>
            <w:r w:rsidRPr="00564FB1">
              <w:rPr>
                <w:sz w:val="24"/>
                <w:szCs w:val="24"/>
                <w:u w:val="single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587A49">
              <w:rPr>
                <w:sz w:val="24"/>
                <w:szCs w:val="24"/>
              </w:rPr>
              <w:t>2014 года №</w:t>
            </w:r>
            <w:r>
              <w:rPr>
                <w:sz w:val="24"/>
                <w:szCs w:val="24"/>
              </w:rPr>
              <w:t xml:space="preserve"> </w:t>
            </w:r>
            <w:r w:rsidRPr="00564FB1">
              <w:rPr>
                <w:sz w:val="24"/>
                <w:szCs w:val="24"/>
                <w:u w:val="single"/>
              </w:rPr>
              <w:t>247-р</w:t>
            </w:r>
          </w:p>
          <w:p w:rsidR="00DC0805" w:rsidRPr="00587A49" w:rsidRDefault="00DC0805" w:rsidP="006373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7A49">
              <w:rPr>
                <w:bCs/>
                <w:sz w:val="24"/>
                <w:szCs w:val="24"/>
              </w:rPr>
              <w:t>«О подготовке и проведении празднования 70-й годовщины Победы в Великой Отечественной войне 1941 - 1945 годов в Белозерском районе».</w:t>
            </w:r>
          </w:p>
        </w:tc>
      </w:tr>
    </w:tbl>
    <w:p w:rsidR="00DC0805" w:rsidRPr="00587A49" w:rsidRDefault="00DC0805" w:rsidP="00564FB1">
      <w:pPr>
        <w:jc w:val="center"/>
        <w:rPr>
          <w:b/>
          <w:sz w:val="24"/>
          <w:szCs w:val="24"/>
        </w:rPr>
      </w:pPr>
    </w:p>
    <w:p w:rsidR="00DC0805" w:rsidRPr="00587A49" w:rsidRDefault="00DC0805" w:rsidP="00564FB1">
      <w:pPr>
        <w:jc w:val="center"/>
        <w:rPr>
          <w:b/>
          <w:sz w:val="24"/>
          <w:szCs w:val="24"/>
        </w:rPr>
      </w:pPr>
      <w:r w:rsidRPr="00587A49">
        <w:rPr>
          <w:b/>
          <w:sz w:val="24"/>
          <w:szCs w:val="24"/>
        </w:rPr>
        <w:t xml:space="preserve">КОМПЛЕКСНЫЙ ПЛАН </w:t>
      </w:r>
    </w:p>
    <w:p w:rsidR="00DC0805" w:rsidRPr="00587A49" w:rsidRDefault="00DC0805" w:rsidP="00564FB1">
      <w:pPr>
        <w:jc w:val="center"/>
        <w:rPr>
          <w:b/>
          <w:sz w:val="24"/>
          <w:szCs w:val="24"/>
        </w:rPr>
      </w:pPr>
      <w:r w:rsidRPr="00587A49">
        <w:rPr>
          <w:b/>
          <w:sz w:val="24"/>
          <w:szCs w:val="24"/>
        </w:rPr>
        <w:t>мероприятий по подготовке и проведению дней воинской славы России и празднования 70-й годовщины Победы в Великой Отечественной войне 1941-1945 годов на территории Белозерского района на 2014-2015 годы</w:t>
      </w:r>
    </w:p>
    <w:p w:rsidR="00DC0805" w:rsidRPr="00587A49" w:rsidRDefault="00DC0805" w:rsidP="00564FB1">
      <w:pPr>
        <w:jc w:val="center"/>
        <w:rPr>
          <w:b/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674"/>
        <w:gridCol w:w="6801"/>
        <w:gridCol w:w="1989"/>
        <w:gridCol w:w="3779"/>
        <w:gridCol w:w="2062"/>
      </w:tblGrid>
      <w:tr w:rsidR="00DC0805" w:rsidRPr="00587A49" w:rsidTr="00637319">
        <w:tc>
          <w:tcPr>
            <w:tcW w:w="675" w:type="dxa"/>
            <w:gridSpan w:val="2"/>
            <w:vAlign w:val="center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587A49">
              <w:rPr>
                <w:b/>
              </w:rPr>
              <w:t>№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587A49">
              <w:rPr>
                <w:b/>
              </w:rPr>
              <w:t>п/п</w:t>
            </w:r>
          </w:p>
        </w:tc>
        <w:tc>
          <w:tcPr>
            <w:tcW w:w="6804" w:type="dxa"/>
            <w:vAlign w:val="center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587A49">
              <w:rPr>
                <w:b/>
              </w:rPr>
              <w:t>Наименование мероприятий</w:t>
            </w:r>
          </w:p>
        </w:tc>
        <w:tc>
          <w:tcPr>
            <w:tcW w:w="1989" w:type="dxa"/>
            <w:vAlign w:val="center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587A49">
              <w:rPr>
                <w:b/>
              </w:rPr>
              <w:t>Сроки исполнения</w:t>
            </w:r>
          </w:p>
        </w:tc>
        <w:tc>
          <w:tcPr>
            <w:tcW w:w="3780" w:type="dxa"/>
            <w:vAlign w:val="center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587A49">
              <w:rPr>
                <w:b/>
              </w:rPr>
              <w:t>Исполнители</w:t>
            </w:r>
          </w:p>
        </w:tc>
        <w:tc>
          <w:tcPr>
            <w:tcW w:w="2062" w:type="dxa"/>
            <w:vAlign w:val="center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587A49">
              <w:rPr>
                <w:b/>
              </w:rPr>
              <w:t>Источники финансового обеспечения</w:t>
            </w:r>
          </w:p>
        </w:tc>
      </w:tr>
      <w:tr w:rsidR="00DC0805" w:rsidRPr="00587A49" w:rsidTr="00637319">
        <w:tc>
          <w:tcPr>
            <w:tcW w:w="15310" w:type="dxa"/>
            <w:gridSpan w:val="6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b/>
                <w:bCs/>
                <w:sz w:val="24"/>
                <w:szCs w:val="24"/>
              </w:rPr>
              <w:t>I. Организационные мероприятия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1.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Обновление единой информационно-справочной системы о ветеранах Великой Отечественной войны, тружениках тыла, вдовах участников Великой Отечественной войны, проживающих на территории Белозерского района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Ежемесячно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социальной защиты населения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Не требуется финансирование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 xml:space="preserve">Подготовка проекта распоряжения Администрации Белозерского района о подготовке и проведении  празднования 70-й годовщины Победы в Великой Отечественной войне 1941-1945 годов 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Ноябрь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87A49">
                <w:t>2014 г</w:t>
              </w:r>
            </w:smartTag>
            <w:r w:rsidRPr="00587A49">
              <w:t>.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Администрация Белозерского района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Не требуется финансирование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Создание оргкомитета по подготовке и проведению празднования 70-й годовщины Победы в Великой Отечественной войне 1941-1945 годов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Декабрь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87A49">
                <w:rPr>
                  <w:sz w:val="24"/>
                  <w:szCs w:val="24"/>
                </w:rPr>
                <w:t>2014 г</w:t>
              </w:r>
            </w:smartTag>
            <w:r w:rsidRPr="00587A49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Администрация Белозерского района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Не требуется финансирование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Создание районного волонтёрского корпуса 70-летия Победы в Великой Отечественной войне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Январь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87A49">
                <w:rPr>
                  <w:sz w:val="24"/>
                  <w:szCs w:val="24"/>
                </w:rPr>
                <w:t>2015 г</w:t>
              </w:r>
            </w:smartTag>
            <w:r w:rsidRPr="00587A49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СМПСиТ, Отдел образования, ДЮЦ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Не требуется финансирование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Направление поздравлений Губернатора Курганской области и Главы Белозерского района ветеранам Великой Отечественной войны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Апрель – май 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87A49">
                <w:t>2015 г</w:t>
              </w:r>
            </w:smartTag>
            <w:r w:rsidRPr="00587A49">
              <w:t>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Администрация Белозерского района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Областной бюджет,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Подготовка и публикация праздничных поздравлений Главы Белозерского района к жителям района на сайте Администрации района и в районной газете «Боевое слово»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Май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87A49">
                <w:t>2015 г</w:t>
              </w:r>
            </w:smartTag>
            <w:r w:rsidRPr="00587A49">
              <w:t>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Администрация Белозерского района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Посещение ветеранов Великой Отечественной войны, вдов погибших участников Великой Отечественной войны, тружеников тыла на дому, поздравление с праздниками, юбилейными датами, Днем Победы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год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Администрация Белозерского района,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Совет ветеранов (по согласованию), администрации сельсоветов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Изготовление табличек на дома и квартиры ветеранов Великой Отечественной войны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Март-май 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87A49">
                <w:rPr>
                  <w:sz w:val="24"/>
                  <w:szCs w:val="24"/>
                </w:rPr>
                <w:t>2015 г</w:t>
              </w:r>
            </w:smartTag>
            <w:r w:rsidRPr="00587A49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Администрация Белозерского района,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сельсоветов 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Оформление населенных пунктов Белозерского района </w:t>
            </w:r>
          </w:p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к 70-летию Победы в Великой Отечественной войне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Апрель-май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87A49">
                <w:rPr>
                  <w:sz w:val="24"/>
                  <w:szCs w:val="24"/>
                </w:rPr>
                <w:t>2015 г</w:t>
              </w:r>
            </w:smartTag>
            <w:r w:rsidRPr="00587A49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Администрация Белозерского района,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сельсоветов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c>
          <w:tcPr>
            <w:tcW w:w="15310" w:type="dxa"/>
            <w:gridSpan w:val="6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b/>
                <w:bCs/>
                <w:sz w:val="24"/>
                <w:szCs w:val="24"/>
              </w:rPr>
              <w:t>II. Информационно-пропагандистские мероприятия, издательская деятельность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 xml:space="preserve">Открытие рубрик в районной газете «Боевое слово»: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- «Дни воинской славы России»;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-  «К 70-летию Великой Победы».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Размещение в рамках данных рубрик материалов, посвященных  памятным событиям Великой Отечественной войны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87A49">
                <w:t>2014 г</w:t>
              </w:r>
            </w:smartTag>
            <w:r w:rsidRPr="00587A49">
              <w:t>.,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87A49">
                <w:t>2015 г</w:t>
              </w:r>
            </w:smartTag>
            <w:r w:rsidRPr="00587A49">
              <w:t>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Редакция районной газеты «Боевое слово»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Не требуется финансирование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 xml:space="preserve">Размещение  на официальном сайте Администрации Белозерского района, официальных сайтах Отдела образования, учреждений образования и культуры Белозерского района информации  в разделах, посвященных  празднованию 70-й годовщины Победы в Великой Отечественной войне 1941-1945 годов 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2014 г.,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Администрация Белозерского района,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Отдел образования,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культуры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Не требуется финансирование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Оформление стендов в учреждениях культуры, образования, посвященных 70-летию Победы, дням воинской славы России, участникам Великой Отечественной войны, труженикам тыла Белозерского района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2014 г.,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Администрация Белозерского района,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образования, Отдел культуры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Организация экскурсий в музеи и комнаты боевой и трудовой славы Белозерского района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2014 г.,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РКМ, Отдел культуры, Отдел образования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Не требуется финансирование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Проведение встреч ветеранов Великой Отечественной войны, тружеников тыла, детей войны с молодежью и школьниками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2014 г.,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Отдел образования,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районный Совет ветеранов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c>
          <w:tcPr>
            <w:tcW w:w="15310" w:type="dxa"/>
            <w:gridSpan w:val="6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b/>
                <w:sz w:val="24"/>
                <w:szCs w:val="24"/>
                <w:lang w:val="en-US"/>
              </w:rPr>
              <w:t>III</w:t>
            </w:r>
            <w:r w:rsidRPr="00587A49">
              <w:rPr>
                <w:b/>
                <w:sz w:val="24"/>
                <w:szCs w:val="24"/>
              </w:rPr>
              <w:t xml:space="preserve">.  Мероприятия по улучшению социально-экономических условий жизни инвалидов и участников </w:t>
            </w:r>
            <w:r w:rsidRPr="00587A49">
              <w:rPr>
                <w:b/>
                <w:sz w:val="24"/>
                <w:szCs w:val="24"/>
              </w:rPr>
              <w:br/>
              <w:t>Великой Отечественной войны, лиц, приравненным к ним, тружеников тыла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 xml:space="preserve">Проведение мониторинга социально-экономического положения ветеранов Великой Отечественной войны, вдов  военнослужащих, погибших в период войны с Финляндией, Великой Отечественной войны 1941-1945 годов, войны с Японией, вдов умерших инвалидов и ветеранов Великой Отечественной войны 1941-1945 годов, и принятие мер по решению вопросов их жизнеустройства, оказанию помощи в социально-бытовом обслуживании, а также по предоставлению иных социальных услуг, в первую очередь на дому 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2014 г.,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Администрация Белозерского района,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социальной защиты населения (по согласованию),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КЦСОН (по согласованию),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администрации сельсоветов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Не требуется финансирование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Проведение обследований жилищных помещений, в которых проживают ветераны Великой Отечественной войны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2014 г.,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Администрация Белозерского района,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КЦСОН (по согласованию),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администрации сельсоветов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Не требуется финансирование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 xml:space="preserve">Проведение ремонтных работ жилых помещений, в которых проживают ветераны Великой Отечественной войны 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2014 г.,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Администрация Белозерского района,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КЦСОН (по согласованию),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администрации сельсоветов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Оказание социальной помощи и поддержки ветеранам Великой Отечественной войны тимуровскими отрядами, отрядами милосердия, волонтерами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2014 г.,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образования,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СМПСиТ,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КЦСОН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Не требуется финансирование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Совершенствование обеспечения необходимыми лекарственными препаратами и медицинскими изделиями участников Великой Отечественной войны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2014 г.,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Белозерская ЦРБ (по согласованию),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КЦСОН (по согласованию),</w:t>
            </w:r>
          </w:p>
          <w:p w:rsidR="00DC0805" w:rsidRPr="00587A49" w:rsidRDefault="00DC0805" w:rsidP="00637319">
            <w:pPr>
              <w:jc w:val="center"/>
              <w:outlineLvl w:val="1"/>
              <w:rPr>
                <w:bCs/>
                <w:kern w:val="36"/>
                <w:sz w:val="24"/>
                <w:szCs w:val="24"/>
              </w:rPr>
            </w:pPr>
            <w:r w:rsidRPr="00587A49">
              <w:rPr>
                <w:bCs/>
                <w:kern w:val="36"/>
                <w:sz w:val="24"/>
                <w:szCs w:val="24"/>
              </w:rPr>
              <w:t>Представительство регионального фонда  отделения Фонда социального страхования в Белозерском районе</w:t>
            </w:r>
          </w:p>
          <w:p w:rsidR="00DC0805" w:rsidRPr="00587A49" w:rsidRDefault="00DC0805" w:rsidP="00637319">
            <w:pPr>
              <w:jc w:val="center"/>
              <w:outlineLvl w:val="1"/>
              <w:rPr>
                <w:bCs/>
                <w:kern w:val="36"/>
                <w:sz w:val="24"/>
                <w:szCs w:val="24"/>
              </w:rPr>
            </w:pPr>
            <w:r w:rsidRPr="00587A49">
              <w:rPr>
                <w:bCs/>
                <w:kern w:val="36"/>
                <w:sz w:val="24"/>
                <w:szCs w:val="24"/>
              </w:rPr>
              <w:t>(по согласованию),</w:t>
            </w:r>
          </w:p>
          <w:p w:rsidR="00DC0805" w:rsidRPr="00587A49" w:rsidRDefault="00DC0805" w:rsidP="00637319">
            <w:pPr>
              <w:jc w:val="center"/>
              <w:outlineLvl w:val="1"/>
              <w:rPr>
                <w:bCs/>
                <w:kern w:val="36"/>
                <w:sz w:val="24"/>
                <w:szCs w:val="24"/>
              </w:rPr>
            </w:pPr>
            <w:r w:rsidRPr="00587A49">
              <w:rPr>
                <w:bCs/>
                <w:kern w:val="36"/>
                <w:sz w:val="24"/>
                <w:szCs w:val="24"/>
              </w:rPr>
              <w:t xml:space="preserve">администрации сельсоветов </w:t>
            </w:r>
          </w:p>
          <w:p w:rsidR="00DC0805" w:rsidRPr="00587A49" w:rsidRDefault="00DC0805" w:rsidP="00637319">
            <w:pPr>
              <w:jc w:val="center"/>
              <w:outlineLvl w:val="1"/>
              <w:rPr>
                <w:bCs/>
                <w:kern w:val="36"/>
                <w:sz w:val="24"/>
                <w:szCs w:val="24"/>
              </w:rPr>
            </w:pPr>
            <w:r w:rsidRPr="00587A49">
              <w:rPr>
                <w:bCs/>
                <w:kern w:val="36"/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Областной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Предоставление социальной поддержки ветеранам Великой Отечественной войны работниками отделений социального и социально-медицинского обслуживания на дому    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2014 г.,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КЦСОН (по согласованию),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Белозерская ЦРБ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Областной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Предоставление льготных путевок на санаторно-курортное лечение ветеранам Великой Отечественной войны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Представительство регионального фонда  отделения Фонда социального страхования в Белозерском районе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Областной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Пролечивание в областном госпитале ветеранов Великой Отечественной войны и участников локальных войн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2014 г.,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Белозерская ЦРБ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Областной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Проведение диспансеризации инвалидов и участников ВОВ, тружеников тыла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2014 г.,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Белозерская ЦРБ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Областной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Взаимодействие с предприятиями и организациями всех форм собственности, с целью привлечения средств для оказания благотворительной помощи участникам ВОВ, труженикам тыла, одиноким пожилым гражданам, нуждающимся в социальной поддержке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2014 г.,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Администрация Белозерского района,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районный Совет ветеранов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администрации сельсоветов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Внебюджетные средства</w:t>
            </w:r>
          </w:p>
        </w:tc>
      </w:tr>
      <w:tr w:rsidR="00DC0805" w:rsidRPr="00587A49" w:rsidTr="00637319">
        <w:tc>
          <w:tcPr>
            <w:tcW w:w="15310" w:type="dxa"/>
            <w:gridSpan w:val="6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b/>
                <w:sz w:val="24"/>
                <w:szCs w:val="24"/>
                <w:lang w:val="en-US"/>
              </w:rPr>
              <w:t>IV</w:t>
            </w:r>
            <w:r w:rsidRPr="00587A49">
              <w:rPr>
                <w:b/>
                <w:sz w:val="24"/>
                <w:szCs w:val="24"/>
              </w:rPr>
              <w:t>. Памятно-мемориальные мероприятия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Акция «Обелиск» (организация ремонта и благоустройства обелисков и  памятников,  увековечивающих память погибших в годы Великой Отечественной войны 1941-1945 гг.)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2014 г.,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администрации сельсоветов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Митинги и возложение венков и цветов к памятникам в Дни воинской славы,  День памяти и скорби, воинским захоронениям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2014 г.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Отдел культуры,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администрации сельсоветов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  <w:lang w:eastAsia="en-US"/>
              </w:rPr>
            </w:pPr>
            <w:r w:rsidRPr="00587A49">
              <w:rPr>
                <w:sz w:val="24"/>
                <w:szCs w:val="24"/>
                <w:lang w:eastAsia="en-US"/>
              </w:rPr>
              <w:t>Закладка «Аллеи памяти», уход за аллеями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Апрель – май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администрации сельсоветов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Митинги, посвященные 70-летию Победы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 мая 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Отдел культуры,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администрации сельсоветов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29.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Установка мемориальной доски неизвестным солдатам гражданской войны 1918 г. в с. Усть-Суерское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Декабрь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2014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районный совет ветеранов (по согласованию),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администрация Памятинского сельсовета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30.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Установка мемориальной доски участнику Великой Отечественной войны, жителю с.</w:t>
            </w:r>
            <w:r>
              <w:t xml:space="preserve"> </w:t>
            </w:r>
            <w:r w:rsidRPr="00587A49">
              <w:t>Памятное Ф.Е. Речкину в Памятинской средней общеобразовательной школе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Декабрь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2014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совет ветеранов (по согласованию),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администрация Памятинского сельсовета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Цикл мероприятий к Международному дню памятников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Январь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32.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Почетный караул у памятников и обелисков «Вахта памяти»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 мая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 администрации  сельсоветов 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c>
          <w:tcPr>
            <w:tcW w:w="15310" w:type="dxa"/>
            <w:gridSpan w:val="6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b/>
                <w:sz w:val="24"/>
                <w:szCs w:val="24"/>
                <w:lang w:val="en-US"/>
              </w:rPr>
              <w:t>V</w:t>
            </w:r>
            <w:r w:rsidRPr="00587A49">
              <w:rPr>
                <w:b/>
                <w:sz w:val="24"/>
                <w:szCs w:val="24"/>
              </w:rPr>
              <w:t>. Культурно-массовые мероприятия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33.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Торжественное вручение юбилейных медалей «70 лет Победы   в Великой Отечественной войне 1941-1945гг.»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Январь – май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 2015г.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 сельсоветов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согласованию),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Совет ветеранов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34.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Месячник оборонно-массовой и спортивной работы, посвященный  70-й годовщине Победы в Великой Отечественной войне    1941-1945 годов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Январь-февраль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 СМПСиТ,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ДЮЦ, ДЮСШ, ДШИ,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сельсоветов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Совет ветеранов 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местное отделение ДОСААФ России 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общественная организация ветеранов боевых действий Белозерского района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35.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Организация «Встреч поколений» по   вопросам   взаимодействия ветеранских   объединений    и общественных молодежных  организаций  в  работе  по патриотическому воспитанию с участием  тружеников тыла,  ветеранов труда, ветеранов Вооруженных Сил  и правоохранительных органов, участников локальных войн  и конфликтов         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СМПСиТ,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 районный Совет ветеранов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согласованию),</w:t>
            </w:r>
            <w:r w:rsidRPr="00587A49">
              <w:rPr>
                <w:b/>
                <w:sz w:val="24"/>
                <w:szCs w:val="24"/>
              </w:rPr>
              <w:t xml:space="preserve">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общественная организация ветеранов боевых действий Белозерского района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36.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Проведение уроков мужества, уроков истории Великой Отечественной войны 1941-1945 годов и мероприятий, связанных с памятными датами и днями воинской славы России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2014г.,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c>
          <w:tcPr>
            <w:tcW w:w="675" w:type="dxa"/>
            <w:gridSpan w:val="2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37.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Реализация сетевого школьного проекта «Краеведы передвижники», посвященного Сталинградской битве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2014 г.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38.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Мероприятия, посвященные Дню памяти о россиянах, исполнявших служебный долг за пределами Отечества    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 СМПСиТ,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 сельсоветов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местное отделение ДОСААФ России 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общественная организация ветеранов боевых действий Белозерского района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39.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Цикл мероприятий на основе экспозиции в Белозерском районном краеведческом музее (по отдельному плану)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РКМ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40.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Мероприятия, посвященные 71-ой годовщине снятия блокады города Ленинграда (1944 год) (по отдельному плану)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Январь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Отдел культуры, СМПСиТ, 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Совет ветеранов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КЦСОН</w:t>
            </w:r>
            <w:r w:rsidRPr="00587A49">
              <w:rPr>
                <w:b/>
                <w:sz w:val="24"/>
                <w:szCs w:val="24"/>
              </w:rPr>
              <w:t xml:space="preserve"> </w:t>
            </w: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41.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Фестиваль детских творческих работ отделения хореографического искусства, посвящённых  70-летию Победы  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 1 квартал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ДШИ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42.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Месячник военно-патриотической книги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Январь-февраль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МЦБ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43.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Проведение цикла парламентских уроков, посвященных 70-летию Победы в Великой Отечественной войне 1941-1945 гг.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Февраль-май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Белозерская районная Дума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44.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Литературно-краеведческая конференция  </w:t>
            </w:r>
          </w:p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«Моя семья в летописи ВОВ»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Март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МЦБ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45.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Организация и проведение агитпробега по населенным пунктам Белозерского района, посвященного 70-летию Победы в Великой Отечественной войне 1941-1945 гг.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Март -Май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 Отдел культуры, СМПСиТ,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сельсоветов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местное отделение ДОСААФ России 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Совет ветеранов 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общественная организация ветеранов боевых действий Белозерского района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Всероссийская молодежная патриотическая поисковая экспедиция «Дорога к обелиску»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Апрель-сентябрь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СМПСиТ, Отдел образования, ДЮЦ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47.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Торжественный прием Главы Белозерского района ветеранов Великой Отечественной войны 1941-1945 года, тружеников тыла и солдатских вдов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Май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 сельсоветов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48.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Торжественные мероприятие, праздничные концерты,  посвященные Дню Победы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9 мая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сельсоветов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49.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Обращение современного поколения к поколению сороковых «Письмо Победы»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 мая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СМПСиТ,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 ДЮЦ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50.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Реконструкция полевой кухни «Солдатская каша»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 мая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 сельсоветов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51.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Концерт музыкального отделения ДШИ «Музыка военных лет» в исполнении солистов фортепиано, баяна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Май 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ДШИ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52.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Проведение мероприятий, посвященных Дню памяти и скорби (по отдельному плану)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22 июня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 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Отдел культуры,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администрации сельсоветов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53.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Выездная экскурсия для школьников по улицам героев Великой Отечественной войны с.</w:t>
            </w:r>
            <w:r>
              <w:rPr>
                <w:sz w:val="24"/>
                <w:szCs w:val="24"/>
              </w:rPr>
              <w:t xml:space="preserve"> </w:t>
            </w:r>
            <w:r w:rsidRPr="00587A49">
              <w:rPr>
                <w:sz w:val="24"/>
                <w:szCs w:val="24"/>
              </w:rPr>
              <w:t>Белозерского «Улицы хранят имена героев»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Июнь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МЦБ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54.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Мероприятия, посвященные 72-ой годовщине разгрома советскими войсками немецко-фашистских войск в Курской битве (1943 год) (по отдельному плану)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Август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 СМПСиТ,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местное отделение ДОСААФ России 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Совет ветеранов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55.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ListParagraph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587A4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посвященные Всероссийскому Дню неизвестного солдата (по отдельному плану)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3 декабря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СМПСиТ,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Отдел образования,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культуры,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Совет ветеранов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56.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ListParagraph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A4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посвященные Всероссийскому Дню героев Отечества (по отдельному плану)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 декабря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СМПСиТ,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образования,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культуры,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Совет ветеранов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общественная организация ветеранов боевых действий Белозерского района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15310" w:type="dxa"/>
            <w:gridSpan w:val="5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7A49">
              <w:rPr>
                <w:b/>
                <w:sz w:val="24"/>
                <w:szCs w:val="24"/>
                <w:lang w:val="en-US"/>
              </w:rPr>
              <w:t>VI</w:t>
            </w:r>
            <w:r w:rsidRPr="00587A49">
              <w:rPr>
                <w:b/>
                <w:sz w:val="24"/>
                <w:szCs w:val="24"/>
              </w:rPr>
              <w:t>. Акции</w:t>
            </w:r>
          </w:p>
        </w:tc>
      </w:tr>
      <w:tr w:rsidR="00DC0805" w:rsidRPr="00587A49" w:rsidTr="00637319">
        <w:trPr>
          <w:gridBefore w:val="1"/>
          <w:trHeight w:val="1553"/>
        </w:trPr>
        <w:tc>
          <w:tcPr>
            <w:tcW w:w="675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57.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Акция «Забыть нельзя» (уход за заброшенными могилами ветеранов Великой Отечественной войны)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 сельсоветов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 СМПСиТ,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Совет ветеранов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58.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Акция «Письмо Победы» 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27 апреля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СМПСиТ, Отдел образования, ДЮЦ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59.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Акция «Забота» (единые тимуровские дни)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 апреля – 11 мая 2015 года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60.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Акция «Чисто село» (проведение субботников по благоустройству, озеленению и санитарной очистке населенных пунктов района)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Апрель-май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Администрация Белозерского района,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сельсоветов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61.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Акция «Сирень Победы»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1-8 мая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СМПСиТ, Отдел образования, ДЮЦ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62.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22 апреля - 9 мая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СМПСиТ, Отдел образования, ДЮЦ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Местное отделение ВПП «Единая Россия»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63.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Акция флэшмоб «День Победы»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6 мая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СМПСиТ,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образования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64.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Участие в региональном видеопроекте «Вспомним всех поименно…»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8 мая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культуры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65.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8-9 мая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 сельсоветов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районный Совет ветеранов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66.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  <w:lang w:val="en-US"/>
              </w:rPr>
            </w:pPr>
            <w:r w:rsidRPr="00587A49">
              <w:rPr>
                <w:sz w:val="24"/>
                <w:szCs w:val="24"/>
              </w:rPr>
              <w:t>Акция  «Бессмертный полк»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 мая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 Отдел культуры, СМПСиТ,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 сельсоветов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Совет ветеранов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67.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Акция «Народный салют»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 мая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Администрация Белозерского района,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 СМПСиТ,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администрации сельсоветов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местное отделение ДОСААФ России 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Совет ветеранов (по согласованию),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общественная организация ветеранов боевых действий Белозерского района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Внебюджетные средства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68.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Акция «Минута молчания»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9 мая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69.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Акция «Стена памяти»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 мая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СМПСиТ, Отдел образования, ДЮЦ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70.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Акция «Ночь в музее»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 мая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культуры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71.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ListParagraph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587A49">
              <w:rPr>
                <w:rFonts w:ascii="Times New Roman" w:hAnsi="Times New Roman"/>
                <w:sz w:val="24"/>
                <w:szCs w:val="24"/>
              </w:rPr>
              <w:t>Международная мемориальная акция  «Свеча Памяти: 22 июня»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22 июня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СМПСиТ,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ДЮЦ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72.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ListParagraph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587A49">
              <w:rPr>
                <w:rFonts w:ascii="Times New Roman" w:hAnsi="Times New Roman"/>
                <w:sz w:val="24"/>
                <w:szCs w:val="24"/>
                <w:lang w:eastAsia="ru-RU"/>
              </w:rPr>
              <w:t>Акция «День неизвестного солдата»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3 декабря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СМПСиТ, Отдел образования, Отдел культуры,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Совет ветеранов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b/>
                <w:sz w:val="24"/>
                <w:szCs w:val="24"/>
                <w:lang w:eastAsia="en-US"/>
              </w:rPr>
            </w:pPr>
            <w:r w:rsidRPr="00587A49">
              <w:rPr>
                <w:b/>
                <w:sz w:val="24"/>
                <w:szCs w:val="24"/>
                <w:lang w:eastAsia="en-US"/>
              </w:rPr>
              <w:t>Акции по распространению буклетов и листовок: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73.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 «Этих дней не смолкнет слава»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Апрель-май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2014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МЦБ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74.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«Листовка - поздравление»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Май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МЦБ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15310" w:type="dxa"/>
            <w:gridSpan w:val="5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87A49">
              <w:rPr>
                <w:b/>
                <w:sz w:val="24"/>
                <w:szCs w:val="24"/>
                <w:lang w:val="en-US" w:eastAsia="en-US"/>
              </w:rPr>
              <w:t>VII</w:t>
            </w:r>
            <w:r w:rsidRPr="00587A49">
              <w:rPr>
                <w:b/>
                <w:sz w:val="24"/>
                <w:szCs w:val="24"/>
                <w:lang w:eastAsia="en-US"/>
              </w:rPr>
              <w:t xml:space="preserve">. Выставки 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75.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«Галерея памяти»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РДК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b/>
                <w:sz w:val="24"/>
                <w:szCs w:val="24"/>
              </w:rPr>
            </w:pPr>
            <w:r w:rsidRPr="00587A49">
              <w:rPr>
                <w:b/>
                <w:sz w:val="24"/>
                <w:szCs w:val="24"/>
              </w:rPr>
              <w:t>Выставки литературы: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76.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«Далекому мужеству верность храня…»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 2015</w:t>
            </w:r>
            <w:r w:rsidRPr="00587A49">
              <w:rPr>
                <w:sz w:val="24"/>
                <w:szCs w:val="24"/>
                <w:lang w:val="en-US"/>
              </w:rPr>
              <w:t xml:space="preserve"> </w:t>
            </w:r>
            <w:r w:rsidRPr="00587A49">
              <w:rPr>
                <w:sz w:val="24"/>
                <w:szCs w:val="24"/>
              </w:rPr>
              <w:t>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МЦБ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77.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«Великая Отечественная: день за днем, год за годом»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МЦБ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78.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«Память,  которой не будет конца»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Январь-февраль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МЦБ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79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«И снова ратной славы дата»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Май 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МЦБ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РКМ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b/>
                <w:sz w:val="24"/>
                <w:szCs w:val="24"/>
              </w:rPr>
            </w:pPr>
            <w:r w:rsidRPr="00587A49">
              <w:rPr>
                <w:b/>
                <w:sz w:val="24"/>
                <w:szCs w:val="24"/>
              </w:rPr>
              <w:t>Выставки музейных экспонатов: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80.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Создание музейных экспозиций и выставок в целях патриотического воспитания обучающихся образовательных учреждений  Белозерского района. Создание мультимедиоресурсов.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2014 г.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81.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Создание стены памяти «Память, которой не будет забвенья»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2014 г.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РКМ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82.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Экспозиция « Посылка на фронт»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Январь-февраль 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РКМ, Отдел образования,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83.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Переносная экспозиция  «Ради жизни на земле»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Май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РКМ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84.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Экспозиция «Гордость и слава народа»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Июнь-август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РКМ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Не требуется финансирование</w:t>
            </w:r>
          </w:p>
        </w:tc>
      </w:tr>
      <w:tr w:rsidR="00DC0805" w:rsidRPr="00587A49" w:rsidTr="00637319">
        <w:trPr>
          <w:gridBefore w:val="1"/>
        </w:trPr>
        <w:tc>
          <w:tcPr>
            <w:tcW w:w="15310" w:type="dxa"/>
            <w:gridSpan w:val="5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b/>
                <w:sz w:val="24"/>
                <w:szCs w:val="24"/>
                <w:lang w:val="en-US"/>
              </w:rPr>
              <w:t xml:space="preserve">VIII. </w:t>
            </w:r>
            <w:r w:rsidRPr="00587A49">
              <w:rPr>
                <w:b/>
                <w:sz w:val="24"/>
                <w:szCs w:val="24"/>
              </w:rPr>
              <w:t>Спортивные мероприятия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85.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Спортивные соревнования в рамках месячника оборонно-массовой и спортивной работы по различным видам спорта, посвященные памяти земляков: Героев Советского Союза, участников Великой Отечественной войны, памятным датам России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Январь-февраль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 xml:space="preserve">СМПСиТ, 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образования,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местное отделение ДОСААФ России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внебюджетные средства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86.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Участие в Областной Спартакиаде допризывной молодежи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Февраль-май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СМПСиТ, Отдел образования, местное отделение ДОСААФ России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бюджет,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внебюджетные средства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87.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Военно-спортивный конкурс «А, ну-ка, парни!»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Февраль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СМПСиТ,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образования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88.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Лыжный пробег «Белый Яр - Белозерское – 2015», посвященный 70-летию Победы в Великой Отечественной войне 1941-1945 гг.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Март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СМПСиТ,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образования,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местное отделение ДОСААФ России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бюджет,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внебюджетные средства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89.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Легкоатлетическая эстафета на приз районной газеты «Боевое слово», посвященная 70-летию Победы в Великой Отечественной войне 1941-1945 гг.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7 мая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СМПСиТ, Отдел образования,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Редакция газеты «Боевое слово»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Районный бюджет, 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Внебюджетные средства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90.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Районные соревнования по футболу, посвященные 70-летию Победы в Великой Отечественной войне 1941-1945 гг.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9 мая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СМПСиТ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91.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Соревнования по настольному теннису, посвященные 70-летию Победы в Великой Отечественной войне 1941-1945 гг.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9 мая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образования,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ДЮСШ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92.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Военно-спортивная игра «Победа»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Сентябрь – октябрь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бюджет,</w:t>
            </w:r>
          </w:p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внебюджетные средства</w:t>
            </w:r>
          </w:p>
        </w:tc>
      </w:tr>
      <w:tr w:rsidR="00DC0805" w:rsidRPr="00587A49" w:rsidTr="00637319">
        <w:trPr>
          <w:gridBefore w:val="1"/>
        </w:trPr>
        <w:tc>
          <w:tcPr>
            <w:tcW w:w="15310" w:type="dxa"/>
            <w:gridSpan w:val="5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587A49">
              <w:rPr>
                <w:b/>
                <w:lang w:val="en-US"/>
              </w:rPr>
              <w:t>IX</w:t>
            </w:r>
            <w:r w:rsidRPr="00587A49">
              <w:rPr>
                <w:b/>
              </w:rPr>
              <w:t>. Конкурсы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93.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 xml:space="preserve">Участие во всероссийском конкурсе «Растим патриота России» 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Февраль-май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2015 г. 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образования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94.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>Участие в областном конкурсе средств массовой информации, посвященном 70-летию Победы в Великой Отечественной войне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Редакция газеты «Боевое слово»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Областной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95.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</w:pPr>
            <w:r w:rsidRPr="00587A49">
              <w:t xml:space="preserve">Участие в конкурсе грантов на проведение социальных проектов «Депутат-СМИ-население: грани взаимодействия», посвященного 70-летию Победы в Великой Отечественной войне 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Редакция газеты «Боевое слово» (по согласованию),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Отдел образования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Областной бюджет,</w:t>
            </w:r>
          </w:p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96.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конкурс чтецов «В стихах и памяти – оживший лик войны»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Январь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МЦБ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C0805" w:rsidRPr="00587A49" w:rsidRDefault="00DC0805" w:rsidP="00637319">
            <w:pPr>
              <w:pStyle w:val="NormalWeb"/>
              <w:spacing w:before="0" w:beforeAutospacing="0" w:after="0"/>
              <w:jc w:val="center"/>
            </w:pPr>
            <w:r w:rsidRPr="00587A49"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97.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конкурс патриотической песни «Родина. Честь. Слава»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Март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Отдел культуры, Отдел образования, ДЮЦ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98.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Конкурс творческих работ «О них мы добрую память храним».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Апрель-май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МЦБ, ДШИ,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общественная организация «Муза» (по согласованию)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  <w:tr w:rsidR="00DC0805" w:rsidRPr="00587A49" w:rsidTr="00637319">
        <w:trPr>
          <w:gridBefore w:val="1"/>
        </w:trPr>
        <w:tc>
          <w:tcPr>
            <w:tcW w:w="675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99.</w:t>
            </w:r>
          </w:p>
        </w:tc>
        <w:tc>
          <w:tcPr>
            <w:tcW w:w="6804" w:type="dxa"/>
          </w:tcPr>
          <w:p w:rsidR="00DC0805" w:rsidRPr="00587A49" w:rsidRDefault="00DC0805" w:rsidP="00637319">
            <w:pPr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конкурс детских рисунков «Нет войне!»</w:t>
            </w:r>
          </w:p>
        </w:tc>
        <w:tc>
          <w:tcPr>
            <w:tcW w:w="1989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Май</w:t>
            </w:r>
          </w:p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2015 г.</w:t>
            </w:r>
          </w:p>
        </w:tc>
        <w:tc>
          <w:tcPr>
            <w:tcW w:w="3780" w:type="dxa"/>
          </w:tcPr>
          <w:p w:rsidR="00DC0805" w:rsidRPr="00587A49" w:rsidRDefault="00DC0805" w:rsidP="00637319">
            <w:pPr>
              <w:jc w:val="center"/>
              <w:rPr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РДК</w:t>
            </w:r>
          </w:p>
        </w:tc>
        <w:tc>
          <w:tcPr>
            <w:tcW w:w="2062" w:type="dxa"/>
          </w:tcPr>
          <w:p w:rsidR="00DC0805" w:rsidRPr="00587A49" w:rsidRDefault="00DC0805" w:rsidP="00637319">
            <w:pPr>
              <w:jc w:val="center"/>
              <w:rPr>
                <w:b/>
                <w:sz w:val="24"/>
                <w:szCs w:val="24"/>
              </w:rPr>
            </w:pPr>
            <w:r w:rsidRPr="00587A49">
              <w:rPr>
                <w:sz w:val="24"/>
                <w:szCs w:val="24"/>
              </w:rPr>
              <w:t>Районный бюджет</w:t>
            </w:r>
          </w:p>
        </w:tc>
      </w:tr>
    </w:tbl>
    <w:p w:rsidR="00DC0805" w:rsidRPr="00587A49" w:rsidRDefault="00DC0805" w:rsidP="00564FB1">
      <w:pPr>
        <w:jc w:val="center"/>
        <w:rPr>
          <w:b/>
          <w:sz w:val="24"/>
          <w:szCs w:val="24"/>
        </w:rPr>
      </w:pPr>
    </w:p>
    <w:p w:rsidR="00DC0805" w:rsidRPr="00587A49" w:rsidRDefault="00DC0805" w:rsidP="00564FB1">
      <w:pPr>
        <w:autoSpaceDE w:val="0"/>
        <w:autoSpaceDN w:val="0"/>
        <w:adjustRightInd w:val="0"/>
        <w:rPr>
          <w:b/>
          <w:sz w:val="24"/>
          <w:szCs w:val="24"/>
        </w:rPr>
      </w:pPr>
      <w:r w:rsidRPr="00587A49">
        <w:rPr>
          <w:b/>
          <w:sz w:val="24"/>
          <w:szCs w:val="24"/>
        </w:rPr>
        <w:t>Условные сокращения и аббревиатура:</w:t>
      </w:r>
    </w:p>
    <w:p w:rsidR="00DC0805" w:rsidRPr="00587A49" w:rsidRDefault="00DC0805" w:rsidP="00564F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0805" w:rsidRPr="00587A49" w:rsidRDefault="00DC0805" w:rsidP="00564FB1">
      <w:pPr>
        <w:autoSpaceDE w:val="0"/>
        <w:autoSpaceDN w:val="0"/>
        <w:adjustRightInd w:val="0"/>
        <w:jc w:val="both"/>
      </w:pPr>
      <w:r w:rsidRPr="00587A49">
        <w:rPr>
          <w:b/>
        </w:rPr>
        <w:t xml:space="preserve">Отдел образования </w:t>
      </w:r>
      <w:r w:rsidRPr="00587A49">
        <w:t>– Отдел образования Администрации Белозерского района</w:t>
      </w:r>
    </w:p>
    <w:p w:rsidR="00DC0805" w:rsidRDefault="00DC0805" w:rsidP="00564FB1">
      <w:pPr>
        <w:autoSpaceDE w:val="0"/>
        <w:autoSpaceDN w:val="0"/>
        <w:adjustRightInd w:val="0"/>
        <w:jc w:val="both"/>
      </w:pPr>
      <w:r w:rsidRPr="00587A49">
        <w:rPr>
          <w:b/>
        </w:rPr>
        <w:t>Отдел культуры</w:t>
      </w:r>
      <w:r w:rsidRPr="00587A49">
        <w:t xml:space="preserve"> – Отдел культуры Администрации Белозерского района</w:t>
      </w:r>
    </w:p>
    <w:p w:rsidR="00DC0805" w:rsidRPr="00587A49" w:rsidRDefault="00DC0805" w:rsidP="00564FB1">
      <w:pPr>
        <w:autoSpaceDE w:val="0"/>
        <w:autoSpaceDN w:val="0"/>
        <w:adjustRightInd w:val="0"/>
        <w:jc w:val="both"/>
      </w:pPr>
      <w:r w:rsidRPr="00D839DC">
        <w:rPr>
          <w:b/>
        </w:rPr>
        <w:t>СМПСиТ</w:t>
      </w:r>
      <w:r>
        <w:t xml:space="preserve"> – сектор молодежной политики, спорта и туризма </w:t>
      </w:r>
      <w:r w:rsidRPr="00587A49">
        <w:t>Администрации Белозерского района</w:t>
      </w:r>
    </w:p>
    <w:p w:rsidR="00DC0805" w:rsidRPr="00587A49" w:rsidRDefault="00DC0805" w:rsidP="00564FB1">
      <w:pPr>
        <w:autoSpaceDE w:val="0"/>
        <w:autoSpaceDN w:val="0"/>
        <w:adjustRightInd w:val="0"/>
        <w:jc w:val="both"/>
      </w:pPr>
      <w:r w:rsidRPr="00587A49">
        <w:rPr>
          <w:b/>
        </w:rPr>
        <w:t>КЦСОН</w:t>
      </w:r>
      <w:r w:rsidRPr="00587A49">
        <w:t xml:space="preserve"> – Государственное бюджетное учреждение «Комплексный центр социального обслуживания населения по Белозерскому району»</w:t>
      </w:r>
    </w:p>
    <w:p w:rsidR="00DC0805" w:rsidRPr="00587A49" w:rsidRDefault="00DC0805" w:rsidP="00564FB1">
      <w:pPr>
        <w:autoSpaceDE w:val="0"/>
        <w:autoSpaceDN w:val="0"/>
        <w:adjustRightInd w:val="0"/>
        <w:jc w:val="both"/>
      </w:pPr>
      <w:r w:rsidRPr="00587A49">
        <w:rPr>
          <w:b/>
        </w:rPr>
        <w:t xml:space="preserve">Белозерская ЦРБ – </w:t>
      </w:r>
      <w:r w:rsidRPr="00587A49">
        <w:t xml:space="preserve">Государственное бюджетное учреждение «Белозерская центральная районная больница» </w:t>
      </w:r>
    </w:p>
    <w:p w:rsidR="00DC0805" w:rsidRPr="00587A49" w:rsidRDefault="00DC0805" w:rsidP="00564FB1">
      <w:pPr>
        <w:autoSpaceDE w:val="0"/>
        <w:autoSpaceDN w:val="0"/>
        <w:adjustRightInd w:val="0"/>
        <w:jc w:val="both"/>
      </w:pPr>
      <w:r w:rsidRPr="00587A49">
        <w:rPr>
          <w:b/>
        </w:rPr>
        <w:t>Отдел социальной защиты населения</w:t>
      </w:r>
      <w:r w:rsidRPr="00587A49">
        <w:t xml:space="preserve"> – Филиал Государственного учреждения социальной защиты населения Курганской области – отдел социальной защиты населения по Белозерскому району</w:t>
      </w:r>
    </w:p>
    <w:p w:rsidR="00DC0805" w:rsidRPr="00587A49" w:rsidRDefault="00DC0805" w:rsidP="00564FB1">
      <w:pPr>
        <w:autoSpaceDE w:val="0"/>
        <w:autoSpaceDN w:val="0"/>
        <w:adjustRightInd w:val="0"/>
        <w:jc w:val="both"/>
      </w:pPr>
      <w:r w:rsidRPr="00587A49">
        <w:rPr>
          <w:b/>
        </w:rPr>
        <w:t>РДК</w:t>
      </w:r>
      <w:r w:rsidRPr="00587A49">
        <w:t xml:space="preserve"> – муниципальное казенное учреждение культуры «Белозерский районный Дом культуры»</w:t>
      </w:r>
    </w:p>
    <w:p w:rsidR="00DC0805" w:rsidRPr="00587A49" w:rsidRDefault="00DC0805" w:rsidP="00564FB1">
      <w:pPr>
        <w:jc w:val="both"/>
      </w:pPr>
      <w:r w:rsidRPr="00587A49">
        <w:rPr>
          <w:b/>
        </w:rPr>
        <w:t xml:space="preserve">МЦБ – </w:t>
      </w:r>
      <w:r w:rsidRPr="00587A49">
        <w:t>муниципальное казенное учреждение культуры «Белозерская межпоселенческая центральная библиотека»</w:t>
      </w:r>
    </w:p>
    <w:p w:rsidR="00DC0805" w:rsidRPr="00587A49" w:rsidRDefault="00DC0805" w:rsidP="00564FB1">
      <w:pPr>
        <w:jc w:val="both"/>
      </w:pPr>
      <w:r w:rsidRPr="00587A49">
        <w:rPr>
          <w:b/>
        </w:rPr>
        <w:t xml:space="preserve">ДШИ </w:t>
      </w:r>
      <w:r w:rsidRPr="00587A49">
        <w:t>– муниципальное казенное образовательное учреждение дополнительного образования детей «Белозерская детская школа искусств»</w:t>
      </w:r>
    </w:p>
    <w:p w:rsidR="00DC0805" w:rsidRPr="00587A49" w:rsidRDefault="00DC0805" w:rsidP="00564FB1">
      <w:pPr>
        <w:jc w:val="both"/>
      </w:pPr>
      <w:r w:rsidRPr="00587A49">
        <w:rPr>
          <w:b/>
        </w:rPr>
        <w:t>РКМ</w:t>
      </w:r>
      <w:r w:rsidRPr="00587A49">
        <w:t xml:space="preserve"> – муниципальное казенное учреждение «Белозерский районный историко-краеведческий музей»</w:t>
      </w:r>
    </w:p>
    <w:p w:rsidR="00DC0805" w:rsidRPr="00587A49" w:rsidRDefault="00DC0805" w:rsidP="00564FB1">
      <w:pPr>
        <w:jc w:val="both"/>
      </w:pPr>
      <w:r w:rsidRPr="00587A49">
        <w:rPr>
          <w:b/>
        </w:rPr>
        <w:t xml:space="preserve">ДЮСШ </w:t>
      </w:r>
      <w:r w:rsidRPr="00587A49">
        <w:t>– муниципальное казенное образовательное учреждение дополнительного образования детей «Белозерская детская юношеская спортивная школа»</w:t>
      </w:r>
    </w:p>
    <w:p w:rsidR="00DC0805" w:rsidRPr="00587A49" w:rsidRDefault="00DC0805" w:rsidP="00564FB1">
      <w:pPr>
        <w:jc w:val="both"/>
      </w:pPr>
      <w:r w:rsidRPr="00587A49">
        <w:rPr>
          <w:b/>
        </w:rPr>
        <w:t>Редакция газеты «Боевое слово»</w:t>
      </w:r>
      <w:r w:rsidRPr="00587A49">
        <w:t xml:space="preserve"> – Государственное бюджетное учреждение «Редакция Белозерской районной газеты «Боевое слово»</w:t>
      </w:r>
    </w:p>
    <w:p w:rsidR="00DC0805" w:rsidRPr="00587A49" w:rsidRDefault="00DC0805" w:rsidP="00564FB1">
      <w:pPr>
        <w:jc w:val="both"/>
      </w:pPr>
      <w:r w:rsidRPr="00587A49">
        <w:rPr>
          <w:b/>
        </w:rPr>
        <w:t>Местное отделение ДОСААФ России</w:t>
      </w:r>
      <w:r w:rsidRPr="00587A49">
        <w:t xml:space="preserve"> – общероссийская общественно-государственной организация «Добровольное общество содействия армии, авиации и флоту России» Белозерского района Курганской области</w:t>
      </w:r>
    </w:p>
    <w:p w:rsidR="00DC0805" w:rsidRPr="00587A49" w:rsidRDefault="00DC0805" w:rsidP="00564FB1">
      <w:pPr>
        <w:jc w:val="both"/>
      </w:pPr>
      <w:r w:rsidRPr="00587A49">
        <w:rPr>
          <w:b/>
        </w:rPr>
        <w:t>Общественная организация «Муза»</w:t>
      </w:r>
      <w:r w:rsidRPr="00587A49">
        <w:t xml:space="preserve"> – Белозерская местная общественная организация «Муза»</w:t>
      </w:r>
    </w:p>
    <w:p w:rsidR="00DC0805" w:rsidRPr="00587A49" w:rsidRDefault="00DC0805" w:rsidP="00564FB1">
      <w:pPr>
        <w:jc w:val="both"/>
      </w:pPr>
      <w:r w:rsidRPr="00587A49">
        <w:rPr>
          <w:b/>
        </w:rPr>
        <w:t>Районный Совет ветеранов</w:t>
      </w:r>
      <w:r w:rsidRPr="00587A49">
        <w:t xml:space="preserve"> – Белозерский районный совет ветеранов (пенсионеров) войны и труда, вооруженных сил и правоохранительных органов</w:t>
      </w:r>
    </w:p>
    <w:p w:rsidR="00DC0805" w:rsidRPr="00587A49" w:rsidRDefault="00DC0805" w:rsidP="00564F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0805" w:rsidRPr="00587A49" w:rsidRDefault="00DC0805" w:rsidP="00564FB1">
      <w:pPr>
        <w:rPr>
          <w:b/>
          <w:sz w:val="24"/>
          <w:szCs w:val="24"/>
        </w:rPr>
      </w:pPr>
      <w:r w:rsidRPr="00587A49">
        <w:rPr>
          <w:b/>
          <w:sz w:val="24"/>
          <w:szCs w:val="24"/>
        </w:rPr>
        <w:t xml:space="preserve">Заместитель Главы Белозерского района, </w:t>
      </w:r>
    </w:p>
    <w:p w:rsidR="00DC0805" w:rsidRPr="00587A49" w:rsidRDefault="00DC0805" w:rsidP="00564FB1">
      <w:pPr>
        <w:rPr>
          <w:sz w:val="24"/>
          <w:szCs w:val="24"/>
        </w:rPr>
      </w:pPr>
      <w:r w:rsidRPr="00587A49">
        <w:rPr>
          <w:b/>
          <w:sz w:val="24"/>
          <w:szCs w:val="24"/>
        </w:rPr>
        <w:t xml:space="preserve">управляющий делами                                                                                                                                                              Н.П. Лифинцев </w:t>
      </w:r>
    </w:p>
    <w:p w:rsidR="00DC0805" w:rsidRDefault="00DC0805" w:rsidP="00564FB1"/>
    <w:p w:rsidR="00DC0805" w:rsidRDefault="00DC0805"/>
    <w:sectPr w:rsidR="00DC0805" w:rsidSect="00564F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352"/>
    <w:rsid w:val="00160352"/>
    <w:rsid w:val="00175C65"/>
    <w:rsid w:val="00244AE7"/>
    <w:rsid w:val="003125CE"/>
    <w:rsid w:val="0038051D"/>
    <w:rsid w:val="0049754E"/>
    <w:rsid w:val="004C46F4"/>
    <w:rsid w:val="00555DC9"/>
    <w:rsid w:val="00564FB1"/>
    <w:rsid w:val="00587A49"/>
    <w:rsid w:val="00637319"/>
    <w:rsid w:val="007658E2"/>
    <w:rsid w:val="00823637"/>
    <w:rsid w:val="00844552"/>
    <w:rsid w:val="00855DD0"/>
    <w:rsid w:val="008A4D26"/>
    <w:rsid w:val="008F2757"/>
    <w:rsid w:val="00AD2AD0"/>
    <w:rsid w:val="00C65790"/>
    <w:rsid w:val="00CA1841"/>
    <w:rsid w:val="00CA7617"/>
    <w:rsid w:val="00D839DC"/>
    <w:rsid w:val="00DC0805"/>
    <w:rsid w:val="00E4529D"/>
    <w:rsid w:val="00EC2014"/>
    <w:rsid w:val="00F87529"/>
    <w:rsid w:val="00F9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52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160352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564FB1"/>
    <w:pPr>
      <w:spacing w:before="100" w:beforeAutospacing="1" w:after="119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64F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17</Pages>
  <Words>4322</Words>
  <Characters>24640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USER</cp:lastModifiedBy>
  <cp:revision>2</cp:revision>
  <dcterms:created xsi:type="dcterms:W3CDTF">2015-01-19T09:26:00Z</dcterms:created>
  <dcterms:modified xsi:type="dcterms:W3CDTF">2015-01-19T09:26:00Z</dcterms:modified>
</cp:coreProperties>
</file>