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41" w:rsidRPr="00900A31" w:rsidRDefault="008C0241" w:rsidP="003A62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0A31">
        <w:rPr>
          <w:rFonts w:ascii="Times New Roman" w:hAnsi="Times New Roman"/>
          <w:b/>
          <w:sz w:val="36"/>
          <w:szCs w:val="36"/>
        </w:rPr>
        <w:t>Администрация Белозерского района</w:t>
      </w:r>
    </w:p>
    <w:p w:rsidR="008C0241" w:rsidRDefault="008C0241" w:rsidP="003A62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0A31">
        <w:rPr>
          <w:rFonts w:ascii="Times New Roman" w:hAnsi="Times New Roman"/>
          <w:b/>
          <w:sz w:val="36"/>
          <w:szCs w:val="36"/>
        </w:rPr>
        <w:t>Курганской области</w:t>
      </w:r>
    </w:p>
    <w:p w:rsidR="008C0241" w:rsidRDefault="008C0241" w:rsidP="003A62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C0241" w:rsidRPr="00900A31" w:rsidRDefault="008C0241" w:rsidP="003A62C3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РАСПОРЯЖЕНИЕ</w:t>
      </w:r>
    </w:p>
    <w:p w:rsidR="008C0241" w:rsidRPr="00900A31" w:rsidRDefault="008C0241" w:rsidP="003A62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241" w:rsidRPr="00900A31" w:rsidRDefault="008C0241" w:rsidP="003A62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«7» октября 2016 года  № 186-р</w:t>
      </w:r>
    </w:p>
    <w:p w:rsidR="008C0241" w:rsidRPr="00900A31" w:rsidRDefault="008C0241" w:rsidP="003A62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0A31">
        <w:rPr>
          <w:rFonts w:ascii="Times New Roman" w:hAnsi="Times New Roman"/>
          <w:sz w:val="28"/>
          <w:szCs w:val="28"/>
          <w:lang w:eastAsia="ru-RU"/>
        </w:rPr>
        <w:t xml:space="preserve">          с. Белозерское</w:t>
      </w:r>
    </w:p>
    <w:p w:rsidR="008C0241" w:rsidRPr="00900A31" w:rsidRDefault="008C0241" w:rsidP="003A62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241" w:rsidRPr="00900A31" w:rsidRDefault="008C0241" w:rsidP="003A62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241" w:rsidRPr="00900A31" w:rsidRDefault="008C0241" w:rsidP="003A62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241" w:rsidRPr="00900A31" w:rsidRDefault="008C0241" w:rsidP="003A62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состава</w:t>
      </w:r>
      <w:r w:rsidRPr="00900A3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Общественного совета</w:t>
      </w: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C0241" w:rsidRPr="00900A31" w:rsidRDefault="008C0241" w:rsidP="003A62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проведению независимой оценки качества работы </w:t>
      </w:r>
    </w:p>
    <w:p w:rsidR="008C0241" w:rsidRPr="00900A31" w:rsidRDefault="008C0241" w:rsidP="003A62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муниципальных учреждений  в сфере  образования и </w:t>
      </w:r>
    </w:p>
    <w:p w:rsidR="008C0241" w:rsidRPr="00900A31" w:rsidRDefault="008C0241" w:rsidP="003A62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культуры Белозерского района </w:t>
      </w:r>
    </w:p>
    <w:p w:rsidR="008C0241" w:rsidRPr="00900A31" w:rsidRDefault="008C0241" w:rsidP="003A62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0241" w:rsidRPr="00900A31" w:rsidRDefault="008C0241" w:rsidP="003A62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0241" w:rsidRDefault="008C0241" w:rsidP="003A6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A3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21 июля 2014 года              № 212-ФЗ «Об основах общественного контроля в Российской Федерации», </w:t>
      </w:r>
      <w:hyperlink r:id="rId4" w:history="1">
        <w:r w:rsidRPr="00900A31">
          <w:rPr>
            <w:rFonts w:ascii="Times New Roman" w:hAnsi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900A3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от 29 декабря 2012 года № 273-Ф3 «Об образовании в Российской Федерации», </w:t>
      </w:r>
      <w:r w:rsidRPr="00900A3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sz w:val="28"/>
          <w:szCs w:val="28"/>
          <w:lang w:eastAsia="ru-RU"/>
        </w:rPr>
        <w:t>Федеральным законом от 21 июля 2014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00A31">
        <w:rPr>
          <w:rFonts w:ascii="Times New Roman" w:hAnsi="Times New Roman"/>
          <w:sz w:val="28"/>
          <w:szCs w:val="28"/>
          <w:lang w:eastAsia="ru-RU"/>
        </w:rPr>
        <w:t>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>
        <w:rPr>
          <w:rFonts w:ascii="Times New Roman" w:hAnsi="Times New Roman"/>
          <w:sz w:val="28"/>
          <w:szCs w:val="28"/>
          <w:lang w:eastAsia="ru-RU"/>
        </w:rPr>
        <w:t>», постановлением Администрации Белозерского района от 7 октября 2016 года № 496 «Об утверждении Положения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 об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Общественном совете по проведению независимой оценки качества работы муниципальных учреждений  в сфере  образования и культуры Белозерского района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»:</w:t>
      </w: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C0241" w:rsidRPr="00900A31" w:rsidRDefault="008C0241" w:rsidP="003A6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241" w:rsidRPr="00900A31" w:rsidRDefault="008C0241" w:rsidP="003A62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Утвердить состав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Общественного совета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проведению независимой оценки качества работы муниципальных учреждений  в сфере  образования и культуры Белозерского района</w:t>
      </w:r>
      <w:r w:rsidRPr="00900A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00A31">
        <w:rPr>
          <w:rFonts w:ascii="Times New Roman" w:hAnsi="Times New Roman"/>
          <w:sz w:val="28"/>
          <w:szCs w:val="28"/>
          <w:lang w:eastAsia="ru-RU"/>
        </w:rPr>
        <w:t>согласно прило</w:t>
      </w:r>
      <w:r>
        <w:rPr>
          <w:rFonts w:ascii="Times New Roman" w:hAnsi="Times New Roman"/>
          <w:sz w:val="28"/>
          <w:szCs w:val="28"/>
          <w:lang w:eastAsia="ru-RU"/>
        </w:rPr>
        <w:t>жению к настоящему распоряжению</w:t>
      </w:r>
      <w:r w:rsidRPr="00900A31">
        <w:rPr>
          <w:rFonts w:ascii="Times New Roman" w:hAnsi="Times New Roman"/>
          <w:sz w:val="28"/>
          <w:szCs w:val="28"/>
          <w:lang w:eastAsia="ru-RU"/>
        </w:rPr>
        <w:t>.</w:t>
      </w:r>
    </w:p>
    <w:p w:rsidR="008C0241" w:rsidRPr="00900A31" w:rsidRDefault="008C0241" w:rsidP="003A6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A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900A31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зместить настоящее распоряжение</w:t>
      </w:r>
      <w:r w:rsidRPr="00900A31">
        <w:rPr>
          <w:rFonts w:ascii="Times New Roman" w:hAnsi="Times New Roman"/>
          <w:sz w:val="28"/>
          <w:szCs w:val="28"/>
        </w:rPr>
        <w:t xml:space="preserve"> на официальном сайте Администрации Белозерского района в сети «Интернет».</w:t>
      </w:r>
    </w:p>
    <w:p w:rsidR="008C0241" w:rsidRPr="00900A31" w:rsidRDefault="008C0241" w:rsidP="003A6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A31">
        <w:rPr>
          <w:rFonts w:ascii="Times New Roman" w:hAnsi="Times New Roman"/>
          <w:sz w:val="28"/>
          <w:szCs w:val="28"/>
          <w:lang w:eastAsia="ru-RU"/>
        </w:rPr>
        <w:t>3. Контроль за выпо</w:t>
      </w:r>
      <w:r>
        <w:rPr>
          <w:rFonts w:ascii="Times New Roman" w:hAnsi="Times New Roman"/>
          <w:sz w:val="28"/>
          <w:szCs w:val="28"/>
          <w:lang w:eastAsia="ru-RU"/>
        </w:rPr>
        <w:t>лнением настоящего распоряжения</w:t>
      </w:r>
      <w:r w:rsidRPr="00900A31">
        <w:rPr>
          <w:rFonts w:ascii="Times New Roman" w:hAnsi="Times New Roman"/>
          <w:sz w:val="28"/>
          <w:szCs w:val="28"/>
          <w:lang w:eastAsia="ru-RU"/>
        </w:rPr>
        <w:t xml:space="preserve"> возложить на  заместителя Главы Белозерского района, начальника управления социальной политики Баязитову М. Л.</w:t>
      </w:r>
    </w:p>
    <w:p w:rsidR="008C0241" w:rsidRPr="00900A31" w:rsidRDefault="008C0241" w:rsidP="003A6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241" w:rsidRPr="00900A31" w:rsidRDefault="008C0241" w:rsidP="003A62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0241" w:rsidRDefault="008C0241" w:rsidP="003A62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0241" w:rsidRDefault="008C0241" w:rsidP="003A62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0A31">
        <w:rPr>
          <w:rFonts w:ascii="Times New Roman" w:hAnsi="Times New Roman"/>
          <w:b/>
          <w:sz w:val="28"/>
          <w:szCs w:val="28"/>
          <w:lang w:eastAsia="ru-RU"/>
        </w:rPr>
        <w:t>Глава Белозерского района                                                          В.В. Терёхин</w:t>
      </w:r>
    </w:p>
    <w:p w:rsidR="008C0241" w:rsidRPr="00900A31" w:rsidRDefault="008C0241" w:rsidP="003A62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0241" w:rsidRPr="00900A31" w:rsidRDefault="008C0241" w:rsidP="003A62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horzAnchor="margin" w:tblpY="576"/>
        <w:tblW w:w="0" w:type="auto"/>
        <w:tblLook w:val="01E0"/>
      </w:tblPr>
      <w:tblGrid>
        <w:gridCol w:w="4785"/>
        <w:gridCol w:w="4786"/>
      </w:tblGrid>
      <w:tr w:rsidR="008C0241" w:rsidRPr="00F339C7" w:rsidTr="00F339C7">
        <w:tc>
          <w:tcPr>
            <w:tcW w:w="4785" w:type="dxa"/>
          </w:tcPr>
          <w:p w:rsidR="008C0241" w:rsidRPr="00F339C7" w:rsidRDefault="008C0241" w:rsidP="00F339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8C0241" w:rsidRPr="00F339C7" w:rsidRDefault="008C0241" w:rsidP="00F339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39C7">
              <w:rPr>
                <w:rFonts w:ascii="Times New Roman" w:hAnsi="Times New Roman"/>
                <w:lang w:eastAsia="ru-RU"/>
              </w:rPr>
              <w:t xml:space="preserve">Приложение </w:t>
            </w:r>
          </w:p>
          <w:p w:rsidR="008C0241" w:rsidRPr="00F339C7" w:rsidRDefault="008C0241" w:rsidP="00F339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39C7">
              <w:rPr>
                <w:rFonts w:ascii="Times New Roman" w:hAnsi="Times New Roman"/>
                <w:lang w:eastAsia="ru-RU"/>
              </w:rPr>
              <w:t xml:space="preserve">к распоряжению Администрации  </w:t>
            </w:r>
          </w:p>
          <w:p w:rsidR="008C0241" w:rsidRPr="00F339C7" w:rsidRDefault="008C0241" w:rsidP="00F339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39C7">
              <w:rPr>
                <w:rFonts w:ascii="Times New Roman" w:hAnsi="Times New Roman"/>
                <w:lang w:eastAsia="ru-RU"/>
              </w:rPr>
              <w:t xml:space="preserve">Белозерского района </w:t>
            </w:r>
          </w:p>
          <w:p w:rsidR="008C0241" w:rsidRPr="00F339C7" w:rsidRDefault="008C0241" w:rsidP="00F339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«7» октября 2016 года  № 186-р</w:t>
            </w:r>
          </w:p>
          <w:p w:rsidR="008C0241" w:rsidRPr="00F339C7" w:rsidRDefault="008C0241" w:rsidP="00F339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339C7">
              <w:rPr>
                <w:rFonts w:ascii="Times New Roman" w:hAnsi="Times New Roman"/>
                <w:lang w:eastAsia="ru-RU"/>
              </w:rPr>
              <w:t xml:space="preserve">«Об утверждении состава   </w:t>
            </w:r>
            <w:r w:rsidRPr="00F339C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Общественного совета по проведению независимой оценки качества работы муниципальных учреждений  в сфере  образования и культуры Белозерского района» </w:t>
            </w:r>
          </w:p>
          <w:p w:rsidR="008C0241" w:rsidRPr="00F339C7" w:rsidRDefault="008C0241" w:rsidP="00F33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C0241" w:rsidRDefault="008C0241" w:rsidP="003A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241" w:rsidRPr="007B1C55" w:rsidRDefault="008C0241" w:rsidP="003A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C55">
        <w:rPr>
          <w:rFonts w:ascii="Times New Roman" w:hAnsi="Times New Roman"/>
          <w:b/>
          <w:sz w:val="28"/>
          <w:szCs w:val="28"/>
        </w:rPr>
        <w:t>СОСТАВ</w:t>
      </w:r>
    </w:p>
    <w:p w:rsidR="008C0241" w:rsidRDefault="008C0241" w:rsidP="003A62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C5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Общественного совета по проведению независимой оценки качества работы муниципальных учреждений  в сфере  образования и </w:t>
      </w:r>
    </w:p>
    <w:p w:rsidR="008C0241" w:rsidRPr="007B1C55" w:rsidRDefault="008C0241" w:rsidP="003A62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культуры Белозерского района (далее – Общественный совет)</w:t>
      </w:r>
    </w:p>
    <w:p w:rsidR="008C0241" w:rsidRPr="007B1C55" w:rsidRDefault="008C0241" w:rsidP="003A62C3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29" w:type="dxa"/>
        <w:tblLook w:val="01E0"/>
      </w:tblPr>
      <w:tblGrid>
        <w:gridCol w:w="2518"/>
        <w:gridCol w:w="425"/>
        <w:gridCol w:w="6786"/>
      </w:tblGrid>
      <w:tr w:rsidR="008C0241" w:rsidRPr="00F339C7" w:rsidTr="007A0055">
        <w:tc>
          <w:tcPr>
            <w:tcW w:w="2518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Мокроусова С.А.</w:t>
            </w:r>
          </w:p>
        </w:tc>
        <w:tc>
          <w:tcPr>
            <w:tcW w:w="425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6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 президиума </w:t>
            </w:r>
            <w:r w:rsidRPr="00F339C7">
              <w:rPr>
                <w:rFonts w:ascii="Times New Roman" w:hAnsi="Times New Roman"/>
                <w:sz w:val="28"/>
                <w:szCs w:val="28"/>
              </w:rPr>
              <w:t>Белозерского районного совета ветеранов (пенсионеров) войны и труда, вооруженных сил и правоохранительных органов,</w:t>
            </w: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Общественного совета (по согласованию)</w:t>
            </w: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C0241" w:rsidRPr="00F339C7" w:rsidTr="007A0055">
        <w:tc>
          <w:tcPr>
            <w:tcW w:w="2518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ind w:right="-1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Бабушкина В.Д.</w:t>
            </w:r>
          </w:p>
        </w:tc>
        <w:tc>
          <w:tcPr>
            <w:tcW w:w="425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6" w:type="dxa"/>
          </w:tcPr>
          <w:p w:rsidR="008C0241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F339C7">
              <w:rPr>
                <w:rFonts w:ascii="Times New Roman" w:hAnsi="Times New Roman"/>
                <w:sz w:val="28"/>
                <w:szCs w:val="28"/>
              </w:rPr>
              <w:t>Белозерского районного совета ветеранов (пенсионеров) войны и труда, вооруженных сил и правоохранительных органов,</w:t>
            </w: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председателя Общественного совета </w:t>
            </w:r>
          </w:p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C0241" w:rsidRPr="00F339C7" w:rsidTr="007A0055">
        <w:tc>
          <w:tcPr>
            <w:tcW w:w="2518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Петрова Ю.Г.</w:t>
            </w:r>
          </w:p>
        </w:tc>
        <w:tc>
          <w:tcPr>
            <w:tcW w:w="425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6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методист районного информационно-методического кабинета Отдела образования Администрации Белозерского района, секретарь Общественного совета;</w:t>
            </w:r>
          </w:p>
        </w:tc>
      </w:tr>
      <w:tr w:rsidR="008C0241" w:rsidRPr="00F339C7" w:rsidTr="007A0055">
        <w:tc>
          <w:tcPr>
            <w:tcW w:w="2518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6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0241" w:rsidRPr="00F339C7" w:rsidTr="007A0055">
        <w:tc>
          <w:tcPr>
            <w:tcW w:w="2518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Члены  Общественного совета</w:t>
            </w:r>
            <w:r w:rsidRPr="007B1C5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6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0241" w:rsidRPr="00F339C7" w:rsidTr="007A0055">
        <w:tc>
          <w:tcPr>
            <w:tcW w:w="2518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Верхнева Л.А.</w:t>
            </w:r>
          </w:p>
        </w:tc>
        <w:tc>
          <w:tcPr>
            <w:tcW w:w="425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6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39C7">
              <w:rPr>
                <w:rFonts w:ascii="Times New Roman" w:hAnsi="Times New Roman"/>
                <w:sz w:val="28"/>
                <w:szCs w:val="28"/>
              </w:rPr>
              <w:t>председатель  Белозерской местной общественной организации «Муза» (по согласованию);</w:t>
            </w:r>
          </w:p>
        </w:tc>
      </w:tr>
      <w:tr w:rsidR="008C0241" w:rsidRPr="00F339C7" w:rsidTr="007A0055">
        <w:tc>
          <w:tcPr>
            <w:tcW w:w="2518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Гриценко В.П.</w:t>
            </w:r>
          </w:p>
        </w:tc>
        <w:tc>
          <w:tcPr>
            <w:tcW w:w="425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6" w:type="dxa"/>
          </w:tcPr>
          <w:p w:rsidR="008C0241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 президиума </w:t>
            </w:r>
            <w:r w:rsidRPr="00F339C7">
              <w:rPr>
                <w:rFonts w:ascii="Times New Roman" w:hAnsi="Times New Roman"/>
                <w:sz w:val="28"/>
                <w:szCs w:val="28"/>
              </w:rPr>
              <w:t>Белозерского районного совета ветеранов (пенсионеров) войны и труда, вооруженных сил и правоохранительных органов</w:t>
            </w: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8C0241" w:rsidRPr="00F339C7" w:rsidTr="007A0055">
        <w:tc>
          <w:tcPr>
            <w:tcW w:w="2518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ind w:right="-1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Евдокимова Л.В.</w:t>
            </w:r>
          </w:p>
        </w:tc>
        <w:tc>
          <w:tcPr>
            <w:tcW w:w="425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6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Общественной палаты Белозерского района </w:t>
            </w: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8C0241" w:rsidRPr="00F339C7" w:rsidTr="007A0055">
        <w:tc>
          <w:tcPr>
            <w:tcW w:w="2518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И.В.</w:t>
            </w:r>
          </w:p>
        </w:tc>
        <w:tc>
          <w:tcPr>
            <w:tcW w:w="425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6" w:type="dxa"/>
          </w:tcPr>
          <w:p w:rsidR="008C0241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районного родительского совета </w:t>
            </w:r>
          </w:p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8C0241" w:rsidRPr="00F339C7" w:rsidTr="007A0055">
        <w:tc>
          <w:tcPr>
            <w:tcW w:w="2518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Лукашова Т.С.</w:t>
            </w:r>
          </w:p>
        </w:tc>
        <w:tc>
          <w:tcPr>
            <w:tcW w:w="425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6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редактор </w:t>
            </w:r>
            <w:r w:rsidRPr="005A1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ГБУ «Редакция Белозерской районной газеты «Боевое слово» </w:t>
            </w:r>
            <w:r w:rsidRPr="007B1C55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8C0241" w:rsidRPr="00F339C7" w:rsidTr="007A0055">
        <w:tc>
          <w:tcPr>
            <w:tcW w:w="2518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Мосина П.А.</w:t>
            </w:r>
          </w:p>
        </w:tc>
        <w:tc>
          <w:tcPr>
            <w:tcW w:w="425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6" w:type="dxa"/>
          </w:tcPr>
          <w:p w:rsidR="008C0241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 молодежного совета Белозерского района </w:t>
            </w:r>
          </w:p>
          <w:p w:rsidR="008C0241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0241" w:rsidRPr="00F339C7" w:rsidTr="007A0055">
        <w:tc>
          <w:tcPr>
            <w:tcW w:w="2518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Тимофеева В.И.</w:t>
            </w:r>
          </w:p>
        </w:tc>
        <w:tc>
          <w:tcPr>
            <w:tcW w:w="425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6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координационного совета профсоюзов Белозерского района (по согласованию);</w:t>
            </w:r>
          </w:p>
        </w:tc>
      </w:tr>
      <w:tr w:rsidR="008C0241" w:rsidRPr="00F339C7" w:rsidTr="007A0055">
        <w:tc>
          <w:tcPr>
            <w:tcW w:w="2518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Шалгина И.Е.</w:t>
            </w:r>
          </w:p>
        </w:tc>
        <w:tc>
          <w:tcPr>
            <w:tcW w:w="425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6" w:type="dxa"/>
          </w:tcPr>
          <w:p w:rsidR="008C0241" w:rsidRPr="007B1C55" w:rsidRDefault="008C0241" w:rsidP="007A00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Белозерской районной Думы (по согласованию).</w:t>
            </w:r>
          </w:p>
        </w:tc>
      </w:tr>
    </w:tbl>
    <w:p w:rsidR="008C0241" w:rsidRPr="007B1C55" w:rsidRDefault="008C0241" w:rsidP="003A62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241" w:rsidRPr="007B1C55" w:rsidRDefault="008C0241" w:rsidP="003A62C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241" w:rsidRDefault="008C0241" w:rsidP="003A62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241" w:rsidRPr="007B1C55" w:rsidRDefault="008C0241" w:rsidP="003A62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0241" w:rsidRPr="007B1C55" w:rsidRDefault="008C0241" w:rsidP="003A62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B1C55">
        <w:rPr>
          <w:rFonts w:ascii="Times New Roman" w:hAnsi="Times New Roman"/>
          <w:b/>
          <w:sz w:val="28"/>
          <w:szCs w:val="28"/>
          <w:lang w:eastAsia="ru-RU"/>
        </w:rPr>
        <w:t>Заместитель Главы Белозерского</w:t>
      </w:r>
    </w:p>
    <w:p w:rsidR="008C0241" w:rsidRPr="007B1C55" w:rsidRDefault="008C0241" w:rsidP="003A62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B1C55">
        <w:rPr>
          <w:rFonts w:ascii="Times New Roman" w:hAnsi="Times New Roman"/>
          <w:b/>
          <w:sz w:val="28"/>
          <w:szCs w:val="28"/>
          <w:lang w:eastAsia="ru-RU"/>
        </w:rPr>
        <w:t xml:space="preserve">района, управляющий делами                                                 Н.П. </w:t>
      </w:r>
      <w:bookmarkStart w:id="0" w:name="_GoBack"/>
      <w:bookmarkEnd w:id="0"/>
      <w:r w:rsidRPr="007B1C55">
        <w:rPr>
          <w:rFonts w:ascii="Times New Roman" w:hAnsi="Times New Roman"/>
          <w:b/>
          <w:sz w:val="28"/>
          <w:szCs w:val="28"/>
          <w:lang w:eastAsia="ru-RU"/>
        </w:rPr>
        <w:t>Лифинцев</w:t>
      </w:r>
    </w:p>
    <w:p w:rsidR="008C0241" w:rsidRDefault="008C0241"/>
    <w:sectPr w:rsidR="008C0241" w:rsidSect="007E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2C3"/>
    <w:rsid w:val="00085DEC"/>
    <w:rsid w:val="00134060"/>
    <w:rsid w:val="00357054"/>
    <w:rsid w:val="003A62C3"/>
    <w:rsid w:val="005A16E5"/>
    <w:rsid w:val="00750EB3"/>
    <w:rsid w:val="007A0055"/>
    <w:rsid w:val="007B1C55"/>
    <w:rsid w:val="007E68D4"/>
    <w:rsid w:val="008C0241"/>
    <w:rsid w:val="00900A31"/>
    <w:rsid w:val="009B3CF3"/>
    <w:rsid w:val="00AF26CB"/>
    <w:rsid w:val="00D92E5D"/>
    <w:rsid w:val="00F3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2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559</Words>
  <Characters>3189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dcterms:created xsi:type="dcterms:W3CDTF">2016-10-13T07:09:00Z</dcterms:created>
  <dcterms:modified xsi:type="dcterms:W3CDTF">2016-10-13T07:09:00Z</dcterms:modified>
</cp:coreProperties>
</file>