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3F" w:rsidRPr="007E2DF1" w:rsidRDefault="00C0483F" w:rsidP="00390029">
      <w:pPr>
        <w:pStyle w:val="1"/>
        <w:jc w:val="left"/>
        <w:rPr>
          <w:sz w:val="36"/>
          <w:szCs w:val="36"/>
        </w:rPr>
      </w:pPr>
      <w:r w:rsidRPr="00907A23">
        <w:rPr>
          <w:sz w:val="27"/>
          <w:szCs w:val="27"/>
        </w:rPr>
        <w:t xml:space="preserve">                         </w:t>
      </w:r>
      <w:r w:rsidRPr="007E2DF1">
        <w:rPr>
          <w:sz w:val="36"/>
          <w:szCs w:val="36"/>
        </w:rPr>
        <w:t>Администрация Белозерского района</w:t>
      </w:r>
    </w:p>
    <w:p w:rsidR="00C0483F" w:rsidRPr="007E2DF1" w:rsidRDefault="00C0483F" w:rsidP="00390029">
      <w:pPr>
        <w:rPr>
          <w:b/>
          <w:bCs/>
          <w:sz w:val="36"/>
          <w:szCs w:val="36"/>
        </w:rPr>
      </w:pPr>
      <w:r w:rsidRPr="007E2DF1">
        <w:rPr>
          <w:b/>
          <w:bCs/>
          <w:sz w:val="36"/>
          <w:szCs w:val="36"/>
        </w:rPr>
        <w:t xml:space="preserve">                                  Курганской области</w:t>
      </w:r>
    </w:p>
    <w:p w:rsidR="00C0483F" w:rsidRPr="00907A23" w:rsidRDefault="00C0483F" w:rsidP="00390029">
      <w:pPr>
        <w:jc w:val="center"/>
        <w:rPr>
          <w:b/>
          <w:bCs/>
          <w:sz w:val="27"/>
          <w:szCs w:val="27"/>
        </w:rPr>
      </w:pPr>
    </w:p>
    <w:p w:rsidR="00C0483F" w:rsidRPr="007E2DF1" w:rsidRDefault="00C0483F" w:rsidP="00390029">
      <w:pPr>
        <w:rPr>
          <w:b/>
          <w:bCs/>
          <w:sz w:val="52"/>
          <w:szCs w:val="52"/>
        </w:rPr>
      </w:pPr>
      <w:r w:rsidRPr="00907A23">
        <w:rPr>
          <w:b/>
          <w:bCs/>
          <w:sz w:val="50"/>
          <w:szCs w:val="50"/>
        </w:rPr>
        <w:t xml:space="preserve">                 </w:t>
      </w:r>
      <w:r w:rsidRPr="007E2DF1">
        <w:rPr>
          <w:b/>
          <w:bCs/>
          <w:sz w:val="52"/>
          <w:szCs w:val="52"/>
        </w:rPr>
        <w:t>ПОСТАНОВЛЕНИЕ</w:t>
      </w:r>
    </w:p>
    <w:p w:rsidR="00C0483F" w:rsidRPr="007E2DF1" w:rsidRDefault="00C0483F" w:rsidP="00390029">
      <w:pPr>
        <w:rPr>
          <w:sz w:val="52"/>
          <w:szCs w:val="52"/>
        </w:rPr>
      </w:pPr>
    </w:p>
    <w:p w:rsidR="00C0483F" w:rsidRPr="007E2DF1" w:rsidRDefault="00C0483F" w:rsidP="00390029">
      <w:pPr>
        <w:rPr>
          <w:sz w:val="28"/>
          <w:szCs w:val="28"/>
        </w:rPr>
      </w:pPr>
      <w:r>
        <w:rPr>
          <w:sz w:val="28"/>
          <w:szCs w:val="28"/>
        </w:rPr>
        <w:t>от  «19» июля 2016 года  №352</w:t>
      </w:r>
    </w:p>
    <w:p w:rsidR="00C0483F" w:rsidRPr="007E2DF1" w:rsidRDefault="00C0483F" w:rsidP="00390029">
      <w:pPr>
        <w:rPr>
          <w:sz w:val="20"/>
          <w:szCs w:val="20"/>
        </w:rPr>
      </w:pPr>
      <w:r w:rsidRPr="007E2DF1">
        <w:rPr>
          <w:sz w:val="20"/>
          <w:szCs w:val="20"/>
        </w:rPr>
        <w:t xml:space="preserve">                     с. Белозерское           </w:t>
      </w:r>
    </w:p>
    <w:p w:rsidR="00C0483F" w:rsidRPr="00907A23" w:rsidRDefault="00C0483F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C0483F" w:rsidRPr="00907A23" w:rsidRDefault="00C0483F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C0483F" w:rsidRPr="00907A23" w:rsidRDefault="00C0483F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C0483F" w:rsidRPr="007E2DF1" w:rsidRDefault="00C0483F" w:rsidP="00A01182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 w:val="28"/>
          <w:szCs w:val="28"/>
        </w:rPr>
      </w:pPr>
      <w:r w:rsidRPr="007E2DF1">
        <w:rPr>
          <w:b/>
          <w:sz w:val="28"/>
          <w:szCs w:val="28"/>
        </w:rPr>
        <w:t xml:space="preserve">Об утверждении Программы  </w:t>
      </w:r>
    </w:p>
    <w:p w:rsidR="00C0483F" w:rsidRPr="007E2DF1" w:rsidRDefault="00C0483F" w:rsidP="00A01182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 w:val="28"/>
          <w:szCs w:val="28"/>
        </w:rPr>
      </w:pPr>
      <w:r w:rsidRPr="007E2DF1">
        <w:rPr>
          <w:b/>
          <w:sz w:val="28"/>
          <w:szCs w:val="28"/>
        </w:rPr>
        <w:t>проведения проверки готовности  поставщиков и потребителей</w:t>
      </w:r>
    </w:p>
    <w:p w:rsidR="00C0483F" w:rsidRPr="007E2DF1" w:rsidRDefault="00C0483F" w:rsidP="00A01182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 w:val="28"/>
          <w:szCs w:val="28"/>
        </w:rPr>
      </w:pPr>
      <w:r w:rsidRPr="007E2DF1">
        <w:rPr>
          <w:b/>
          <w:sz w:val="28"/>
          <w:szCs w:val="28"/>
        </w:rPr>
        <w:t xml:space="preserve"> тепловой энергии Белозерского района к отопительному  периоду </w:t>
      </w:r>
    </w:p>
    <w:p w:rsidR="00C0483F" w:rsidRPr="007E2DF1" w:rsidRDefault="00C0483F" w:rsidP="00A01182">
      <w:pPr>
        <w:pStyle w:val="20"/>
        <w:shd w:val="clear" w:color="auto" w:fill="auto"/>
        <w:spacing w:after="0" w:line="302" w:lineRule="exact"/>
        <w:ind w:left="180" w:firstLine="0"/>
        <w:jc w:val="center"/>
        <w:rPr>
          <w:b/>
          <w:sz w:val="28"/>
          <w:szCs w:val="28"/>
        </w:rPr>
      </w:pPr>
      <w:r w:rsidRPr="007E2DF1">
        <w:rPr>
          <w:b/>
          <w:sz w:val="28"/>
          <w:szCs w:val="28"/>
        </w:rPr>
        <w:t>2016-2017 годов</w:t>
      </w:r>
    </w:p>
    <w:p w:rsidR="00C0483F" w:rsidRDefault="00C0483F" w:rsidP="00907A23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C0483F" w:rsidRDefault="00C0483F" w:rsidP="00907A23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C0483F" w:rsidRPr="007E2DF1" w:rsidRDefault="00C0483F" w:rsidP="00907A23">
      <w:pPr>
        <w:pStyle w:val="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7E2DF1">
        <w:rPr>
          <w:sz w:val="28"/>
          <w:szCs w:val="28"/>
        </w:rPr>
        <w:t>Руководствуясь пунктом 4 статьи 14 Федерального закона от 06.11.2003 г. № 131-Ф3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 г. №103 «Об утверждении Правил оценки готовности к отопительному периоду», постановлением Администрации Белозерского района от 28.04.2016 г.  № 205 «О подготовке объектов жилищно-коммунального хозяйства и социальной сферы Белозерского района к отопительному периоду 2016-2017 годов» и в целях оценки готовности поставщиков и  потребителей тепловой энергии к отопительному сезону 2016-2017 годов</w:t>
      </w:r>
      <w:r>
        <w:rPr>
          <w:sz w:val="28"/>
          <w:szCs w:val="28"/>
        </w:rPr>
        <w:t>,</w:t>
      </w:r>
      <w:r w:rsidRPr="007E2DF1">
        <w:rPr>
          <w:sz w:val="28"/>
          <w:szCs w:val="28"/>
        </w:rPr>
        <w:t xml:space="preserve"> Администрация Белозерского района</w:t>
      </w:r>
    </w:p>
    <w:p w:rsidR="00C0483F" w:rsidRPr="007E2DF1" w:rsidRDefault="00C0483F" w:rsidP="00390029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2"/>
      <w:r w:rsidRPr="007E2DF1">
        <w:rPr>
          <w:sz w:val="28"/>
          <w:szCs w:val="28"/>
        </w:rPr>
        <w:t>ПОСТАНОВЛЯЕТ:</w:t>
      </w:r>
      <w:bookmarkEnd w:id="0"/>
    </w:p>
    <w:p w:rsidR="00C0483F" w:rsidRPr="007E2DF1" w:rsidRDefault="00C0483F" w:rsidP="00390029">
      <w:pPr>
        <w:pStyle w:val="20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DF1">
        <w:rPr>
          <w:sz w:val="28"/>
          <w:szCs w:val="28"/>
        </w:rPr>
        <w:t>1. Утвердить программу проведения проверки готовности поставщиков и потребителей тепловой энергии Белозерского района к отопительному периоду 2016-2017 годов  согласно приложению.</w:t>
      </w:r>
    </w:p>
    <w:p w:rsidR="00C0483F" w:rsidRPr="007E2DF1" w:rsidRDefault="00C0483F" w:rsidP="00390029">
      <w:pPr>
        <w:pStyle w:val="20"/>
        <w:framePr w:w="3701" w:h="586" w:hSpace="757" w:wrap="around" w:vAnchor="text" w:hAnchor="margin" w:x="4401" w:y="1316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C0483F" w:rsidRPr="007E2DF1" w:rsidRDefault="00C0483F" w:rsidP="00390029">
      <w:pPr>
        <w:ind w:hanging="284"/>
        <w:jc w:val="both"/>
        <w:rPr>
          <w:bCs/>
          <w:sz w:val="28"/>
          <w:szCs w:val="28"/>
        </w:rPr>
      </w:pPr>
      <w:r w:rsidRPr="007E2DF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2DF1">
        <w:rPr>
          <w:sz w:val="28"/>
          <w:szCs w:val="28"/>
        </w:rPr>
        <w:t xml:space="preserve">2. </w:t>
      </w:r>
      <w:r w:rsidRPr="007E2DF1">
        <w:rPr>
          <w:bCs/>
          <w:sz w:val="28"/>
          <w:szCs w:val="28"/>
        </w:rPr>
        <w:t>Контроль за исполнением настоящего постановления возложить на первого  заместителя Главы Белозерского района  Завьялова А.В.</w:t>
      </w:r>
    </w:p>
    <w:p w:rsidR="00C0483F" w:rsidRPr="00907A23" w:rsidRDefault="00C0483F" w:rsidP="00390029">
      <w:pPr>
        <w:tabs>
          <w:tab w:val="left" w:pos="4815"/>
        </w:tabs>
        <w:jc w:val="both"/>
        <w:rPr>
          <w:sz w:val="27"/>
          <w:szCs w:val="27"/>
        </w:rPr>
      </w:pPr>
    </w:p>
    <w:p w:rsidR="00C0483F" w:rsidRPr="00907A23" w:rsidRDefault="00C0483F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C0483F" w:rsidRPr="00907A23" w:rsidRDefault="00C0483F" w:rsidP="00390029">
      <w:pPr>
        <w:tabs>
          <w:tab w:val="left" w:pos="4815"/>
        </w:tabs>
        <w:ind w:left="567"/>
        <w:rPr>
          <w:sz w:val="27"/>
          <w:szCs w:val="27"/>
        </w:rPr>
      </w:pPr>
    </w:p>
    <w:p w:rsidR="00C0483F" w:rsidRPr="00907A23" w:rsidRDefault="00C0483F" w:rsidP="00390029">
      <w:pPr>
        <w:rPr>
          <w:sz w:val="27"/>
          <w:szCs w:val="27"/>
        </w:rPr>
      </w:pPr>
    </w:p>
    <w:p w:rsidR="00C0483F" w:rsidRDefault="00C0483F" w:rsidP="00390029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C0483F" w:rsidRPr="007E2DF1" w:rsidRDefault="00C0483F" w:rsidP="00390029">
      <w:pPr>
        <w:rPr>
          <w:sz w:val="28"/>
          <w:szCs w:val="28"/>
        </w:rPr>
      </w:pPr>
      <w:r w:rsidRPr="007E2DF1">
        <w:rPr>
          <w:sz w:val="28"/>
          <w:szCs w:val="28"/>
        </w:rPr>
        <w:t xml:space="preserve">Глава  Белозерского  района                                                              В.В. Терёхин                                                                                                       </w:t>
      </w:r>
    </w:p>
    <w:p w:rsidR="00C0483F" w:rsidRPr="007E2DF1" w:rsidRDefault="00C0483F" w:rsidP="00390029">
      <w:pPr>
        <w:rPr>
          <w:sz w:val="28"/>
          <w:szCs w:val="28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Default="00C0483F" w:rsidP="00C00634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ind w:left="4834"/>
        <w:rPr>
          <w:sz w:val="20"/>
          <w:szCs w:val="20"/>
        </w:rPr>
      </w:pPr>
      <w:r w:rsidRPr="00907A23">
        <w:rPr>
          <w:sz w:val="27"/>
          <w:szCs w:val="27"/>
        </w:rPr>
        <w:tab/>
      </w:r>
      <w:r w:rsidRPr="00907A23">
        <w:rPr>
          <w:sz w:val="27"/>
          <w:szCs w:val="27"/>
        </w:rPr>
        <w:tab/>
      </w:r>
      <w:r w:rsidRPr="00B2644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C0483F" w:rsidRPr="00B2644C" w:rsidRDefault="00C0483F" w:rsidP="00C00634">
      <w:pPr>
        <w:tabs>
          <w:tab w:val="left" w:pos="3720"/>
          <w:tab w:val="left" w:pos="4834"/>
          <w:tab w:val="left" w:pos="4860"/>
          <w:tab w:val="left" w:pos="5865"/>
          <w:tab w:val="right" w:pos="9354"/>
        </w:tabs>
        <w:ind w:left="4834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2644C">
        <w:rPr>
          <w:sz w:val="20"/>
          <w:szCs w:val="20"/>
        </w:rPr>
        <w:t>Приложение</w:t>
      </w:r>
    </w:p>
    <w:p w:rsidR="00C0483F" w:rsidRPr="00B2644C" w:rsidRDefault="00C0483F" w:rsidP="00B2644C">
      <w:pPr>
        <w:tabs>
          <w:tab w:val="left" w:pos="3720"/>
          <w:tab w:val="left" w:pos="4886"/>
          <w:tab w:val="left" w:pos="5053"/>
          <w:tab w:val="left" w:pos="5374"/>
          <w:tab w:val="right" w:pos="9354"/>
        </w:tabs>
        <w:ind w:left="708"/>
        <w:rPr>
          <w:sz w:val="20"/>
          <w:szCs w:val="20"/>
        </w:rPr>
      </w:pPr>
      <w:r w:rsidRPr="00B2644C">
        <w:rPr>
          <w:sz w:val="20"/>
          <w:szCs w:val="20"/>
        </w:rPr>
        <w:tab/>
      </w:r>
      <w:r w:rsidRPr="00B264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B2644C">
        <w:rPr>
          <w:sz w:val="20"/>
          <w:szCs w:val="20"/>
        </w:rPr>
        <w:t xml:space="preserve">к постановлению Администрации </w:t>
      </w:r>
    </w:p>
    <w:p w:rsidR="00C0483F" w:rsidRPr="00B2644C" w:rsidRDefault="00C0483F" w:rsidP="00B2644C">
      <w:pPr>
        <w:tabs>
          <w:tab w:val="left" w:pos="3720"/>
          <w:tab w:val="left" w:pos="4899"/>
          <w:tab w:val="left" w:pos="5079"/>
          <w:tab w:val="left" w:pos="5385"/>
          <w:tab w:val="right" w:pos="9354"/>
        </w:tabs>
        <w:ind w:left="708"/>
        <w:rPr>
          <w:sz w:val="20"/>
          <w:szCs w:val="20"/>
        </w:rPr>
      </w:pPr>
      <w:r w:rsidRPr="00B2644C">
        <w:rPr>
          <w:sz w:val="20"/>
          <w:szCs w:val="20"/>
        </w:rPr>
        <w:tab/>
      </w:r>
      <w:r w:rsidRPr="00B264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B2644C">
        <w:rPr>
          <w:sz w:val="20"/>
          <w:szCs w:val="20"/>
        </w:rPr>
        <w:t xml:space="preserve">Белозерского района </w:t>
      </w:r>
    </w:p>
    <w:p w:rsidR="00C0483F" w:rsidRPr="00B2644C" w:rsidRDefault="00C0483F" w:rsidP="00B2644C">
      <w:pPr>
        <w:tabs>
          <w:tab w:val="left" w:pos="3720"/>
          <w:tab w:val="left" w:pos="4911"/>
          <w:tab w:val="left" w:pos="5117"/>
          <w:tab w:val="left" w:pos="5400"/>
          <w:tab w:val="right" w:pos="9354"/>
        </w:tabs>
        <w:ind w:left="708"/>
        <w:rPr>
          <w:sz w:val="20"/>
          <w:szCs w:val="20"/>
        </w:rPr>
      </w:pPr>
      <w:r w:rsidRPr="00B2644C">
        <w:rPr>
          <w:sz w:val="20"/>
          <w:szCs w:val="20"/>
        </w:rPr>
        <w:tab/>
      </w:r>
      <w:r w:rsidRPr="00B264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от 19 июля 2016 года №352</w:t>
      </w:r>
    </w:p>
    <w:p w:rsidR="00C0483F" w:rsidRPr="00B2644C" w:rsidRDefault="00C0483F" w:rsidP="00B2644C">
      <w:pPr>
        <w:tabs>
          <w:tab w:val="left" w:pos="4950"/>
          <w:tab w:val="left" w:pos="5130"/>
          <w:tab w:val="left" w:pos="5400"/>
        </w:tabs>
        <w:ind w:left="708"/>
        <w:rPr>
          <w:sz w:val="20"/>
          <w:szCs w:val="20"/>
        </w:rPr>
      </w:pPr>
      <w:r w:rsidRPr="00B264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B2644C">
        <w:rPr>
          <w:sz w:val="20"/>
          <w:szCs w:val="20"/>
        </w:rPr>
        <w:t>« Об утверждении программы</w:t>
      </w:r>
    </w:p>
    <w:p w:rsidR="00C0483F" w:rsidRPr="00B2644C" w:rsidRDefault="00C0483F" w:rsidP="00B2644C">
      <w:pPr>
        <w:pStyle w:val="10"/>
        <w:shd w:val="clear" w:color="auto" w:fill="auto"/>
        <w:spacing w:before="0" w:line="240" w:lineRule="auto"/>
        <w:ind w:left="708"/>
        <w:jc w:val="center"/>
        <w:rPr>
          <w:sz w:val="20"/>
        </w:rPr>
      </w:pPr>
      <w:r w:rsidRPr="00B2644C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          </w:t>
      </w:r>
      <w:r w:rsidRPr="00B2644C">
        <w:rPr>
          <w:sz w:val="20"/>
        </w:rPr>
        <w:t xml:space="preserve">проведения проверки готовности                      </w:t>
      </w:r>
    </w:p>
    <w:p w:rsidR="00C0483F" w:rsidRPr="00B2644C" w:rsidRDefault="00C0483F" w:rsidP="00B2644C">
      <w:pPr>
        <w:tabs>
          <w:tab w:val="left" w:pos="4899"/>
          <w:tab w:val="left" w:pos="5104"/>
          <w:tab w:val="left" w:pos="5426"/>
        </w:tabs>
        <w:ind w:left="708"/>
        <w:rPr>
          <w:sz w:val="20"/>
          <w:szCs w:val="20"/>
        </w:rPr>
      </w:pPr>
      <w:r w:rsidRPr="00B2644C">
        <w:rPr>
          <w:sz w:val="20"/>
          <w:szCs w:val="20"/>
        </w:rPr>
        <w:t xml:space="preserve">  </w:t>
      </w:r>
      <w:r w:rsidRPr="00B264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B2644C">
        <w:rPr>
          <w:sz w:val="20"/>
          <w:szCs w:val="20"/>
        </w:rPr>
        <w:t>потребителей тепловой энергии</w:t>
      </w:r>
    </w:p>
    <w:p w:rsidR="00C0483F" w:rsidRPr="00B2644C" w:rsidRDefault="00C0483F" w:rsidP="00B2644C">
      <w:pPr>
        <w:tabs>
          <w:tab w:val="left" w:pos="5426"/>
        </w:tabs>
        <w:ind w:left="708" w:right="-186"/>
        <w:rPr>
          <w:sz w:val="20"/>
          <w:szCs w:val="20"/>
        </w:rPr>
      </w:pPr>
      <w:r w:rsidRPr="00B2644C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B26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B2644C">
        <w:rPr>
          <w:sz w:val="20"/>
          <w:szCs w:val="20"/>
        </w:rPr>
        <w:t>Белозерского района к отопительному</w:t>
      </w:r>
    </w:p>
    <w:p w:rsidR="00C0483F" w:rsidRPr="00B2644C" w:rsidRDefault="00C0483F" w:rsidP="00B2644C">
      <w:pPr>
        <w:tabs>
          <w:tab w:val="left" w:pos="5426"/>
        </w:tabs>
        <w:ind w:left="708"/>
        <w:rPr>
          <w:sz w:val="20"/>
          <w:szCs w:val="20"/>
        </w:rPr>
      </w:pPr>
      <w:r w:rsidRPr="00B2644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B2644C">
        <w:rPr>
          <w:sz w:val="20"/>
          <w:szCs w:val="20"/>
        </w:rPr>
        <w:t>периоду 2016-2017 годов»</w:t>
      </w:r>
    </w:p>
    <w:p w:rsidR="00C0483F" w:rsidRPr="006C0682" w:rsidRDefault="00C0483F" w:rsidP="00235233">
      <w:pPr>
        <w:tabs>
          <w:tab w:val="left" w:pos="5426"/>
        </w:tabs>
      </w:pPr>
      <w:r>
        <w:rPr>
          <w:sz w:val="27"/>
          <w:szCs w:val="27"/>
        </w:rPr>
        <w:t xml:space="preserve">                                                                                 </w:t>
      </w:r>
      <w:r>
        <w:rPr>
          <w:sz w:val="19"/>
          <w:szCs w:val="19"/>
        </w:rPr>
        <w:tab/>
      </w: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27"/>
          <w:szCs w:val="27"/>
        </w:rPr>
      </w:pPr>
    </w:p>
    <w:p w:rsidR="00C0483F" w:rsidRDefault="00C0483F" w:rsidP="00390029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</w:p>
    <w:p w:rsidR="00C0483F" w:rsidRDefault="00C0483F" w:rsidP="00390029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</w:p>
    <w:p w:rsidR="00C0483F" w:rsidRPr="000B0247" w:rsidRDefault="00C0483F" w:rsidP="00390029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  <w:r w:rsidRPr="000B0247">
        <w:rPr>
          <w:b/>
          <w:sz w:val="27"/>
          <w:szCs w:val="27"/>
        </w:rPr>
        <w:t>ПРОГРАММА</w:t>
      </w:r>
    </w:p>
    <w:p w:rsidR="00C0483F" w:rsidRPr="000B0247" w:rsidRDefault="00C0483F" w:rsidP="00390029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  <w:r w:rsidRPr="000B0247">
        <w:rPr>
          <w:b/>
          <w:sz w:val="27"/>
          <w:szCs w:val="27"/>
        </w:rPr>
        <w:t xml:space="preserve">проведения проверки готовности </w:t>
      </w:r>
      <w:r>
        <w:rPr>
          <w:b/>
          <w:sz w:val="27"/>
          <w:szCs w:val="27"/>
        </w:rPr>
        <w:t xml:space="preserve">поставщиков и </w:t>
      </w:r>
      <w:r w:rsidRPr="000B0247">
        <w:rPr>
          <w:b/>
          <w:sz w:val="27"/>
          <w:szCs w:val="27"/>
        </w:rPr>
        <w:t>потребителей тепловой энергии    Белозерского района к отопительному периоду 201</w:t>
      </w:r>
      <w:r>
        <w:rPr>
          <w:b/>
          <w:sz w:val="27"/>
          <w:szCs w:val="27"/>
        </w:rPr>
        <w:t>6</w:t>
      </w:r>
      <w:r w:rsidRPr="000B0247">
        <w:rPr>
          <w:b/>
          <w:sz w:val="27"/>
          <w:szCs w:val="27"/>
        </w:rPr>
        <w:t>-201</w:t>
      </w:r>
      <w:r>
        <w:rPr>
          <w:b/>
          <w:sz w:val="27"/>
          <w:szCs w:val="27"/>
        </w:rPr>
        <w:t>7</w:t>
      </w:r>
      <w:r w:rsidRPr="000B0247">
        <w:rPr>
          <w:b/>
          <w:sz w:val="27"/>
          <w:szCs w:val="27"/>
        </w:rPr>
        <w:t xml:space="preserve"> годов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rPr>
          <w:sz w:val="27"/>
          <w:szCs w:val="27"/>
        </w:rPr>
      </w:pPr>
    </w:p>
    <w:p w:rsidR="00C0483F" w:rsidRPr="00B2644C" w:rsidRDefault="00C0483F" w:rsidP="00390029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  <w:r w:rsidRPr="00B2644C">
        <w:rPr>
          <w:b/>
          <w:sz w:val="27"/>
          <w:szCs w:val="27"/>
        </w:rPr>
        <w:t>Раздел</w:t>
      </w:r>
      <w:r w:rsidRPr="00C00634">
        <w:rPr>
          <w:b/>
          <w:sz w:val="27"/>
          <w:szCs w:val="27"/>
          <w:lang/>
        </w:rPr>
        <w:t xml:space="preserve"> </w:t>
      </w:r>
      <w:r w:rsidRPr="00B2644C">
        <w:rPr>
          <w:b/>
          <w:sz w:val="27"/>
          <w:szCs w:val="27"/>
          <w:lang w:val="en-US"/>
        </w:rPr>
        <w:t>I</w:t>
      </w:r>
      <w:r w:rsidRPr="00B2644C">
        <w:rPr>
          <w:b/>
          <w:sz w:val="27"/>
          <w:szCs w:val="27"/>
        </w:rPr>
        <w:t>. Общие положения.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 w:rsidRPr="00907A23">
        <w:rPr>
          <w:sz w:val="27"/>
          <w:szCs w:val="27"/>
        </w:rPr>
        <w:t xml:space="preserve">         </w:t>
      </w:r>
      <w:r>
        <w:rPr>
          <w:sz w:val="27"/>
          <w:szCs w:val="27"/>
        </w:rPr>
        <w:tab/>
      </w:r>
      <w:r w:rsidRPr="00907A23">
        <w:rPr>
          <w:sz w:val="27"/>
          <w:szCs w:val="27"/>
        </w:rPr>
        <w:t>Программа проведения проверки готовности</w:t>
      </w:r>
      <w:r>
        <w:rPr>
          <w:sz w:val="27"/>
          <w:szCs w:val="27"/>
        </w:rPr>
        <w:t xml:space="preserve"> поставщиков и </w:t>
      </w:r>
      <w:r w:rsidRPr="00907A23">
        <w:rPr>
          <w:sz w:val="27"/>
          <w:szCs w:val="27"/>
        </w:rPr>
        <w:t xml:space="preserve"> потребителей тепловой энергии Белозерского района к отопительному периоду 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>-201</w:t>
      </w:r>
      <w:r>
        <w:rPr>
          <w:sz w:val="27"/>
          <w:szCs w:val="27"/>
        </w:rPr>
        <w:t>7</w:t>
      </w:r>
      <w:r w:rsidRPr="00907A23">
        <w:rPr>
          <w:sz w:val="27"/>
          <w:szCs w:val="27"/>
        </w:rPr>
        <w:t xml:space="preserve"> годов (далее - Программа) направлена на проведение работ по оценке готовности</w:t>
      </w:r>
      <w:r>
        <w:rPr>
          <w:sz w:val="27"/>
          <w:szCs w:val="27"/>
        </w:rPr>
        <w:t xml:space="preserve"> поставщиков и </w:t>
      </w:r>
      <w:r w:rsidRPr="00907A23">
        <w:rPr>
          <w:sz w:val="27"/>
          <w:szCs w:val="27"/>
        </w:rPr>
        <w:t xml:space="preserve"> потребителей тепловой энергии, расположенных на территории Белозерского района, к отопительному периоду 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>-201</w:t>
      </w:r>
      <w:r>
        <w:rPr>
          <w:sz w:val="27"/>
          <w:szCs w:val="27"/>
        </w:rPr>
        <w:t>7</w:t>
      </w:r>
      <w:r w:rsidRPr="00907A23">
        <w:rPr>
          <w:sz w:val="27"/>
          <w:szCs w:val="27"/>
        </w:rPr>
        <w:t xml:space="preserve"> годов, путем проведения проверок Комиссией по оценке готовности объектов жилищно-коммунального хозяйства, социальной сферы Белозерского района к отопительному периоду 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>-201</w:t>
      </w:r>
      <w:r>
        <w:rPr>
          <w:sz w:val="27"/>
          <w:szCs w:val="27"/>
        </w:rPr>
        <w:t>7</w:t>
      </w:r>
      <w:r w:rsidRPr="00907A23">
        <w:rPr>
          <w:sz w:val="27"/>
          <w:szCs w:val="27"/>
        </w:rPr>
        <w:t xml:space="preserve"> годов, при Администрации Белозерского района (далее - </w:t>
      </w:r>
      <w:r>
        <w:rPr>
          <w:sz w:val="27"/>
          <w:szCs w:val="27"/>
        </w:rPr>
        <w:t>П</w:t>
      </w:r>
      <w:r w:rsidRPr="00907A23">
        <w:rPr>
          <w:sz w:val="27"/>
          <w:szCs w:val="27"/>
        </w:rPr>
        <w:t>роверка).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Программа разработана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- Правила).</w:t>
      </w: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Проверяемые юридические и физические лица:</w:t>
      </w:r>
    </w:p>
    <w:p w:rsidR="00C0483F" w:rsidRPr="001A2B90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- поставщики тепловой энергии - лица</w:t>
      </w:r>
      <w:r w:rsidRPr="001A2B90">
        <w:rPr>
          <w:sz w:val="27"/>
          <w:szCs w:val="27"/>
        </w:rPr>
        <w:t xml:space="preserve">, осуществляющие деятельность независимо от организационно-правовой формы по производству и продаже (поставке) </w:t>
      </w:r>
      <w:r w:rsidRPr="001A2B90">
        <w:rPr>
          <w:bCs/>
          <w:sz w:val="27"/>
          <w:szCs w:val="27"/>
        </w:rPr>
        <w:t>тепловой</w:t>
      </w:r>
      <w:r w:rsidRPr="001A2B90">
        <w:rPr>
          <w:sz w:val="27"/>
          <w:szCs w:val="27"/>
        </w:rPr>
        <w:t xml:space="preserve"> </w:t>
      </w:r>
      <w:r w:rsidRPr="001A2B90">
        <w:rPr>
          <w:bCs/>
          <w:sz w:val="27"/>
          <w:szCs w:val="27"/>
        </w:rPr>
        <w:t>энергии</w:t>
      </w:r>
      <w:r>
        <w:rPr>
          <w:sz w:val="27"/>
          <w:szCs w:val="27"/>
        </w:rPr>
        <w:t>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Pr="00907A23">
        <w:rPr>
          <w:sz w:val="27"/>
          <w:szCs w:val="27"/>
        </w:rPr>
        <w:t>потребители тепловой энергии -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 xml:space="preserve">Срок реализации программы </w:t>
      </w:r>
      <w:r>
        <w:rPr>
          <w:sz w:val="27"/>
          <w:szCs w:val="27"/>
        </w:rPr>
        <w:t>–</w:t>
      </w:r>
      <w:r w:rsidRPr="00907A23">
        <w:rPr>
          <w:sz w:val="27"/>
          <w:szCs w:val="27"/>
        </w:rPr>
        <w:t xml:space="preserve"> </w:t>
      </w:r>
      <w:r>
        <w:rPr>
          <w:sz w:val="27"/>
          <w:szCs w:val="27"/>
        </w:rPr>
        <w:t>до начала отопительного</w:t>
      </w:r>
      <w:r w:rsidRPr="00907A23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>а</w:t>
      </w:r>
      <w:r w:rsidRPr="00907A23">
        <w:rPr>
          <w:sz w:val="27"/>
          <w:szCs w:val="27"/>
        </w:rPr>
        <w:t xml:space="preserve"> 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>-201</w:t>
      </w:r>
      <w:r>
        <w:rPr>
          <w:sz w:val="27"/>
          <w:szCs w:val="27"/>
        </w:rPr>
        <w:t>7</w:t>
      </w:r>
      <w:r w:rsidRPr="00907A23">
        <w:rPr>
          <w:sz w:val="27"/>
          <w:szCs w:val="27"/>
        </w:rPr>
        <w:t xml:space="preserve"> годов.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Объем финансирования - исполнение Программы не требует финансовых затрат.</w:t>
      </w:r>
    </w:p>
    <w:p w:rsidR="00C0483F" w:rsidRPr="00B2644C" w:rsidRDefault="00C0483F" w:rsidP="00390029">
      <w:pPr>
        <w:pStyle w:val="10"/>
        <w:shd w:val="clear" w:color="auto" w:fill="auto"/>
        <w:spacing w:before="0" w:line="240" w:lineRule="auto"/>
        <w:rPr>
          <w:b/>
          <w:sz w:val="27"/>
          <w:szCs w:val="27"/>
        </w:rPr>
      </w:pPr>
      <w:r w:rsidRPr="00907A23">
        <w:rPr>
          <w:sz w:val="27"/>
          <w:szCs w:val="27"/>
        </w:rPr>
        <w:t xml:space="preserve">                                            </w:t>
      </w:r>
      <w:r w:rsidRPr="00B2644C">
        <w:rPr>
          <w:b/>
          <w:sz w:val="27"/>
          <w:szCs w:val="27"/>
        </w:rPr>
        <w:t xml:space="preserve">Раздел </w:t>
      </w:r>
      <w:r w:rsidRPr="00B2644C">
        <w:rPr>
          <w:b/>
          <w:sz w:val="27"/>
          <w:szCs w:val="27"/>
          <w:lang w:val="en-US"/>
        </w:rPr>
        <w:t>II</w:t>
      </w:r>
      <w:r w:rsidRPr="00B2644C">
        <w:rPr>
          <w:b/>
          <w:sz w:val="27"/>
          <w:szCs w:val="27"/>
        </w:rPr>
        <w:t>. Цели и задачи Программы.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ind w:firstLine="700"/>
        <w:jc w:val="both"/>
        <w:rPr>
          <w:sz w:val="27"/>
          <w:szCs w:val="27"/>
        </w:rPr>
      </w:pPr>
      <w:r w:rsidRPr="00907A23">
        <w:rPr>
          <w:sz w:val="27"/>
          <w:szCs w:val="27"/>
        </w:rPr>
        <w:t>Цель Программы - проверка уполномоченными комиссиями выполнени</w:t>
      </w:r>
      <w:r>
        <w:rPr>
          <w:sz w:val="27"/>
          <w:szCs w:val="27"/>
        </w:rPr>
        <w:t>я</w:t>
      </w:r>
      <w:r w:rsidRPr="00907A23">
        <w:rPr>
          <w:sz w:val="27"/>
          <w:szCs w:val="27"/>
        </w:rPr>
        <w:t xml:space="preserve"> требований, установленных главами </w:t>
      </w:r>
      <w:r w:rsidRPr="00907A23">
        <w:rPr>
          <w:sz w:val="27"/>
          <w:szCs w:val="27"/>
          <w:lang w:val="en-US"/>
        </w:rPr>
        <w:t>III</w:t>
      </w:r>
      <w:r w:rsidRPr="00907A23">
        <w:rPr>
          <w:sz w:val="27"/>
          <w:szCs w:val="27"/>
        </w:rPr>
        <w:t xml:space="preserve"> - V Правил.</w:t>
      </w: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Задачи Программы:</w:t>
      </w:r>
    </w:p>
    <w:p w:rsidR="00C0483F" w:rsidRPr="00907A23" w:rsidRDefault="00C0483F" w:rsidP="00390029">
      <w:pPr>
        <w:pStyle w:val="10"/>
        <w:shd w:val="clear" w:color="auto" w:fill="auto"/>
        <w:tabs>
          <w:tab w:val="left" w:pos="2305"/>
        </w:tabs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907A23">
        <w:rPr>
          <w:sz w:val="27"/>
          <w:szCs w:val="27"/>
        </w:rPr>
        <w:t>1. Проведение</w:t>
      </w:r>
      <w:r w:rsidRPr="00907A23">
        <w:rPr>
          <w:sz w:val="27"/>
          <w:szCs w:val="27"/>
        </w:rPr>
        <w:tab/>
        <w:t>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0483F" w:rsidRPr="00907A23" w:rsidRDefault="00C0483F" w:rsidP="00390029">
      <w:pPr>
        <w:pStyle w:val="10"/>
        <w:shd w:val="clear" w:color="auto" w:fill="auto"/>
        <w:tabs>
          <w:tab w:val="left" w:pos="1153"/>
        </w:tabs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907A23">
        <w:rPr>
          <w:sz w:val="27"/>
          <w:szCs w:val="27"/>
        </w:rP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C0483F" w:rsidRPr="00907A23" w:rsidRDefault="00C0483F" w:rsidP="00390029">
      <w:pPr>
        <w:pStyle w:val="10"/>
        <w:shd w:val="clear" w:color="auto" w:fill="auto"/>
        <w:tabs>
          <w:tab w:val="left" w:pos="2641"/>
        </w:tabs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907A23">
        <w:rPr>
          <w:sz w:val="27"/>
          <w:szCs w:val="27"/>
        </w:rPr>
        <w:t>3. Рассмотрение</w:t>
      </w:r>
      <w:r w:rsidRPr="00907A23">
        <w:rPr>
          <w:sz w:val="27"/>
          <w:szCs w:val="27"/>
        </w:rPr>
        <w:tab/>
        <w:t>документов, подтверждающих выполнение требований по готовности, а при необходимости - проведение осмотра объектов проверки.</w:t>
      </w:r>
    </w:p>
    <w:p w:rsidR="00C0483F" w:rsidRPr="00907A23" w:rsidRDefault="00C0483F" w:rsidP="00390029">
      <w:pPr>
        <w:pStyle w:val="10"/>
        <w:shd w:val="clear" w:color="auto" w:fill="auto"/>
        <w:tabs>
          <w:tab w:val="left" w:pos="2275"/>
        </w:tabs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907A23">
        <w:rPr>
          <w:sz w:val="27"/>
          <w:szCs w:val="27"/>
        </w:rPr>
        <w:t>4. Составление</w:t>
      </w:r>
      <w:r w:rsidRPr="00907A23">
        <w:rPr>
          <w:sz w:val="27"/>
          <w:szCs w:val="27"/>
        </w:rPr>
        <w:tab/>
        <w:t>акта проверки готовности к отопительному периоду.</w:t>
      </w:r>
    </w:p>
    <w:p w:rsidR="00C0483F" w:rsidRPr="00907A23" w:rsidRDefault="00C0483F" w:rsidP="00390029">
      <w:pPr>
        <w:pStyle w:val="10"/>
        <w:shd w:val="clear" w:color="auto" w:fill="auto"/>
        <w:tabs>
          <w:tab w:val="left" w:pos="2353"/>
        </w:tabs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907A23">
        <w:rPr>
          <w:sz w:val="27"/>
          <w:szCs w:val="27"/>
        </w:rPr>
        <w:t>5. Составление</w:t>
      </w:r>
      <w:r w:rsidRPr="00907A23">
        <w:rPr>
          <w:sz w:val="27"/>
          <w:szCs w:val="27"/>
        </w:rPr>
        <w:tab/>
        <w:t>паспорта готовности к отопительному периоду на каждый объект проверки (для жилищного фонда паспорт готовности оформляется на основании свидетельств готовности).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Планируемые для проведения мероприятия представлены в приложении к Программе.</w:t>
      </w:r>
    </w:p>
    <w:p w:rsidR="00C0483F" w:rsidRPr="008C2258" w:rsidRDefault="00C0483F" w:rsidP="008C2258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  <w:r w:rsidRPr="008C2258">
        <w:rPr>
          <w:b/>
          <w:sz w:val="27"/>
          <w:szCs w:val="27"/>
        </w:rPr>
        <w:t>Раздел</w:t>
      </w:r>
      <w:r w:rsidRPr="00C00634">
        <w:rPr>
          <w:b/>
          <w:sz w:val="27"/>
          <w:szCs w:val="27"/>
          <w:lang/>
        </w:rPr>
        <w:t xml:space="preserve"> </w:t>
      </w:r>
      <w:r w:rsidRPr="008C2258">
        <w:rPr>
          <w:b/>
          <w:sz w:val="27"/>
          <w:szCs w:val="27"/>
          <w:lang w:val="en-US"/>
        </w:rPr>
        <w:t>III</w:t>
      </w:r>
      <w:r w:rsidRPr="008C2258">
        <w:rPr>
          <w:b/>
          <w:sz w:val="27"/>
          <w:szCs w:val="27"/>
        </w:rPr>
        <w:t>. Ожидаемые результаты реализации Программы.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Ожидаемые  результаты Программы - снижение риска аварийных ситуаций на системах тепло-, газо-, электро-, и водоснабжения в отопительный период 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>-201</w:t>
      </w:r>
      <w:r>
        <w:rPr>
          <w:sz w:val="27"/>
          <w:szCs w:val="27"/>
        </w:rPr>
        <w:t>7</w:t>
      </w:r>
      <w:r w:rsidRPr="00907A23">
        <w:rPr>
          <w:sz w:val="27"/>
          <w:szCs w:val="27"/>
        </w:rPr>
        <w:t xml:space="preserve"> годов.</w:t>
      </w:r>
    </w:p>
    <w:p w:rsidR="00C0483F" w:rsidRPr="008C2258" w:rsidRDefault="00C0483F" w:rsidP="008C2258">
      <w:pPr>
        <w:pStyle w:val="10"/>
        <w:shd w:val="clear" w:color="auto" w:fill="auto"/>
        <w:spacing w:before="0" w:line="240" w:lineRule="auto"/>
        <w:jc w:val="center"/>
        <w:rPr>
          <w:b/>
          <w:sz w:val="27"/>
          <w:szCs w:val="27"/>
        </w:rPr>
      </w:pPr>
      <w:r w:rsidRPr="008C2258">
        <w:rPr>
          <w:b/>
          <w:sz w:val="27"/>
          <w:szCs w:val="27"/>
        </w:rPr>
        <w:t>Раздел</w:t>
      </w:r>
      <w:r w:rsidRPr="00C00634">
        <w:rPr>
          <w:b/>
          <w:sz w:val="27"/>
          <w:szCs w:val="27"/>
          <w:lang/>
        </w:rPr>
        <w:t xml:space="preserve"> </w:t>
      </w:r>
      <w:r w:rsidRPr="008C2258">
        <w:rPr>
          <w:b/>
          <w:sz w:val="27"/>
          <w:szCs w:val="27"/>
          <w:lang w:val="en-US"/>
        </w:rPr>
        <w:t>IV</w:t>
      </w:r>
      <w:r w:rsidRPr="008C2258">
        <w:rPr>
          <w:b/>
          <w:sz w:val="27"/>
          <w:szCs w:val="27"/>
        </w:rPr>
        <w:t>. Исполнители Программы.</w:t>
      </w: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07A23">
        <w:rPr>
          <w:sz w:val="27"/>
          <w:szCs w:val="27"/>
        </w:rPr>
        <w:t>Комиссия по оценке готовности объектов жилищно-коммунального хозяйства и социальной сферы к отопительному периоду 201</w:t>
      </w:r>
      <w:r>
        <w:rPr>
          <w:sz w:val="27"/>
          <w:szCs w:val="27"/>
        </w:rPr>
        <w:t>6</w:t>
      </w:r>
      <w:r w:rsidRPr="00907A23">
        <w:rPr>
          <w:sz w:val="27"/>
          <w:szCs w:val="27"/>
        </w:rPr>
        <w:t>-201</w:t>
      </w:r>
      <w:r>
        <w:rPr>
          <w:sz w:val="27"/>
          <w:szCs w:val="27"/>
        </w:rPr>
        <w:t>7</w:t>
      </w:r>
      <w:r w:rsidRPr="00907A23">
        <w:rPr>
          <w:sz w:val="27"/>
          <w:szCs w:val="27"/>
        </w:rPr>
        <w:t xml:space="preserve"> годов при Администрации Белозерского района.</w:t>
      </w: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</w:p>
    <w:p w:rsidR="00C0483F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Белозерского района,</w:t>
      </w:r>
    </w:p>
    <w:p w:rsidR="00C0483F" w:rsidRPr="00907A23" w:rsidRDefault="00C0483F" w:rsidP="00390029">
      <w:pPr>
        <w:pStyle w:val="10"/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управляющий делами                                                                         Н.П. Лифинцев</w:t>
      </w: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Pr="00907A23" w:rsidRDefault="00C0483F" w:rsidP="00390029">
      <w:pPr>
        <w:rPr>
          <w:sz w:val="19"/>
          <w:szCs w:val="19"/>
        </w:rPr>
      </w:pPr>
    </w:p>
    <w:p w:rsidR="00C0483F" w:rsidRDefault="00C0483F">
      <w:pPr>
        <w:rPr>
          <w:sz w:val="23"/>
          <w:szCs w:val="23"/>
        </w:rPr>
      </w:pPr>
    </w:p>
    <w:p w:rsidR="00C0483F" w:rsidRPr="001A5020" w:rsidRDefault="00C0483F" w:rsidP="001A5020">
      <w:pPr>
        <w:rPr>
          <w:sz w:val="23"/>
          <w:szCs w:val="23"/>
        </w:rPr>
      </w:pPr>
    </w:p>
    <w:p w:rsidR="00C0483F" w:rsidRPr="001A5020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1A5020">
      <w:pPr>
        <w:rPr>
          <w:sz w:val="23"/>
          <w:szCs w:val="23"/>
        </w:rPr>
      </w:pPr>
    </w:p>
    <w:p w:rsidR="00C0483F" w:rsidRDefault="00C0483F" w:rsidP="00C00634">
      <w:pPr>
        <w:pStyle w:val="10"/>
        <w:shd w:val="clear" w:color="auto" w:fill="auto"/>
        <w:tabs>
          <w:tab w:val="left" w:pos="6417"/>
          <w:tab w:val="left" w:pos="10005"/>
          <w:tab w:val="right" w:pos="14570"/>
        </w:tabs>
        <w:spacing w:before="0" w:line="240" w:lineRule="auto"/>
        <w:ind w:left="10206" w:hanging="10206"/>
        <w:rPr>
          <w:sz w:val="20"/>
        </w:rPr>
      </w:pPr>
      <w:r>
        <w:rPr>
          <w:sz w:val="20"/>
        </w:rPr>
        <w:tab/>
        <w:t>Приложение к Программе</w:t>
      </w:r>
    </w:p>
    <w:p w:rsidR="00C0483F" w:rsidRDefault="00C0483F" w:rsidP="00C00634">
      <w:pPr>
        <w:pStyle w:val="10"/>
        <w:shd w:val="clear" w:color="auto" w:fill="auto"/>
        <w:tabs>
          <w:tab w:val="left" w:pos="6417"/>
          <w:tab w:val="left" w:pos="10005"/>
          <w:tab w:val="right" w:pos="14570"/>
        </w:tabs>
        <w:spacing w:before="0" w:line="240" w:lineRule="auto"/>
        <w:ind w:left="10206" w:hanging="10206"/>
        <w:rPr>
          <w:sz w:val="20"/>
        </w:rPr>
      </w:pPr>
      <w:r>
        <w:rPr>
          <w:sz w:val="24"/>
          <w:szCs w:val="24"/>
        </w:rPr>
        <w:tab/>
      </w:r>
      <w:r>
        <w:rPr>
          <w:sz w:val="20"/>
        </w:rPr>
        <w:t>проведения проверки готовности</w:t>
      </w:r>
    </w:p>
    <w:p w:rsidR="00C0483F" w:rsidRDefault="00C0483F" w:rsidP="00C00634">
      <w:pPr>
        <w:pStyle w:val="10"/>
        <w:shd w:val="clear" w:color="auto" w:fill="auto"/>
        <w:tabs>
          <w:tab w:val="left" w:pos="6417"/>
          <w:tab w:val="left" w:pos="10005"/>
          <w:tab w:val="right" w:pos="14570"/>
        </w:tabs>
        <w:spacing w:before="0" w:line="240" w:lineRule="auto"/>
        <w:ind w:left="10206" w:hanging="1020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поставщиков и потребителей</w:t>
      </w:r>
    </w:p>
    <w:p w:rsidR="00C0483F" w:rsidRDefault="00C0483F" w:rsidP="00C00634">
      <w:pPr>
        <w:pStyle w:val="10"/>
        <w:shd w:val="clear" w:color="auto" w:fill="auto"/>
        <w:tabs>
          <w:tab w:val="left" w:pos="6417"/>
          <w:tab w:val="left" w:pos="10005"/>
          <w:tab w:val="right" w:pos="14570"/>
        </w:tabs>
        <w:spacing w:before="0" w:line="240" w:lineRule="auto"/>
        <w:ind w:left="10206" w:hanging="1020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тепловой энергии Белозерского</w:t>
      </w:r>
    </w:p>
    <w:p w:rsidR="00C0483F" w:rsidRDefault="00C0483F" w:rsidP="00C00634">
      <w:pPr>
        <w:pStyle w:val="10"/>
        <w:shd w:val="clear" w:color="auto" w:fill="auto"/>
        <w:tabs>
          <w:tab w:val="left" w:pos="6417"/>
          <w:tab w:val="left" w:pos="10005"/>
          <w:tab w:val="right" w:pos="14570"/>
        </w:tabs>
        <w:spacing w:before="0" w:line="240" w:lineRule="auto"/>
        <w:ind w:left="10206" w:hanging="1020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района к отопительному периоду</w:t>
      </w:r>
    </w:p>
    <w:p w:rsidR="00C0483F" w:rsidRPr="00B619B4" w:rsidRDefault="00C0483F" w:rsidP="00C00634">
      <w:pPr>
        <w:pStyle w:val="10"/>
        <w:shd w:val="clear" w:color="auto" w:fill="auto"/>
        <w:tabs>
          <w:tab w:val="left" w:pos="6417"/>
          <w:tab w:val="left" w:pos="10005"/>
          <w:tab w:val="right" w:pos="14570"/>
        </w:tabs>
        <w:spacing w:before="0" w:line="240" w:lineRule="auto"/>
        <w:ind w:left="10206" w:hanging="1020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2016-2017 годов</w:t>
      </w:r>
    </w:p>
    <w:p w:rsidR="00C0483F" w:rsidRDefault="00C0483F" w:rsidP="00C00634">
      <w:pPr>
        <w:ind w:left="10206" w:hanging="10206"/>
      </w:pPr>
      <w:r>
        <w:t xml:space="preserve">       </w:t>
      </w:r>
    </w:p>
    <w:p w:rsidR="00C0483F" w:rsidRDefault="00C0483F" w:rsidP="00C00634">
      <w:pPr>
        <w:jc w:val="both"/>
      </w:pPr>
    </w:p>
    <w:p w:rsidR="00C0483F" w:rsidRDefault="00C0483F" w:rsidP="00C00634">
      <w:pPr>
        <w:jc w:val="center"/>
      </w:pPr>
      <w:r>
        <w:t>МЕРОПРИЯТИЯ</w:t>
      </w:r>
    </w:p>
    <w:p w:rsidR="00C0483F" w:rsidRPr="00124401" w:rsidRDefault="00C0483F" w:rsidP="00C00634">
      <w:pPr>
        <w:jc w:val="center"/>
      </w:pPr>
      <w:r w:rsidRPr="00124401">
        <w:t>по реализации программы проведения проверки готовности поставщиков и потребителей тепловой энергии, расположенных на территории Белозерского района</w:t>
      </w:r>
      <w:r>
        <w:t>,</w:t>
      </w:r>
      <w:r w:rsidRPr="00124401">
        <w:t xml:space="preserve"> к отопительному периоду 201</w:t>
      </w:r>
      <w:r>
        <w:t>6</w:t>
      </w:r>
      <w:r w:rsidRPr="00124401">
        <w:t>-201</w:t>
      </w:r>
      <w:r>
        <w:t>7</w:t>
      </w:r>
      <w:r w:rsidRPr="00124401">
        <w:t xml:space="preserve"> годов.</w:t>
      </w:r>
    </w:p>
    <w:p w:rsidR="00C0483F" w:rsidRDefault="00C0483F" w:rsidP="00C00634"/>
    <w:p w:rsidR="00C0483F" w:rsidRDefault="00C0483F" w:rsidP="00C00634">
      <w:pPr>
        <w:ind w:left="-360"/>
        <w:rPr>
          <w:sz w:val="22"/>
          <w:szCs w:val="22"/>
        </w:rPr>
      </w:pPr>
      <w:r>
        <w:rPr>
          <w:sz w:val="22"/>
          <w:szCs w:val="22"/>
        </w:rPr>
        <w:t>Проверяемые документы:</w:t>
      </w:r>
    </w:p>
    <w:p w:rsidR="00C0483F" w:rsidRPr="00296E6D" w:rsidRDefault="00C0483F" w:rsidP="00C00634">
      <w:pPr>
        <w:ind w:left="-360"/>
        <w:rPr>
          <w:szCs w:val="28"/>
        </w:rPr>
      </w:pPr>
      <w:r w:rsidRPr="00296E6D">
        <w:rPr>
          <w:sz w:val="22"/>
          <w:szCs w:val="28"/>
        </w:rPr>
        <w:t xml:space="preserve">1. Перечень мероприятий ремонтно-профилактических работ в период подготовки к </w:t>
      </w:r>
      <w:r w:rsidRPr="00296E6D">
        <w:rPr>
          <w:sz w:val="22"/>
          <w:szCs w:val="22"/>
        </w:rPr>
        <w:t>отопительному периоду и их исполнение</w:t>
      </w:r>
      <w:r>
        <w:rPr>
          <w:sz w:val="22"/>
          <w:szCs w:val="22"/>
        </w:rPr>
        <w:t>.</w:t>
      </w:r>
    </w:p>
    <w:p w:rsidR="00C0483F" w:rsidRPr="00296E6D" w:rsidRDefault="00C0483F" w:rsidP="00C00634">
      <w:pPr>
        <w:ind w:left="-360"/>
        <w:rPr>
          <w:szCs w:val="28"/>
        </w:rPr>
      </w:pPr>
      <w:r w:rsidRPr="00296E6D">
        <w:rPr>
          <w:sz w:val="22"/>
          <w:szCs w:val="28"/>
        </w:rPr>
        <w:t>2. Наличие системы мониторинга состояния и оперативного управления системой</w:t>
      </w:r>
      <w:r>
        <w:rPr>
          <w:sz w:val="22"/>
          <w:szCs w:val="28"/>
        </w:rPr>
        <w:t xml:space="preserve"> т</w:t>
      </w:r>
      <w:r w:rsidRPr="00296E6D">
        <w:rPr>
          <w:sz w:val="22"/>
          <w:szCs w:val="28"/>
        </w:rPr>
        <w:t>еплоснабжения</w:t>
      </w:r>
      <w:r>
        <w:rPr>
          <w:sz w:val="22"/>
          <w:szCs w:val="28"/>
        </w:rPr>
        <w:t>.</w:t>
      </w:r>
    </w:p>
    <w:p w:rsidR="00C0483F" w:rsidRPr="00296E6D" w:rsidRDefault="00C0483F" w:rsidP="00C00634">
      <w:pPr>
        <w:ind w:left="-360"/>
        <w:rPr>
          <w:szCs w:val="28"/>
        </w:rPr>
      </w:pPr>
      <w:r>
        <w:rPr>
          <w:sz w:val="22"/>
          <w:szCs w:val="28"/>
        </w:rPr>
        <w:t>3</w:t>
      </w:r>
      <w:r w:rsidRPr="00296E6D">
        <w:rPr>
          <w:sz w:val="22"/>
          <w:szCs w:val="28"/>
        </w:rPr>
        <w:t>. Наличие должностных инструкций операторов источников тепловой энергии, должностных лиц, ответственных за организацию теплоснабжения</w:t>
      </w:r>
      <w:r>
        <w:rPr>
          <w:sz w:val="22"/>
          <w:szCs w:val="28"/>
        </w:rPr>
        <w:t>.</w:t>
      </w:r>
    </w:p>
    <w:p w:rsidR="00C0483F" w:rsidRPr="00296E6D" w:rsidRDefault="00C0483F" w:rsidP="00C00634">
      <w:pPr>
        <w:ind w:left="-360"/>
        <w:rPr>
          <w:szCs w:val="28"/>
        </w:rPr>
      </w:pPr>
      <w:r>
        <w:rPr>
          <w:sz w:val="22"/>
          <w:szCs w:val="28"/>
        </w:rPr>
        <w:t>4</w:t>
      </w:r>
      <w:r w:rsidRPr="00296E6D">
        <w:rPr>
          <w:sz w:val="22"/>
          <w:szCs w:val="28"/>
        </w:rPr>
        <w:t>. План действий по ликвидации последствий аварийных ситуаций</w:t>
      </w:r>
      <w:r>
        <w:rPr>
          <w:sz w:val="22"/>
          <w:szCs w:val="28"/>
        </w:rPr>
        <w:t>.</w:t>
      </w:r>
    </w:p>
    <w:p w:rsidR="00C0483F" w:rsidRPr="00296E6D" w:rsidRDefault="00C0483F" w:rsidP="00C00634">
      <w:pPr>
        <w:ind w:left="-360" w:right="-186"/>
        <w:rPr>
          <w:szCs w:val="28"/>
        </w:rPr>
      </w:pPr>
      <w:r>
        <w:rPr>
          <w:sz w:val="22"/>
          <w:szCs w:val="28"/>
        </w:rPr>
        <w:t>5</w:t>
      </w:r>
      <w:r w:rsidRPr="00296E6D">
        <w:rPr>
          <w:sz w:val="22"/>
          <w:szCs w:val="28"/>
        </w:rPr>
        <w:t>. Наличие нормативных запасов основных и резервных видов топлива на источниках тепловой энергии</w:t>
      </w:r>
      <w:r>
        <w:rPr>
          <w:sz w:val="22"/>
          <w:szCs w:val="28"/>
        </w:rPr>
        <w:t>.</w:t>
      </w:r>
    </w:p>
    <w:p w:rsidR="00C0483F" w:rsidRPr="00296E6D" w:rsidRDefault="00C0483F" w:rsidP="00C00634">
      <w:pPr>
        <w:ind w:left="-360"/>
        <w:rPr>
          <w:szCs w:val="28"/>
        </w:rPr>
      </w:pPr>
      <w:r>
        <w:rPr>
          <w:sz w:val="22"/>
          <w:szCs w:val="28"/>
        </w:rPr>
        <w:t>6</w:t>
      </w:r>
      <w:r w:rsidRPr="00296E6D">
        <w:rPr>
          <w:sz w:val="22"/>
          <w:szCs w:val="28"/>
        </w:rPr>
        <w:t>. Наличие акт</w:t>
      </w:r>
      <w:r>
        <w:rPr>
          <w:sz w:val="22"/>
          <w:szCs w:val="28"/>
        </w:rPr>
        <w:t>а</w:t>
      </w:r>
      <w:r w:rsidRPr="00296E6D">
        <w:rPr>
          <w:sz w:val="22"/>
          <w:szCs w:val="28"/>
        </w:rPr>
        <w:t xml:space="preserve"> комиссии муниципального учреждения о приемке подведомственных </w:t>
      </w:r>
      <w:r w:rsidRPr="00296E6D">
        <w:rPr>
          <w:sz w:val="22"/>
          <w:szCs w:val="22"/>
        </w:rPr>
        <w:t>потребителей тепловой энергии к работе в осенне-зимний период</w:t>
      </w:r>
      <w:r>
        <w:rPr>
          <w:sz w:val="22"/>
          <w:szCs w:val="22"/>
        </w:rPr>
        <w:t>.</w:t>
      </w:r>
    </w:p>
    <w:p w:rsidR="00C0483F" w:rsidRDefault="00C0483F" w:rsidP="00C00634"/>
    <w:p w:rsidR="00C0483F" w:rsidRDefault="00C0483F" w:rsidP="00C00634"/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6537"/>
        <w:gridCol w:w="2284"/>
      </w:tblGrid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  <w:r w:rsidRPr="00296E6D">
              <w:rPr>
                <w:sz w:val="20"/>
                <w:szCs w:val="20"/>
              </w:rPr>
              <w:t>№ п/п</w:t>
            </w:r>
          </w:p>
        </w:tc>
        <w:tc>
          <w:tcPr>
            <w:tcW w:w="6537" w:type="dxa"/>
          </w:tcPr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</w:p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  <w:r w:rsidRPr="00296E6D">
              <w:rPr>
                <w:sz w:val="22"/>
                <w:szCs w:val="28"/>
              </w:rPr>
              <w:t>Объекты, подлежащие проверке</w:t>
            </w:r>
          </w:p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</w:p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C0483F" w:rsidRPr="00296E6D" w:rsidRDefault="00C0483F" w:rsidP="002321D4">
            <w:pPr>
              <w:tabs>
                <w:tab w:val="left" w:pos="1913"/>
              </w:tabs>
              <w:ind w:right="-263"/>
              <w:jc w:val="center"/>
              <w:rPr>
                <w:sz w:val="20"/>
                <w:szCs w:val="20"/>
              </w:rPr>
            </w:pPr>
            <w:r w:rsidRPr="00296E6D">
              <w:rPr>
                <w:sz w:val="22"/>
                <w:szCs w:val="28"/>
              </w:rPr>
              <w:t>Срок</w:t>
            </w:r>
            <w:r>
              <w:rPr>
                <w:sz w:val="22"/>
                <w:szCs w:val="28"/>
              </w:rPr>
              <w:t>и</w:t>
            </w:r>
            <w:r w:rsidRPr="00296E6D">
              <w:rPr>
                <w:sz w:val="22"/>
                <w:szCs w:val="28"/>
              </w:rPr>
              <w:t xml:space="preserve"> проведения провер</w:t>
            </w:r>
            <w:r>
              <w:rPr>
                <w:sz w:val="22"/>
                <w:szCs w:val="28"/>
              </w:rPr>
              <w:t>ок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7" w:type="dxa"/>
          </w:tcPr>
          <w:p w:rsidR="00C0483F" w:rsidRPr="00296E6D" w:rsidRDefault="00C0483F" w:rsidP="0023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tabs>
                <w:tab w:val="left" w:pos="1913"/>
              </w:tabs>
              <w:ind w:right="-263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bookmarkStart w:id="1" w:name="_GoBack" w:colFirst="4" w:colLast="4"/>
            <w:r w:rsidRPr="00296E6D">
              <w:rPr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center" w:pos="1865"/>
              </w:tabs>
              <w:spacing w:after="0" w:line="240" w:lineRule="auto"/>
            </w:pPr>
            <w:r w:rsidRPr="00124401">
              <w:t>МКОУ «Белозерская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06.08.201</w:t>
            </w:r>
            <w:r>
              <w:rPr>
                <w:sz w:val="22"/>
                <w:szCs w:val="22"/>
              </w:rPr>
              <w:t>6</w:t>
            </w:r>
          </w:p>
        </w:tc>
      </w:tr>
      <w:bookmarkEnd w:id="1"/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Баяракская ООШ филиал МКОУ «Белозерская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06.08.201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</w:t>
            </w:r>
          </w:p>
        </w:tc>
        <w:tc>
          <w:tcPr>
            <w:tcW w:w="6537" w:type="dxa"/>
            <w:vAlign w:val="center"/>
          </w:tcPr>
          <w:p w:rsidR="00C0483F" w:rsidRPr="008A7653" w:rsidRDefault="00C0483F" w:rsidP="002321D4">
            <w:pPr>
              <w:pStyle w:val="10"/>
              <w:tabs>
                <w:tab w:val="left" w:pos="790"/>
              </w:tabs>
              <w:spacing w:before="0" w:line="259" w:lineRule="exact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Куликовская ООШ филиал МКОУ «Белозерская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06.08.201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782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Нижнетобольная ООШ филиал МКОУ «Белозерская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06.08.201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272"/>
              </w:tabs>
              <w:spacing w:after="0" w:line="240" w:lineRule="auto"/>
            </w:pPr>
            <w:r w:rsidRPr="00124401">
              <w:t>МКОУ «Боровская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06.08.201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Зюзинская ООШ филиал МКОУ «Боровская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06.08.201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279"/>
              </w:tabs>
              <w:spacing w:after="0" w:line="240" w:lineRule="auto"/>
            </w:pPr>
            <w:r w:rsidRPr="00124401">
              <w:t>МКОУ «Светлодольская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818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Скатинская ООШ филиал МКОУ «Светлодольская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814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Зарослинская ООШ филиал МКОУ «Светлодольская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819"/>
              </w:tabs>
              <w:spacing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 xml:space="preserve">Скопинская НОШ филиал МКОУ «Светлодольская СОШ» 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819"/>
              </w:tabs>
              <w:spacing w:line="259" w:lineRule="exact"/>
              <w:jc w:val="both"/>
              <w:rPr>
                <w:b/>
                <w:szCs w:val="23"/>
                <w:lang w:eastAsia="en-US"/>
              </w:rPr>
            </w:pPr>
            <w:r w:rsidRPr="008A7653">
              <w:rPr>
                <w:rStyle w:val="a0"/>
                <w:b w:val="0"/>
                <w:lang w:eastAsia="en-US"/>
              </w:rPr>
              <w:t>МКОУ «Памятинская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Мясниковская ООШ филиал МКОУ «Памятинская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07.08.201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282"/>
              </w:tabs>
              <w:spacing w:after="0" w:line="240" w:lineRule="auto"/>
            </w:pPr>
            <w:r w:rsidRPr="00124401">
              <w:t>МКОУ « Першинская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10.08.201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279"/>
              </w:tabs>
              <w:spacing w:after="0" w:line="240" w:lineRule="auto"/>
            </w:pPr>
            <w:r w:rsidRPr="00124401">
              <w:t>МКОУ «Романовская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10.08.201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15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spacing w:after="0" w:line="240" w:lineRule="auto"/>
            </w:pPr>
            <w:r w:rsidRPr="00124401">
              <w:t>МКОУ «Стеклозаводская 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16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279"/>
              </w:tabs>
              <w:spacing w:after="0" w:line="240" w:lineRule="auto"/>
            </w:pPr>
            <w:r w:rsidRPr="00124401">
              <w:t>МКОУ «Ягодинская СОШ им.В.М.Петрякова»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17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279"/>
              </w:tabs>
              <w:spacing w:after="0" w:line="240" w:lineRule="auto"/>
            </w:pPr>
            <w:r w:rsidRPr="00124401">
              <w:t>МКОУ «Рычковская ООШ»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18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82"/>
              </w:tabs>
              <w:spacing w:after="0" w:line="240" w:lineRule="auto"/>
            </w:pPr>
            <w:r w:rsidRPr="00124401">
              <w:t>МКОУ «Белозерская ВСОШ»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19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4"/>
              </w:tabs>
              <w:spacing w:after="0" w:line="240" w:lineRule="auto"/>
            </w:pPr>
            <w:r w:rsidRPr="00124401">
              <w:t>МКДОУ «Белозерский ДС №1»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20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914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rStyle w:val="a0"/>
                <w:b w:val="0"/>
                <w:lang w:eastAsia="en-US"/>
              </w:rPr>
              <w:t>Редькинский</w:t>
            </w:r>
            <w:r w:rsidRPr="008A7653">
              <w:rPr>
                <w:szCs w:val="23"/>
                <w:lang w:eastAsia="en-US"/>
              </w:rPr>
              <w:t xml:space="preserve"> ДС филиал МКДОУ «Белозерский ДС №1»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21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922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rStyle w:val="a0"/>
                <w:b w:val="0"/>
                <w:lang w:eastAsia="en-US"/>
              </w:rPr>
              <w:t>Корюкинский</w:t>
            </w:r>
            <w:r w:rsidRPr="008A7653">
              <w:rPr>
                <w:szCs w:val="23"/>
                <w:lang w:eastAsia="en-US"/>
              </w:rPr>
              <w:t xml:space="preserve"> ДС филиал МКДОУ «Белозерский ДС № 1»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22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924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Нижнетобольный ДС филиал МКДОУ «Белозерский ДС №1»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23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85"/>
              </w:tabs>
              <w:spacing w:after="0" w:line="240" w:lineRule="auto"/>
            </w:pPr>
            <w:r w:rsidRPr="00124401">
              <w:t>МКДОУ «Белозерский ДС №2»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24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922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Боровской ДС филиал МКДОУ</w:t>
            </w:r>
            <w:r w:rsidRPr="008A7653">
              <w:rPr>
                <w:rStyle w:val="a0"/>
                <w:lang w:eastAsia="en-US"/>
              </w:rPr>
              <w:t xml:space="preserve"> </w:t>
            </w:r>
            <w:r w:rsidRPr="008A7653">
              <w:rPr>
                <w:rStyle w:val="a0"/>
                <w:b w:val="0"/>
                <w:lang w:eastAsia="en-US"/>
              </w:rPr>
              <w:t>«Белозерский ДС №2»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25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931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szCs w:val="23"/>
                <w:lang w:eastAsia="en-US"/>
              </w:rPr>
              <w:t>Боровлянский ДС филиал МКДОУ «Белозерский ДС №2»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26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tabs>
                <w:tab w:val="left" w:pos="917"/>
              </w:tabs>
              <w:spacing w:before="0" w:line="259" w:lineRule="exact"/>
              <w:jc w:val="both"/>
              <w:rPr>
                <w:szCs w:val="23"/>
                <w:lang w:eastAsia="en-US"/>
              </w:rPr>
            </w:pPr>
            <w:r w:rsidRPr="008A7653">
              <w:rPr>
                <w:rStyle w:val="a0"/>
                <w:b w:val="0"/>
                <w:lang w:eastAsia="en-US"/>
              </w:rPr>
              <w:t>Новодостоваловский</w:t>
            </w:r>
            <w:r w:rsidRPr="008A7653">
              <w:rPr>
                <w:szCs w:val="23"/>
                <w:lang w:eastAsia="en-US"/>
              </w:rPr>
              <w:t xml:space="preserve"> ДС филиал МКДОУ «Белозерский ДС</w:t>
            </w:r>
            <w:r w:rsidRPr="008A7653">
              <w:rPr>
                <w:rStyle w:val="a0"/>
                <w:lang w:eastAsia="en-US"/>
              </w:rPr>
              <w:t xml:space="preserve"> </w:t>
            </w:r>
            <w:r w:rsidRPr="008A7653">
              <w:rPr>
                <w:rStyle w:val="a0"/>
                <w:b w:val="0"/>
                <w:lang w:eastAsia="en-US"/>
              </w:rPr>
              <w:t>№2»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27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7"/>
              </w:tabs>
              <w:spacing w:after="0" w:line="240" w:lineRule="auto"/>
            </w:pPr>
            <w:r w:rsidRPr="00124401">
              <w:t>МКДОУ «Камаганский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28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rPr>
                <w:szCs w:val="23"/>
                <w:lang w:eastAsia="en-US"/>
              </w:rPr>
            </w:pPr>
            <w:r w:rsidRPr="008A7653">
              <w:rPr>
                <w:rStyle w:val="a0"/>
                <w:b w:val="0"/>
                <w:lang w:eastAsia="en-US"/>
              </w:rPr>
              <w:t>Светлодольский</w:t>
            </w:r>
            <w:r w:rsidRPr="008A7653">
              <w:rPr>
                <w:szCs w:val="23"/>
                <w:lang w:eastAsia="en-US"/>
              </w:rPr>
              <w:t xml:space="preserve"> ДС филиал МКДОУ «Камаганский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17.08.201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29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9"/>
              </w:tabs>
              <w:spacing w:after="0" w:line="240" w:lineRule="auto"/>
            </w:pPr>
            <w:r w:rsidRPr="00124401">
              <w:t>МКДОУ «Памятинский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30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0"/>
              </w:tabs>
              <w:spacing w:after="0" w:line="240" w:lineRule="auto"/>
            </w:pPr>
            <w:r w:rsidRPr="00124401">
              <w:t>МКДОУ «Першинский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31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82"/>
              </w:tabs>
              <w:spacing w:after="0" w:line="240" w:lineRule="auto"/>
            </w:pPr>
            <w:r w:rsidRPr="00124401">
              <w:t>МКДОУ «Скопинский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32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9"/>
              </w:tabs>
              <w:spacing w:after="0" w:line="240" w:lineRule="auto"/>
            </w:pPr>
            <w:r w:rsidRPr="00124401">
              <w:t>МКДОУ «Ягодинский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33</w:t>
            </w:r>
          </w:p>
        </w:tc>
        <w:tc>
          <w:tcPr>
            <w:tcW w:w="6537" w:type="dxa"/>
          </w:tcPr>
          <w:p w:rsidR="00C0483F" w:rsidRPr="008A7653" w:rsidRDefault="00C0483F" w:rsidP="002321D4">
            <w:pPr>
              <w:pStyle w:val="10"/>
              <w:spacing w:before="0" w:line="240" w:lineRule="auto"/>
              <w:rPr>
                <w:szCs w:val="23"/>
                <w:lang w:eastAsia="en-US"/>
              </w:rPr>
            </w:pPr>
            <w:r w:rsidRPr="008A7653">
              <w:rPr>
                <w:rStyle w:val="a0"/>
                <w:b w:val="0"/>
                <w:lang w:eastAsia="en-US"/>
              </w:rPr>
              <w:t>Чимеевский</w:t>
            </w:r>
            <w:r w:rsidRPr="008A7653">
              <w:rPr>
                <w:szCs w:val="23"/>
                <w:lang w:eastAsia="en-US"/>
              </w:rPr>
              <w:t xml:space="preserve"> ДС филиал МКДОУ «Ягодинский ДС»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34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4"/>
              </w:tabs>
              <w:spacing w:after="0" w:line="240" w:lineRule="auto"/>
            </w:pPr>
            <w:r w:rsidRPr="00124401">
              <w:t>МКОУ ДО «Белозерская ДЮСШ»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21.08.201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35</w:t>
            </w:r>
          </w:p>
        </w:tc>
        <w:tc>
          <w:tcPr>
            <w:tcW w:w="6537" w:type="dxa"/>
          </w:tcPr>
          <w:p w:rsidR="00C0483F" w:rsidRPr="00124401" w:rsidRDefault="00C0483F" w:rsidP="002321D4">
            <w:pPr>
              <w:pStyle w:val="20"/>
              <w:tabs>
                <w:tab w:val="left" w:pos="397"/>
              </w:tabs>
              <w:spacing w:after="0" w:line="240" w:lineRule="auto"/>
              <w:jc w:val="both"/>
            </w:pPr>
            <w:r w:rsidRPr="00124401">
              <w:t>МКОУ ДО «Белозерский ДЮЦ»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96E6D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</w:t>
            </w:r>
            <w:r w:rsidRPr="00296E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36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Центральная котельная с. Белозерское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37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Котельная Корюкинского детсада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38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Котельная Белозерской школы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39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Котельная Стеклозаводской школы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24.08.201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40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Котельные  Ягодинского детсада и школы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24.08.201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41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Першинской</w:t>
            </w:r>
            <w:r w:rsidRPr="00296E6D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42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Котельная Пьянково,  СДК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43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Котельные Светлодольской школы и детсада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44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Котельная Рычковской школы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45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Памятинской</w:t>
            </w:r>
            <w:r w:rsidRPr="00296E6D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0483F" w:rsidTr="002321D4">
        <w:tc>
          <w:tcPr>
            <w:tcW w:w="827" w:type="dxa"/>
          </w:tcPr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46</w:t>
            </w:r>
          </w:p>
        </w:tc>
        <w:tc>
          <w:tcPr>
            <w:tcW w:w="6537" w:type="dxa"/>
          </w:tcPr>
          <w:p w:rsidR="00C0483F" w:rsidRPr="00296E6D" w:rsidRDefault="00C0483F" w:rsidP="002321D4">
            <w:r w:rsidRPr="00296E6D">
              <w:rPr>
                <w:sz w:val="22"/>
                <w:szCs w:val="22"/>
              </w:rPr>
              <w:t>Котельные ООО «Теплоснаб»</w:t>
            </w:r>
            <w:r>
              <w:rPr>
                <w:sz w:val="22"/>
                <w:szCs w:val="22"/>
              </w:rPr>
              <w:t>: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Баярак,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Боровское,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Зюзино,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Куликово,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Романово,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Скопино,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 xml:space="preserve">с. Скаты, </w:t>
            </w:r>
            <w:r>
              <w:rPr>
                <w:sz w:val="22"/>
                <w:szCs w:val="22"/>
              </w:rPr>
              <w:t>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Нижнетобольное, школа</w:t>
            </w:r>
          </w:p>
          <w:p w:rsidR="00C0483F" w:rsidRPr="00296E6D" w:rsidRDefault="00C0483F" w:rsidP="002321D4">
            <w:r w:rsidRPr="00296E6D">
              <w:rPr>
                <w:sz w:val="22"/>
                <w:szCs w:val="22"/>
              </w:rPr>
              <w:t>с. Нижнетобольное, детсад</w:t>
            </w:r>
          </w:p>
          <w:p w:rsidR="00C0483F" w:rsidRPr="00296E6D" w:rsidRDefault="00C0483F" w:rsidP="002321D4"/>
        </w:tc>
        <w:tc>
          <w:tcPr>
            <w:tcW w:w="2284" w:type="dxa"/>
          </w:tcPr>
          <w:p w:rsidR="00C0483F" w:rsidRPr="00296E6D" w:rsidRDefault="00C0483F" w:rsidP="002321D4">
            <w:pPr>
              <w:jc w:val="center"/>
              <w:rPr>
                <w:highlight w:val="yellow"/>
              </w:rPr>
            </w:pP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  <w:p w:rsidR="00C0483F" w:rsidRPr="00296E6D" w:rsidRDefault="00C0483F" w:rsidP="002321D4">
            <w:pPr>
              <w:jc w:val="center"/>
              <w:rPr>
                <w:highlight w:val="yellow"/>
              </w:rPr>
            </w:pPr>
            <w:r w:rsidRPr="00296E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96E6D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C0483F" w:rsidRDefault="00C0483F" w:rsidP="00C00634"/>
    <w:p w:rsidR="00C0483F" w:rsidRPr="00660B41" w:rsidRDefault="00C0483F" w:rsidP="00C00634"/>
    <w:p w:rsidR="00C0483F" w:rsidRPr="00660B41" w:rsidRDefault="00C0483F" w:rsidP="00C00634"/>
    <w:p w:rsidR="00C0483F" w:rsidRDefault="00C0483F" w:rsidP="00C00634"/>
    <w:p w:rsidR="00C0483F" w:rsidRPr="00660B41" w:rsidRDefault="00C0483F" w:rsidP="00C00634"/>
    <w:p w:rsidR="00C0483F" w:rsidRPr="001A5020" w:rsidRDefault="00C0483F" w:rsidP="001A5020">
      <w:pPr>
        <w:rPr>
          <w:sz w:val="23"/>
          <w:szCs w:val="23"/>
        </w:rPr>
      </w:pPr>
    </w:p>
    <w:p w:rsidR="00C0483F" w:rsidRPr="001A5020" w:rsidRDefault="00C0483F" w:rsidP="001A5020">
      <w:pPr>
        <w:rPr>
          <w:sz w:val="23"/>
          <w:szCs w:val="23"/>
        </w:rPr>
      </w:pPr>
    </w:p>
    <w:sectPr w:rsidR="00C0483F" w:rsidRPr="001A5020" w:rsidSect="001A5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E7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7A4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12C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781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6EC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682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8E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E8B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B2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B4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29"/>
    <w:rsid w:val="000B0247"/>
    <w:rsid w:val="00110C29"/>
    <w:rsid w:val="00116E93"/>
    <w:rsid w:val="00124401"/>
    <w:rsid w:val="001340A7"/>
    <w:rsid w:val="0014781C"/>
    <w:rsid w:val="00191490"/>
    <w:rsid w:val="001A2B90"/>
    <w:rsid w:val="001A5020"/>
    <w:rsid w:val="002321D4"/>
    <w:rsid w:val="00235233"/>
    <w:rsid w:val="00245C3E"/>
    <w:rsid w:val="00256567"/>
    <w:rsid w:val="00296E6D"/>
    <w:rsid w:val="002B7392"/>
    <w:rsid w:val="002E0A34"/>
    <w:rsid w:val="00330FA6"/>
    <w:rsid w:val="003324A2"/>
    <w:rsid w:val="003371C4"/>
    <w:rsid w:val="00374A1B"/>
    <w:rsid w:val="003868B3"/>
    <w:rsid w:val="00390029"/>
    <w:rsid w:val="00396320"/>
    <w:rsid w:val="003F5074"/>
    <w:rsid w:val="004244BD"/>
    <w:rsid w:val="00437988"/>
    <w:rsid w:val="0045345E"/>
    <w:rsid w:val="00453486"/>
    <w:rsid w:val="00487BC9"/>
    <w:rsid w:val="00491A9D"/>
    <w:rsid w:val="00494F57"/>
    <w:rsid w:val="004A69C3"/>
    <w:rsid w:val="004D71E6"/>
    <w:rsid w:val="00500054"/>
    <w:rsid w:val="00532CB4"/>
    <w:rsid w:val="00584962"/>
    <w:rsid w:val="005A2059"/>
    <w:rsid w:val="005F4820"/>
    <w:rsid w:val="00660B41"/>
    <w:rsid w:val="006B6AFC"/>
    <w:rsid w:val="006C0682"/>
    <w:rsid w:val="006E161F"/>
    <w:rsid w:val="00730365"/>
    <w:rsid w:val="00746B14"/>
    <w:rsid w:val="0078640F"/>
    <w:rsid w:val="007E0574"/>
    <w:rsid w:val="007E2DF1"/>
    <w:rsid w:val="0088080A"/>
    <w:rsid w:val="008A7653"/>
    <w:rsid w:val="008B52C8"/>
    <w:rsid w:val="008C2258"/>
    <w:rsid w:val="008C5C8B"/>
    <w:rsid w:val="00907A23"/>
    <w:rsid w:val="00956775"/>
    <w:rsid w:val="00962A8C"/>
    <w:rsid w:val="0096385D"/>
    <w:rsid w:val="009829E6"/>
    <w:rsid w:val="009878BC"/>
    <w:rsid w:val="009A5269"/>
    <w:rsid w:val="00A01182"/>
    <w:rsid w:val="00A700FE"/>
    <w:rsid w:val="00AA71D8"/>
    <w:rsid w:val="00AB0448"/>
    <w:rsid w:val="00B063D6"/>
    <w:rsid w:val="00B2644C"/>
    <w:rsid w:val="00B467CC"/>
    <w:rsid w:val="00B52512"/>
    <w:rsid w:val="00B619B4"/>
    <w:rsid w:val="00B63F5B"/>
    <w:rsid w:val="00B80F1F"/>
    <w:rsid w:val="00BC1DFB"/>
    <w:rsid w:val="00C00634"/>
    <w:rsid w:val="00C0087C"/>
    <w:rsid w:val="00C0483F"/>
    <w:rsid w:val="00C532C8"/>
    <w:rsid w:val="00C6398C"/>
    <w:rsid w:val="00CA710D"/>
    <w:rsid w:val="00DE4C90"/>
    <w:rsid w:val="00E14034"/>
    <w:rsid w:val="00E41A9B"/>
    <w:rsid w:val="00E71774"/>
    <w:rsid w:val="00E97F99"/>
    <w:rsid w:val="00ED1CDD"/>
    <w:rsid w:val="00EF1743"/>
    <w:rsid w:val="00F2759B"/>
    <w:rsid w:val="00F35D35"/>
    <w:rsid w:val="00FE351B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9002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90029"/>
    <w:pPr>
      <w:shd w:val="clear" w:color="auto" w:fill="FFFFFF"/>
      <w:spacing w:after="60" w:line="240" w:lineRule="atLeast"/>
      <w:ind w:hanging="340"/>
    </w:pPr>
    <w:rPr>
      <w:rFonts w:eastAsia="Calibri"/>
      <w:sz w:val="27"/>
      <w:szCs w:val="20"/>
    </w:rPr>
  </w:style>
  <w:style w:type="character" w:customStyle="1" w:styleId="3">
    <w:name w:val="Заголовок №3_"/>
    <w:link w:val="30"/>
    <w:uiPriority w:val="99"/>
    <w:locked/>
    <w:rsid w:val="00390029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390029"/>
    <w:pPr>
      <w:shd w:val="clear" w:color="auto" w:fill="FFFFFF"/>
      <w:spacing w:before="300" w:after="360" w:line="240" w:lineRule="atLeast"/>
      <w:jc w:val="center"/>
      <w:outlineLvl w:val="2"/>
    </w:pPr>
    <w:rPr>
      <w:rFonts w:eastAsia="Calibri"/>
      <w:sz w:val="27"/>
      <w:szCs w:val="20"/>
    </w:rPr>
  </w:style>
  <w:style w:type="character" w:customStyle="1" w:styleId="a">
    <w:name w:val="Основной текст_"/>
    <w:link w:val="10"/>
    <w:uiPriority w:val="99"/>
    <w:locked/>
    <w:rsid w:val="00390029"/>
    <w:rPr>
      <w:rFonts w:ascii="Times New Roman" w:hAnsi="Times New Roman"/>
      <w:sz w:val="23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390029"/>
    <w:pPr>
      <w:shd w:val="clear" w:color="auto" w:fill="FFFFFF"/>
      <w:spacing w:before="60" w:line="240" w:lineRule="atLeast"/>
    </w:pPr>
    <w:rPr>
      <w:rFonts w:eastAsia="Calibri"/>
      <w:sz w:val="23"/>
      <w:szCs w:val="20"/>
    </w:rPr>
  </w:style>
  <w:style w:type="character" w:customStyle="1" w:styleId="a0">
    <w:name w:val="Основной текст + Полужирный"/>
    <w:basedOn w:val="a"/>
    <w:uiPriority w:val="99"/>
    <w:rsid w:val="00C00634"/>
    <w:rPr>
      <w:rFonts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1510</Words>
  <Characters>8607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Администрация Белозерского района</dc:title>
  <dc:subject/>
  <dc:creator>SamLab.ws</dc:creator>
  <cp:keywords/>
  <dc:description/>
  <cp:lastModifiedBy>Arm---</cp:lastModifiedBy>
  <cp:revision>2</cp:revision>
  <cp:lastPrinted>2016-07-14T11:24:00Z</cp:lastPrinted>
  <dcterms:created xsi:type="dcterms:W3CDTF">2016-07-20T11:16:00Z</dcterms:created>
  <dcterms:modified xsi:type="dcterms:W3CDTF">2016-07-20T11:16:00Z</dcterms:modified>
</cp:coreProperties>
</file>