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6F" w:rsidRPr="00346DBF" w:rsidRDefault="00083E6F" w:rsidP="00346DBF">
      <w:pPr>
        <w:spacing w:after="0" w:line="240" w:lineRule="auto"/>
        <w:ind w:right="278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Администрация</w:t>
      </w:r>
      <w:r w:rsidRPr="00346DBF">
        <w:rPr>
          <w:rFonts w:ascii="Times New Roman" w:hAnsi="Times New Roman"/>
          <w:b/>
          <w:sz w:val="36"/>
          <w:szCs w:val="36"/>
          <w:lang w:eastAsia="ru-RU"/>
        </w:rPr>
        <w:t xml:space="preserve"> Белозерского района</w:t>
      </w:r>
    </w:p>
    <w:p w:rsidR="00083E6F" w:rsidRPr="00346DBF" w:rsidRDefault="00083E6F" w:rsidP="00346DBF">
      <w:pPr>
        <w:spacing w:after="0" w:line="240" w:lineRule="auto"/>
        <w:ind w:right="278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46DBF">
        <w:rPr>
          <w:rFonts w:ascii="Times New Roman" w:hAnsi="Times New Roman"/>
          <w:b/>
          <w:sz w:val="36"/>
          <w:szCs w:val="36"/>
          <w:lang w:eastAsia="ru-RU"/>
        </w:rPr>
        <w:t>Курганской области</w:t>
      </w:r>
    </w:p>
    <w:p w:rsidR="00083E6F" w:rsidRPr="00346DBF" w:rsidRDefault="00083E6F" w:rsidP="00346DBF">
      <w:pPr>
        <w:spacing w:after="0" w:line="240" w:lineRule="auto"/>
        <w:ind w:right="27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3E6F" w:rsidRPr="00346DBF" w:rsidRDefault="00083E6F" w:rsidP="00346DBF">
      <w:pPr>
        <w:spacing w:after="0" w:line="240" w:lineRule="auto"/>
        <w:ind w:right="278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346DBF">
        <w:rPr>
          <w:rFonts w:ascii="Times New Roman" w:hAnsi="Times New Roman"/>
          <w:b/>
          <w:sz w:val="52"/>
          <w:szCs w:val="52"/>
          <w:lang w:eastAsia="ru-RU"/>
        </w:rPr>
        <w:t>ПОСТАНОВЛЕНИЕ</w:t>
      </w:r>
    </w:p>
    <w:p w:rsidR="00083E6F" w:rsidRPr="00346DBF" w:rsidRDefault="00083E6F" w:rsidP="00346DBF">
      <w:pPr>
        <w:spacing w:after="0" w:line="240" w:lineRule="auto"/>
        <w:ind w:right="27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3E6F" w:rsidRPr="00346DBF" w:rsidRDefault="00083E6F" w:rsidP="00346DBF">
      <w:pPr>
        <w:spacing w:after="0" w:line="240" w:lineRule="auto"/>
        <w:ind w:right="27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3E6F" w:rsidRPr="00346DBF" w:rsidRDefault="00083E6F" w:rsidP="00346DBF">
      <w:pPr>
        <w:spacing w:after="0" w:line="240" w:lineRule="auto"/>
        <w:ind w:right="27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«18» января 2017 года № 32</w:t>
      </w:r>
    </w:p>
    <w:p w:rsidR="00083E6F" w:rsidRPr="00346DBF" w:rsidRDefault="00083E6F" w:rsidP="00346DBF">
      <w:pPr>
        <w:spacing w:after="0" w:line="240" w:lineRule="auto"/>
        <w:ind w:right="278"/>
        <w:rPr>
          <w:rFonts w:ascii="Times New Roman" w:hAnsi="Times New Roman"/>
          <w:sz w:val="20"/>
          <w:szCs w:val="20"/>
          <w:lang w:eastAsia="ru-RU"/>
        </w:rPr>
      </w:pPr>
      <w:r w:rsidRPr="00346DBF">
        <w:rPr>
          <w:rFonts w:ascii="Times New Roman" w:hAnsi="Times New Roman"/>
          <w:sz w:val="20"/>
          <w:szCs w:val="20"/>
          <w:lang w:eastAsia="ru-RU"/>
        </w:rPr>
        <w:t xml:space="preserve">                        с. Белозерское</w:t>
      </w:r>
    </w:p>
    <w:p w:rsidR="00083E6F" w:rsidRPr="00346DBF" w:rsidRDefault="00083E6F" w:rsidP="00346DBF">
      <w:pPr>
        <w:spacing w:after="0" w:line="240" w:lineRule="auto"/>
        <w:ind w:right="278"/>
        <w:rPr>
          <w:rFonts w:ascii="Times New Roman" w:hAnsi="Times New Roman"/>
          <w:sz w:val="24"/>
          <w:szCs w:val="24"/>
          <w:lang w:eastAsia="ru-RU"/>
        </w:rPr>
      </w:pPr>
    </w:p>
    <w:p w:rsidR="00083E6F" w:rsidRPr="00346DBF" w:rsidRDefault="00083E6F" w:rsidP="00346DBF">
      <w:pPr>
        <w:spacing w:after="0" w:line="240" w:lineRule="auto"/>
        <w:ind w:right="278"/>
        <w:rPr>
          <w:rFonts w:ascii="Times New Roman" w:hAnsi="Times New Roman"/>
          <w:sz w:val="24"/>
          <w:szCs w:val="24"/>
          <w:lang w:eastAsia="ru-RU"/>
        </w:rPr>
      </w:pPr>
    </w:p>
    <w:p w:rsidR="00083E6F" w:rsidRPr="00346DBF" w:rsidRDefault="00083E6F" w:rsidP="001873DD">
      <w:pPr>
        <w:spacing w:after="0" w:line="240" w:lineRule="auto"/>
        <w:ind w:right="278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jc w:val="center"/>
        <w:tblInd w:w="2060" w:type="dxa"/>
        <w:tblLook w:val="01E0"/>
      </w:tblPr>
      <w:tblGrid>
        <w:gridCol w:w="6828"/>
      </w:tblGrid>
      <w:tr w:rsidR="00083E6F" w:rsidRPr="00F44821" w:rsidTr="00331739">
        <w:trPr>
          <w:trHeight w:val="2221"/>
          <w:jc w:val="center"/>
        </w:trPr>
        <w:tc>
          <w:tcPr>
            <w:tcW w:w="6828" w:type="dxa"/>
          </w:tcPr>
          <w:p w:rsidR="00083E6F" w:rsidRPr="00F77794" w:rsidRDefault="00083E6F" w:rsidP="0034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внесении изменения</w:t>
            </w:r>
            <w:r w:rsidRPr="00F777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 постановление </w:t>
            </w:r>
          </w:p>
          <w:p w:rsidR="00083E6F" w:rsidRDefault="00083E6F" w:rsidP="0034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77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Администрации Белозерского района </w:t>
            </w:r>
          </w:p>
          <w:p w:rsidR="00083E6F" w:rsidRPr="00016898" w:rsidRDefault="00083E6F" w:rsidP="0034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68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 25.04.2013 г. № 176 </w:t>
            </w:r>
          </w:p>
          <w:p w:rsidR="00083E6F" w:rsidRPr="00F44821" w:rsidRDefault="00083E6F" w:rsidP="0034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821">
              <w:rPr>
                <w:rFonts w:ascii="Times New Roman" w:hAnsi="Times New Roman"/>
                <w:b/>
                <w:sz w:val="28"/>
                <w:szCs w:val="28"/>
              </w:rPr>
              <w:t xml:space="preserve">«О создании Координационного совета </w:t>
            </w:r>
          </w:p>
          <w:p w:rsidR="00083E6F" w:rsidRPr="00F44821" w:rsidRDefault="00083E6F" w:rsidP="0034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821">
              <w:rPr>
                <w:rFonts w:ascii="Times New Roman" w:hAnsi="Times New Roman"/>
                <w:b/>
                <w:sz w:val="28"/>
                <w:szCs w:val="28"/>
              </w:rPr>
              <w:t xml:space="preserve">по патриотическому воспитанию </w:t>
            </w:r>
          </w:p>
          <w:p w:rsidR="00083E6F" w:rsidRPr="00F44821" w:rsidRDefault="00083E6F" w:rsidP="0034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821">
              <w:rPr>
                <w:rFonts w:ascii="Times New Roman" w:hAnsi="Times New Roman"/>
                <w:b/>
                <w:sz w:val="28"/>
                <w:szCs w:val="28"/>
              </w:rPr>
              <w:t>населения Белозерского района»</w:t>
            </w:r>
          </w:p>
          <w:p w:rsidR="00083E6F" w:rsidRPr="00346DBF" w:rsidRDefault="00083E6F" w:rsidP="00346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83E6F" w:rsidRDefault="00083E6F" w:rsidP="00346DBF">
      <w:pPr>
        <w:spacing w:after="0" w:line="240" w:lineRule="auto"/>
        <w:ind w:right="24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83E6F" w:rsidRPr="00346DBF" w:rsidRDefault="00083E6F" w:rsidP="00126D44">
      <w:pPr>
        <w:spacing w:after="0" w:line="240" w:lineRule="auto"/>
        <w:ind w:right="244"/>
        <w:rPr>
          <w:rFonts w:ascii="Times New Roman" w:hAnsi="Times New Roman"/>
          <w:b/>
          <w:sz w:val="26"/>
          <w:szCs w:val="26"/>
          <w:lang w:eastAsia="ru-RU"/>
        </w:rPr>
      </w:pPr>
    </w:p>
    <w:p w:rsidR="00083E6F" w:rsidRDefault="00083E6F" w:rsidP="00346DBF">
      <w:pPr>
        <w:spacing w:after="0" w:line="240" w:lineRule="auto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346DBF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Pr="00346DBF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связи с кадровыми изменениями  Администрация</w:t>
      </w:r>
      <w:r w:rsidRPr="00346DBF">
        <w:rPr>
          <w:rFonts w:ascii="Times New Roman" w:hAnsi="Times New Roman"/>
          <w:bCs/>
          <w:sz w:val="28"/>
          <w:szCs w:val="28"/>
          <w:lang w:eastAsia="ru-RU"/>
        </w:rPr>
        <w:t xml:space="preserve"> Белозерского района</w:t>
      </w:r>
      <w:r w:rsidRPr="00346DB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083E6F" w:rsidRPr="00346DBF" w:rsidRDefault="00083E6F" w:rsidP="00346DB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ПОСТАНОВЛЯЕТ:</w:t>
      </w:r>
    </w:p>
    <w:p w:rsidR="00083E6F" w:rsidRPr="00346DBF" w:rsidRDefault="00083E6F" w:rsidP="00346DB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083E6F" w:rsidRPr="00BE6F96" w:rsidRDefault="00083E6F" w:rsidP="00346DBF">
      <w:pPr>
        <w:pStyle w:val="ListParagraph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Внести</w:t>
      </w:r>
      <w:r w:rsidRPr="001D6E47">
        <w:rPr>
          <w:rFonts w:ascii="Times New Roman" w:hAnsi="Times New Roman"/>
          <w:sz w:val="28"/>
          <w:szCs w:val="28"/>
          <w:lang w:eastAsia="ru-RU"/>
        </w:rPr>
        <w:t xml:space="preserve"> в постановление Администрации Белозерского </w:t>
      </w:r>
      <w:r w:rsidRPr="00C70E09">
        <w:rPr>
          <w:rFonts w:ascii="Times New Roman" w:hAnsi="Times New Roman"/>
          <w:sz w:val="28"/>
          <w:szCs w:val="28"/>
          <w:lang w:eastAsia="ru-RU"/>
        </w:rPr>
        <w:t>района от 25.04.2013 г. № 176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70E09">
        <w:rPr>
          <w:rFonts w:ascii="Times New Roman" w:hAnsi="Times New Roman"/>
          <w:sz w:val="28"/>
          <w:szCs w:val="28"/>
        </w:rPr>
        <w:t xml:space="preserve">«О создании </w:t>
      </w:r>
      <w:r w:rsidRPr="001D6E47">
        <w:rPr>
          <w:rFonts w:ascii="Times New Roman" w:hAnsi="Times New Roman"/>
          <w:sz w:val="28"/>
          <w:szCs w:val="28"/>
        </w:rPr>
        <w:t xml:space="preserve">Координационного совета по патриотическому воспитанию населения Белозерского района» </w:t>
      </w:r>
      <w:r>
        <w:rPr>
          <w:rFonts w:ascii="Times New Roman" w:hAnsi="Times New Roman"/>
          <w:bCs/>
          <w:sz w:val="28"/>
          <w:szCs w:val="28"/>
        </w:rPr>
        <w:t>следующее изменение:</w:t>
      </w:r>
    </w:p>
    <w:p w:rsidR="00083E6F" w:rsidRDefault="00083E6F" w:rsidP="00346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F9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Pr="00BE6F9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 к данному постановлению </w:t>
      </w:r>
      <w:r w:rsidRPr="00BE6F96">
        <w:rPr>
          <w:rFonts w:ascii="Times New Roman" w:hAnsi="Times New Roman"/>
          <w:sz w:val="28"/>
          <w:szCs w:val="28"/>
        </w:rPr>
        <w:t xml:space="preserve"> изложить в  редакции согласно приложению к настоящему постановлению.</w:t>
      </w:r>
    </w:p>
    <w:p w:rsidR="00083E6F" w:rsidRPr="00126D44" w:rsidRDefault="00083E6F" w:rsidP="00126D44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D0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Признать утратившим силу постановление Администрации Белозерского района </w:t>
      </w:r>
      <w:r w:rsidRPr="00016898">
        <w:rPr>
          <w:rFonts w:ascii="Times New Roman" w:hAnsi="Times New Roman"/>
          <w:sz w:val="28"/>
          <w:szCs w:val="28"/>
          <w:lang w:eastAsia="ru-RU"/>
        </w:rPr>
        <w:t xml:space="preserve">от 21.01.2016 г. № 18  </w:t>
      </w:r>
      <w:r w:rsidRPr="00126D44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изменения в постановление Администрации Белозерского района от 25.04.2013 г. № 176 </w:t>
      </w:r>
      <w:r w:rsidRPr="00126D44">
        <w:rPr>
          <w:rFonts w:ascii="Times New Roman" w:hAnsi="Times New Roman"/>
          <w:sz w:val="28"/>
          <w:szCs w:val="28"/>
        </w:rPr>
        <w:t>«О создании Координационного совета по патриотическому воспитанию населения Белозерского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083E6F" w:rsidRPr="00126D44" w:rsidRDefault="00083E6F" w:rsidP="0001689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Разместить настоящее</w:t>
      </w:r>
      <w:r w:rsidRPr="00126D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постановление на официальном сайте Администрации Белозерского района </w:t>
      </w:r>
      <w:r w:rsidRPr="00126D44">
        <w:rPr>
          <w:rFonts w:ascii="Times New Roman" w:hAnsi="Times New Roman"/>
          <w:sz w:val="28"/>
          <w:szCs w:val="28"/>
        </w:rPr>
        <w:t>в сети «Интернет».</w:t>
      </w:r>
    </w:p>
    <w:p w:rsidR="00083E6F" w:rsidRDefault="00083E6F" w:rsidP="0001689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D6E47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 заместителя Главы Белозерского района, начальника управления социальной политики Баязитову М. Л.</w:t>
      </w:r>
    </w:p>
    <w:p w:rsidR="00083E6F" w:rsidRDefault="00083E6F" w:rsidP="00126D44">
      <w:pPr>
        <w:jc w:val="both"/>
        <w:rPr>
          <w:rFonts w:ascii="Times New Roman" w:hAnsi="Times New Roman"/>
          <w:b/>
          <w:sz w:val="28"/>
          <w:szCs w:val="28"/>
        </w:rPr>
      </w:pPr>
    </w:p>
    <w:p w:rsidR="00083E6F" w:rsidRDefault="00083E6F" w:rsidP="001873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6D44">
        <w:rPr>
          <w:rFonts w:ascii="Times New Roman" w:hAnsi="Times New Roman"/>
          <w:b/>
          <w:sz w:val="28"/>
          <w:szCs w:val="28"/>
        </w:rPr>
        <w:t>Глава Белозерского района                                                       В.В. Терёхин</w:t>
      </w:r>
    </w:p>
    <w:p w:rsidR="00083E6F" w:rsidRPr="00346DBF" w:rsidRDefault="00083E6F" w:rsidP="001873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  <w:gridCol w:w="4218"/>
      </w:tblGrid>
      <w:tr w:rsidR="00083E6F" w:rsidRPr="00F44821" w:rsidTr="00016898">
        <w:tc>
          <w:tcPr>
            <w:tcW w:w="5353" w:type="dxa"/>
          </w:tcPr>
          <w:p w:rsidR="00083E6F" w:rsidRPr="00346DBF" w:rsidRDefault="00083E6F" w:rsidP="00187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</w:tcPr>
          <w:p w:rsidR="00083E6F" w:rsidRPr="00346DBF" w:rsidRDefault="00083E6F" w:rsidP="0018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DBF">
              <w:rPr>
                <w:rFonts w:ascii="Times New Roman" w:hAnsi="Times New Roman"/>
                <w:lang w:eastAsia="ru-RU"/>
              </w:rPr>
              <w:t xml:space="preserve">Приложение </w:t>
            </w:r>
          </w:p>
          <w:p w:rsidR="00083E6F" w:rsidRDefault="00083E6F" w:rsidP="001873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 постановлению Администрации</w:t>
            </w:r>
            <w:r w:rsidRPr="00346DB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83E6F" w:rsidRDefault="00083E6F" w:rsidP="001873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6DBF">
              <w:rPr>
                <w:rFonts w:ascii="Times New Roman" w:hAnsi="Times New Roman"/>
                <w:lang w:eastAsia="ru-RU"/>
              </w:rPr>
              <w:t>Белозерского</w:t>
            </w:r>
            <w:r>
              <w:rPr>
                <w:rFonts w:ascii="Times New Roman" w:hAnsi="Times New Roman"/>
                <w:lang w:eastAsia="ru-RU"/>
              </w:rPr>
              <w:t xml:space="preserve"> района </w:t>
            </w:r>
          </w:p>
          <w:p w:rsidR="00083E6F" w:rsidRPr="00346DBF" w:rsidRDefault="00083E6F" w:rsidP="0018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«18» января 2017</w:t>
            </w:r>
            <w:r w:rsidRPr="00346DBF">
              <w:rPr>
                <w:rFonts w:ascii="Times New Roman" w:hAnsi="Times New Roman"/>
                <w:lang w:eastAsia="ru-RU"/>
              </w:rPr>
              <w:t xml:space="preserve"> года №</w:t>
            </w:r>
            <w:r>
              <w:rPr>
                <w:rFonts w:ascii="Times New Roman" w:hAnsi="Times New Roman"/>
                <w:lang w:eastAsia="ru-RU"/>
              </w:rPr>
              <w:t>32</w:t>
            </w:r>
          </w:p>
          <w:p w:rsidR="00083E6F" w:rsidRPr="00126D44" w:rsidRDefault="00083E6F" w:rsidP="00187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D44">
              <w:rPr>
                <w:rFonts w:ascii="Times New Roman" w:hAnsi="Times New Roman"/>
                <w:lang w:eastAsia="ru-RU"/>
              </w:rPr>
              <w:t xml:space="preserve">«О внесении изменения в постановление </w:t>
            </w:r>
          </w:p>
          <w:p w:rsidR="00083E6F" w:rsidRPr="00126D44" w:rsidRDefault="00083E6F" w:rsidP="00187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D44">
              <w:rPr>
                <w:rFonts w:ascii="Times New Roman" w:hAnsi="Times New Roman"/>
                <w:lang w:eastAsia="ru-RU"/>
              </w:rPr>
              <w:t xml:space="preserve">Администрации Белозерского района </w:t>
            </w:r>
          </w:p>
          <w:p w:rsidR="00083E6F" w:rsidRPr="00016898" w:rsidRDefault="00083E6F" w:rsidP="00187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6898">
              <w:rPr>
                <w:rFonts w:ascii="Times New Roman" w:hAnsi="Times New Roman"/>
                <w:lang w:eastAsia="ru-RU"/>
              </w:rPr>
              <w:t xml:space="preserve">от 25.04.2013 г. № 176 </w:t>
            </w:r>
          </w:p>
          <w:p w:rsidR="00083E6F" w:rsidRPr="00F44821" w:rsidRDefault="00083E6F" w:rsidP="00187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821">
              <w:rPr>
                <w:rFonts w:ascii="Times New Roman" w:hAnsi="Times New Roman"/>
              </w:rPr>
              <w:t xml:space="preserve">«О создании Координационного совета </w:t>
            </w:r>
          </w:p>
          <w:p w:rsidR="00083E6F" w:rsidRPr="00F44821" w:rsidRDefault="00083E6F" w:rsidP="00187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821">
              <w:rPr>
                <w:rFonts w:ascii="Times New Roman" w:hAnsi="Times New Roman"/>
              </w:rPr>
              <w:t xml:space="preserve">по патриотическому воспитанию </w:t>
            </w:r>
          </w:p>
          <w:p w:rsidR="00083E6F" w:rsidRPr="00F44821" w:rsidRDefault="00083E6F" w:rsidP="00187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821">
              <w:rPr>
                <w:rFonts w:ascii="Times New Roman" w:hAnsi="Times New Roman"/>
              </w:rPr>
              <w:t>населения Белозерского района»</w:t>
            </w:r>
          </w:p>
          <w:p w:rsidR="00083E6F" w:rsidRPr="00346DBF" w:rsidRDefault="00083E6F" w:rsidP="0018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3E6F" w:rsidRDefault="00083E6F" w:rsidP="0092044B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083E6F" w:rsidRPr="00346DBF" w:rsidRDefault="00083E6F" w:rsidP="0092044B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083E6F" w:rsidRPr="002F0C23" w:rsidRDefault="00083E6F" w:rsidP="00126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СОСТАВ</w:t>
      </w:r>
    </w:p>
    <w:p w:rsidR="00083E6F" w:rsidRDefault="00083E6F" w:rsidP="00126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D44">
        <w:rPr>
          <w:rFonts w:ascii="Times New Roman" w:hAnsi="Times New Roman"/>
          <w:b/>
          <w:sz w:val="24"/>
          <w:szCs w:val="24"/>
        </w:rPr>
        <w:t xml:space="preserve">Координационного совета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6D44">
        <w:rPr>
          <w:rFonts w:ascii="Times New Roman" w:hAnsi="Times New Roman"/>
          <w:b/>
          <w:sz w:val="24"/>
          <w:szCs w:val="24"/>
        </w:rPr>
        <w:t xml:space="preserve">по патриотическому воспитанию населения </w:t>
      </w:r>
    </w:p>
    <w:p w:rsidR="00083E6F" w:rsidRDefault="00083E6F" w:rsidP="00126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D44">
        <w:rPr>
          <w:rFonts w:ascii="Times New Roman" w:hAnsi="Times New Roman"/>
          <w:b/>
          <w:sz w:val="24"/>
          <w:szCs w:val="24"/>
        </w:rPr>
        <w:t>Белозерского района</w:t>
      </w:r>
      <w:r>
        <w:rPr>
          <w:rFonts w:ascii="Times New Roman" w:hAnsi="Times New Roman"/>
          <w:b/>
          <w:sz w:val="24"/>
          <w:szCs w:val="24"/>
        </w:rPr>
        <w:t xml:space="preserve"> (далее – Координационный совет)</w:t>
      </w:r>
    </w:p>
    <w:p w:rsidR="00083E6F" w:rsidRPr="00126D44" w:rsidRDefault="00083E6F" w:rsidP="0092044B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Look w:val="01E0"/>
      </w:tblPr>
      <w:tblGrid>
        <w:gridCol w:w="9464"/>
      </w:tblGrid>
      <w:tr w:rsidR="00083E6F" w:rsidRPr="00F44821" w:rsidTr="00F44821">
        <w:tc>
          <w:tcPr>
            <w:tcW w:w="9464" w:type="dxa"/>
          </w:tcPr>
          <w:p w:rsidR="00083E6F" w:rsidRPr="00F44821" w:rsidRDefault="00083E6F" w:rsidP="00F4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Заместитель Главы Белозерского района, начальник управления социальной политики, председатель Координационного совета;</w:t>
            </w:r>
          </w:p>
        </w:tc>
      </w:tr>
      <w:tr w:rsidR="00083E6F" w:rsidRPr="00F44821" w:rsidTr="00F44821">
        <w:tc>
          <w:tcPr>
            <w:tcW w:w="9464" w:type="dxa"/>
          </w:tcPr>
          <w:p w:rsidR="00083E6F" w:rsidRPr="00F44821" w:rsidRDefault="00083E6F" w:rsidP="00F4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начальник  Отдела  образования Администрации Белозерского района, заместитель председателя Координационного совета;</w:t>
            </w:r>
          </w:p>
        </w:tc>
      </w:tr>
      <w:tr w:rsidR="00083E6F" w:rsidRPr="00F44821" w:rsidTr="00F44821">
        <w:tc>
          <w:tcPr>
            <w:tcW w:w="9464" w:type="dxa"/>
          </w:tcPr>
          <w:p w:rsidR="00083E6F" w:rsidRPr="00F44821" w:rsidRDefault="00083E6F" w:rsidP="00F4482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методист районного информационно-методического кабинета Отдела  образования Администрации Белозерского района, секретарь Координационного совета.</w:t>
            </w:r>
          </w:p>
        </w:tc>
      </w:tr>
      <w:tr w:rsidR="00083E6F" w:rsidRPr="00F44821" w:rsidTr="00F44821">
        <w:tc>
          <w:tcPr>
            <w:tcW w:w="9464" w:type="dxa"/>
          </w:tcPr>
          <w:p w:rsidR="00083E6F" w:rsidRPr="00F44821" w:rsidRDefault="00083E6F" w:rsidP="00F448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3E6F" w:rsidRPr="00F44821" w:rsidTr="00F44821">
        <w:tc>
          <w:tcPr>
            <w:tcW w:w="9464" w:type="dxa"/>
          </w:tcPr>
          <w:p w:rsidR="00083E6F" w:rsidRPr="00F44821" w:rsidRDefault="00083E6F" w:rsidP="00F448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8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Члены Координационного совета:</w:t>
            </w:r>
          </w:p>
        </w:tc>
      </w:tr>
      <w:tr w:rsidR="00083E6F" w:rsidRPr="00F44821" w:rsidTr="00F44821">
        <w:tc>
          <w:tcPr>
            <w:tcW w:w="9464" w:type="dxa"/>
          </w:tcPr>
          <w:p w:rsidR="00083E6F" w:rsidRPr="00F44821" w:rsidRDefault="00083E6F" w:rsidP="00F448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083E6F" w:rsidRPr="00F44821" w:rsidTr="00F44821">
        <w:tc>
          <w:tcPr>
            <w:tcW w:w="9464" w:type="dxa"/>
          </w:tcPr>
          <w:p w:rsidR="00083E6F" w:rsidRPr="00F44821" w:rsidRDefault="00083E6F" w:rsidP="00F448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начальник Отдела культуры Администрации Белозерского района;</w:t>
            </w:r>
          </w:p>
        </w:tc>
      </w:tr>
      <w:tr w:rsidR="00083E6F" w:rsidRPr="00F44821" w:rsidTr="00F44821">
        <w:tc>
          <w:tcPr>
            <w:tcW w:w="9464" w:type="dxa"/>
          </w:tcPr>
          <w:p w:rsidR="00083E6F" w:rsidRPr="00F44821" w:rsidRDefault="00083E6F" w:rsidP="00F448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руководитель сектора  молодежной политики, спорта и туризма Администрации Белозерского района;</w:t>
            </w:r>
          </w:p>
        </w:tc>
      </w:tr>
      <w:tr w:rsidR="00083E6F" w:rsidRPr="00F44821" w:rsidTr="00F44821">
        <w:tc>
          <w:tcPr>
            <w:tcW w:w="9464" w:type="dxa"/>
          </w:tcPr>
          <w:p w:rsidR="00083E6F" w:rsidRPr="00F44821" w:rsidRDefault="00083E6F" w:rsidP="00F448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председатель  Белозерского районного совета ветеранов (пенсионеров) войны и труда, вооруженных сил и правоохранительных органов (по согласованию);</w:t>
            </w:r>
          </w:p>
        </w:tc>
      </w:tr>
      <w:tr w:rsidR="00083E6F" w:rsidRPr="00F44821" w:rsidTr="00F44821">
        <w:tc>
          <w:tcPr>
            <w:tcW w:w="9464" w:type="dxa"/>
          </w:tcPr>
          <w:p w:rsidR="00083E6F" w:rsidRPr="00F44821" w:rsidRDefault="00083E6F" w:rsidP="00F4482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заместитель председателя общественной организации ветеранов боевых действий Белозерского района Курганской области (по согласованию);</w:t>
            </w:r>
          </w:p>
        </w:tc>
      </w:tr>
      <w:tr w:rsidR="00083E6F" w:rsidRPr="00F44821" w:rsidTr="00F44821">
        <w:tc>
          <w:tcPr>
            <w:tcW w:w="9464" w:type="dxa"/>
          </w:tcPr>
          <w:p w:rsidR="00083E6F" w:rsidRPr="00F44821" w:rsidRDefault="00083E6F" w:rsidP="00F4482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председатель местного отделения общероссийской общественной организации ДОСААФ России Белозерского района Курганской области (по согласованию);</w:t>
            </w:r>
          </w:p>
        </w:tc>
      </w:tr>
      <w:tr w:rsidR="00083E6F" w:rsidRPr="00F44821" w:rsidTr="00F44821">
        <w:tc>
          <w:tcPr>
            <w:tcW w:w="9464" w:type="dxa"/>
          </w:tcPr>
          <w:p w:rsidR="00083E6F" w:rsidRPr="00F44821" w:rsidRDefault="00083E6F" w:rsidP="00F448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2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       директор МКОУ ДОД «Белозерская детская юношеская спортивная школа»;</w:t>
            </w:r>
          </w:p>
        </w:tc>
      </w:tr>
      <w:tr w:rsidR="00083E6F" w:rsidRPr="00F44821" w:rsidTr="00F44821">
        <w:tc>
          <w:tcPr>
            <w:tcW w:w="9464" w:type="dxa"/>
          </w:tcPr>
          <w:p w:rsidR="00083E6F" w:rsidRPr="00F44821" w:rsidRDefault="00083E6F" w:rsidP="00F448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директор МКОУ ДО «Белозерский ДЮЦ»;</w:t>
            </w:r>
          </w:p>
        </w:tc>
      </w:tr>
      <w:tr w:rsidR="00083E6F" w:rsidRPr="00F44821" w:rsidTr="00F44821">
        <w:tc>
          <w:tcPr>
            <w:tcW w:w="9464" w:type="dxa"/>
          </w:tcPr>
          <w:p w:rsidR="00083E6F" w:rsidRPr="00F44821" w:rsidRDefault="00083E6F" w:rsidP="00F448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директор МКУК «Белозерский районный  краеведческий музей»;</w:t>
            </w:r>
          </w:p>
        </w:tc>
      </w:tr>
      <w:tr w:rsidR="00083E6F" w:rsidRPr="00F44821" w:rsidTr="00F44821">
        <w:tc>
          <w:tcPr>
            <w:tcW w:w="9464" w:type="dxa"/>
          </w:tcPr>
          <w:p w:rsidR="00083E6F" w:rsidRPr="00F44821" w:rsidRDefault="00083E6F" w:rsidP="00F448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начальник отделения полиции «Белозерское» межмуниципального отдела МВД России «Варгашинский» (по согласованию);</w:t>
            </w:r>
          </w:p>
        </w:tc>
      </w:tr>
      <w:tr w:rsidR="00083E6F" w:rsidRPr="00F44821" w:rsidTr="00F44821">
        <w:tc>
          <w:tcPr>
            <w:tcW w:w="9464" w:type="dxa"/>
          </w:tcPr>
          <w:p w:rsidR="00083E6F" w:rsidRPr="00F44821" w:rsidRDefault="00083E6F" w:rsidP="00F448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директор ГБУ «Комплексный центр социального обслуживания населения по          Белозерскому району» (по согласованию);</w:t>
            </w:r>
          </w:p>
        </w:tc>
      </w:tr>
      <w:tr w:rsidR="00083E6F" w:rsidRPr="00F44821" w:rsidTr="00F44821">
        <w:tc>
          <w:tcPr>
            <w:tcW w:w="9464" w:type="dxa"/>
          </w:tcPr>
          <w:p w:rsidR="00083E6F" w:rsidRPr="00F44821" w:rsidRDefault="00083E6F" w:rsidP="00F4482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главный редактор</w:t>
            </w:r>
            <w:r w:rsidRPr="00F44821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«Редакция Белозерской районной газеты «Боевое слово»   </w:t>
            </w:r>
          </w:p>
          <w:p w:rsidR="00083E6F" w:rsidRPr="00F44821" w:rsidRDefault="00083E6F" w:rsidP="00F4482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21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083E6F" w:rsidRPr="00F44821" w:rsidTr="00F44821">
        <w:tc>
          <w:tcPr>
            <w:tcW w:w="9464" w:type="dxa"/>
          </w:tcPr>
          <w:p w:rsidR="00083E6F" w:rsidRPr="00F44821" w:rsidRDefault="00083E6F" w:rsidP="00F448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депутат Белозерской районной Думы (по согласованию);</w:t>
            </w:r>
          </w:p>
        </w:tc>
      </w:tr>
      <w:tr w:rsidR="00083E6F" w:rsidRPr="00F44821" w:rsidTr="00F44821">
        <w:tc>
          <w:tcPr>
            <w:tcW w:w="9464" w:type="dxa"/>
          </w:tcPr>
          <w:p w:rsidR="00083E6F" w:rsidRPr="00F44821" w:rsidRDefault="00083E6F" w:rsidP="00F448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глава Боровского сельсовета (по согласованию);</w:t>
            </w:r>
          </w:p>
        </w:tc>
      </w:tr>
      <w:tr w:rsidR="00083E6F" w:rsidRPr="00F44821" w:rsidTr="00F44821">
        <w:tc>
          <w:tcPr>
            <w:tcW w:w="9464" w:type="dxa"/>
          </w:tcPr>
          <w:p w:rsidR="00083E6F" w:rsidRPr="00F44821" w:rsidRDefault="00083E6F" w:rsidP="00F4482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заместитель директора МКОУ «Белозерская средняя общеобразовательная школа» по воспитательной работе;</w:t>
            </w:r>
          </w:p>
        </w:tc>
      </w:tr>
      <w:tr w:rsidR="00083E6F" w:rsidRPr="00F44821" w:rsidTr="00F44821">
        <w:tc>
          <w:tcPr>
            <w:tcW w:w="9464" w:type="dxa"/>
          </w:tcPr>
          <w:p w:rsidR="00083E6F" w:rsidRPr="00F44821" w:rsidRDefault="00083E6F" w:rsidP="00F448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4482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       заместитель директора МКОУ «Боровская  </w:t>
            </w:r>
            <w:r w:rsidRPr="00F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средняя общеобразовательная школа» </w:t>
            </w:r>
            <w:r w:rsidRPr="00F4482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по учебно-воспитательной работе.</w:t>
            </w:r>
          </w:p>
        </w:tc>
      </w:tr>
    </w:tbl>
    <w:p w:rsidR="00083E6F" w:rsidRDefault="00083E6F" w:rsidP="00346DB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83E6F" w:rsidRPr="0092044B" w:rsidRDefault="00083E6F" w:rsidP="00346DB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Заместитель Главы Белозерского</w:t>
      </w:r>
    </w:p>
    <w:p w:rsidR="00083E6F" w:rsidRDefault="00083E6F" w:rsidP="0092044B">
      <w:pPr>
        <w:autoSpaceDE w:val="0"/>
        <w:autoSpaceDN w:val="0"/>
        <w:spacing w:after="0" w:line="240" w:lineRule="auto"/>
      </w:pPr>
      <w:r w:rsidRPr="0092044B">
        <w:rPr>
          <w:rFonts w:ascii="Times New Roman" w:hAnsi="Times New Roman"/>
          <w:b/>
          <w:sz w:val="24"/>
          <w:szCs w:val="24"/>
          <w:lang w:eastAsia="ru-RU"/>
        </w:rPr>
        <w:t xml:space="preserve">района, управляющий делами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92044B">
        <w:rPr>
          <w:rFonts w:ascii="Times New Roman" w:hAnsi="Times New Roman"/>
          <w:b/>
          <w:sz w:val="24"/>
          <w:szCs w:val="24"/>
          <w:lang w:eastAsia="ru-RU"/>
        </w:rPr>
        <w:t xml:space="preserve">         Н.П. Лифинцев</w:t>
      </w:r>
    </w:p>
    <w:sectPr w:rsidR="00083E6F" w:rsidSect="00DC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1A9"/>
    <w:multiLevelType w:val="hybridMultilevel"/>
    <w:tmpl w:val="73981798"/>
    <w:lvl w:ilvl="0" w:tplc="4D52AC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B175395"/>
    <w:multiLevelType w:val="hybridMultilevel"/>
    <w:tmpl w:val="EEC235C4"/>
    <w:lvl w:ilvl="0" w:tplc="20C2150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D97A42A"/>
    <w:multiLevelType w:val="hybridMultilevel"/>
    <w:tmpl w:val="5961B84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DBF"/>
    <w:rsid w:val="00016898"/>
    <w:rsid w:val="00083E6F"/>
    <w:rsid w:val="00126D44"/>
    <w:rsid w:val="001873DD"/>
    <w:rsid w:val="001D6E47"/>
    <w:rsid w:val="002F0C23"/>
    <w:rsid w:val="00331739"/>
    <w:rsid w:val="00346DBF"/>
    <w:rsid w:val="00576AFF"/>
    <w:rsid w:val="0079239A"/>
    <w:rsid w:val="007D0A3A"/>
    <w:rsid w:val="008B45FE"/>
    <w:rsid w:val="0092044B"/>
    <w:rsid w:val="00BE6F96"/>
    <w:rsid w:val="00C70E09"/>
    <w:rsid w:val="00CD0A60"/>
    <w:rsid w:val="00DC1CAB"/>
    <w:rsid w:val="00E81D54"/>
    <w:rsid w:val="00F44821"/>
    <w:rsid w:val="00F77794"/>
    <w:rsid w:val="00FD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6DBF"/>
    <w:pPr>
      <w:ind w:left="720"/>
      <w:contextualSpacing/>
    </w:pPr>
  </w:style>
  <w:style w:type="table" w:customStyle="1" w:styleId="1">
    <w:name w:val="Сетка таблицы1"/>
    <w:uiPriority w:val="99"/>
    <w:rsid w:val="00126D44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26D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586</Words>
  <Characters>3343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Arm---</cp:lastModifiedBy>
  <cp:revision>2</cp:revision>
  <cp:lastPrinted>2017-01-11T08:32:00Z</cp:lastPrinted>
  <dcterms:created xsi:type="dcterms:W3CDTF">2017-02-07T08:42:00Z</dcterms:created>
  <dcterms:modified xsi:type="dcterms:W3CDTF">2017-02-07T08:42:00Z</dcterms:modified>
</cp:coreProperties>
</file>