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E0" w:rsidRDefault="00C25AE0" w:rsidP="00222A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Белозерского района</w:t>
      </w:r>
    </w:p>
    <w:p w:rsidR="00C25AE0" w:rsidRDefault="00C25AE0" w:rsidP="00222A4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C25AE0" w:rsidRDefault="00C25AE0" w:rsidP="00222A42">
      <w:pPr>
        <w:tabs>
          <w:tab w:val="left" w:pos="40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ab/>
      </w:r>
    </w:p>
    <w:p w:rsidR="00C25AE0" w:rsidRPr="007A1DFA" w:rsidRDefault="00C25AE0" w:rsidP="00222A42">
      <w:pPr>
        <w:jc w:val="center"/>
        <w:rPr>
          <w:rFonts w:ascii="Times New Roman" w:hAnsi="Times New Roman"/>
          <w:b/>
          <w:caps/>
          <w:sz w:val="52"/>
          <w:szCs w:val="52"/>
        </w:rPr>
      </w:pPr>
      <w:r>
        <w:rPr>
          <w:rFonts w:ascii="Times New Roman" w:hAnsi="Times New Roman"/>
          <w:b/>
          <w:caps/>
          <w:sz w:val="52"/>
          <w:szCs w:val="52"/>
        </w:rPr>
        <w:t>постановление</w:t>
      </w:r>
    </w:p>
    <w:p w:rsidR="00C25AE0" w:rsidRDefault="00C25AE0" w:rsidP="00D85E3F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«10» мая 2018 года  № 243</w:t>
      </w:r>
    </w:p>
    <w:p w:rsidR="00C25AE0" w:rsidRDefault="00C25AE0" w:rsidP="00401359">
      <w:pPr>
        <w:spacing w:after="0" w:line="240" w:lineRule="auto"/>
        <w:ind w:right="4535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с. Белозерское</w:t>
      </w:r>
    </w:p>
    <w:p w:rsidR="00C25AE0" w:rsidRDefault="00C25AE0" w:rsidP="00222A42">
      <w:pPr>
        <w:rPr>
          <w:sz w:val="18"/>
          <w:szCs w:val="18"/>
        </w:rPr>
      </w:pPr>
    </w:p>
    <w:p w:rsidR="00C25AE0" w:rsidRDefault="00C25AE0" w:rsidP="00222A42">
      <w:pPr>
        <w:rPr>
          <w:sz w:val="18"/>
          <w:szCs w:val="18"/>
        </w:rPr>
      </w:pPr>
    </w:p>
    <w:p w:rsidR="00C25AE0" w:rsidRPr="00365AD6" w:rsidRDefault="00C25AE0" w:rsidP="00365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5AD6">
        <w:rPr>
          <w:rFonts w:ascii="Times New Roman" w:hAnsi="Times New Roman"/>
          <w:b/>
          <w:sz w:val="24"/>
          <w:szCs w:val="24"/>
        </w:rPr>
        <w:t xml:space="preserve">О прекращении деятельности Светлодольского филиала </w:t>
      </w:r>
    </w:p>
    <w:p w:rsidR="00C25AE0" w:rsidRPr="00365AD6" w:rsidRDefault="00C25AE0" w:rsidP="00365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5AD6">
        <w:rPr>
          <w:rFonts w:ascii="Times New Roman" w:hAnsi="Times New Roman"/>
          <w:b/>
          <w:sz w:val="24"/>
          <w:szCs w:val="24"/>
        </w:rPr>
        <w:t>Муниципального казённого дошкольного образовательного учреждения «Камаганский детский сад»</w:t>
      </w:r>
    </w:p>
    <w:p w:rsidR="00C25AE0" w:rsidRPr="00365AD6" w:rsidRDefault="00C25AE0" w:rsidP="00365AD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5AE0" w:rsidRPr="00365AD6" w:rsidRDefault="00C25AE0" w:rsidP="00365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AD6">
        <w:rPr>
          <w:rFonts w:ascii="Times New Roman" w:hAnsi="Times New Roman"/>
          <w:sz w:val="24"/>
          <w:szCs w:val="24"/>
        </w:rPr>
        <w:t>законом от 29 декабря 2012 года № 273-ФЗ «Об образовании в Российской Федерации», Федеральным законом от 24 июля 1998 года № 124-ФЗ «Об основных гарантиях прав ребенка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 Курганской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AD6">
        <w:rPr>
          <w:rFonts w:ascii="Times New Roman" w:hAnsi="Times New Roman"/>
          <w:sz w:val="24"/>
          <w:szCs w:val="24"/>
        </w:rPr>
        <w:t>постановлением Администрации Белозерского района от 2 июня 2014 года № 196 «Об утверждении порядка учета мнения жителей сельских населенных пунктов Белозерского района при принятии решения о реорганизации или ликвидации муниципальной образовательной организации», Администрация Белозерского района</w:t>
      </w:r>
    </w:p>
    <w:p w:rsidR="00C25AE0" w:rsidRPr="00365AD6" w:rsidRDefault="00C25AE0" w:rsidP="00365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>ПОСТАНОВЛЯЕТ:</w:t>
      </w:r>
    </w:p>
    <w:p w:rsidR="00C25AE0" w:rsidRPr="00365AD6" w:rsidRDefault="00C25AE0" w:rsidP="00365AD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>Прекратить деятельность Светлодольского филиала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AD6">
        <w:rPr>
          <w:rFonts w:ascii="Times New Roman" w:hAnsi="Times New Roman"/>
          <w:sz w:val="24"/>
          <w:szCs w:val="24"/>
        </w:rPr>
        <w:t>Муниципального казённого дошкольного образовательного учреждения «Камаганский детский сад» (Светлодольский филиал МКДОУ «Камаганский ДС»), расположенного по адресу: 641341,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AD6">
        <w:rPr>
          <w:rFonts w:ascii="Times New Roman" w:hAnsi="Times New Roman"/>
          <w:sz w:val="24"/>
          <w:szCs w:val="24"/>
        </w:rPr>
        <w:t xml:space="preserve">пер. Центральный, 6, 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365AD6">
        <w:rPr>
          <w:rFonts w:ascii="Times New Roman" w:hAnsi="Times New Roman"/>
          <w:sz w:val="24"/>
          <w:szCs w:val="24"/>
        </w:rPr>
        <w:t>Светлый Дол,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AD6">
        <w:rPr>
          <w:rFonts w:ascii="Times New Roman" w:hAnsi="Times New Roman"/>
          <w:sz w:val="24"/>
          <w:szCs w:val="24"/>
        </w:rPr>
        <w:t>Белозе</w:t>
      </w:r>
      <w:r>
        <w:rPr>
          <w:rFonts w:ascii="Times New Roman" w:hAnsi="Times New Roman"/>
          <w:sz w:val="24"/>
          <w:szCs w:val="24"/>
        </w:rPr>
        <w:t xml:space="preserve">рский район, Курганская область </w:t>
      </w:r>
      <w:r w:rsidRPr="00365AD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Pr="00365AD6">
        <w:rPr>
          <w:rFonts w:ascii="Times New Roman" w:hAnsi="Times New Roman"/>
          <w:sz w:val="24"/>
          <w:szCs w:val="24"/>
        </w:rPr>
        <w:t>Светлодольский филиал</w:t>
      </w:r>
      <w:r>
        <w:rPr>
          <w:rFonts w:ascii="Times New Roman" w:hAnsi="Times New Roman"/>
          <w:sz w:val="24"/>
          <w:szCs w:val="24"/>
        </w:rPr>
        <w:t>).</w:t>
      </w:r>
    </w:p>
    <w:p w:rsidR="00C25AE0" w:rsidRPr="00365AD6" w:rsidRDefault="00C25AE0" w:rsidP="00365AD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>Начальнику Отдела образования Администрации Белозерского района Носовой Н.В. обеспечить продолжение получения образования обучающимися филиала образовательной организации</w:t>
      </w:r>
      <w:r>
        <w:rPr>
          <w:rFonts w:ascii="Times New Roman" w:hAnsi="Times New Roman"/>
          <w:sz w:val="24"/>
          <w:szCs w:val="24"/>
        </w:rPr>
        <w:t>,  деятельность которой</w:t>
      </w:r>
      <w:r w:rsidRPr="00365AD6">
        <w:rPr>
          <w:rFonts w:ascii="Times New Roman" w:hAnsi="Times New Roman"/>
          <w:sz w:val="24"/>
          <w:szCs w:val="24"/>
        </w:rPr>
        <w:t xml:space="preserve"> прекращается.</w:t>
      </w:r>
    </w:p>
    <w:p w:rsidR="00C25AE0" w:rsidRDefault="00C25AE0" w:rsidP="00365AD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>Заведующему Муниципальным казённым дошкольным образовательным учреждением «Камаганский детский сад» Терентьевой Н.А.:</w:t>
      </w:r>
    </w:p>
    <w:p w:rsidR="00C25AE0" w:rsidRDefault="00C25AE0" w:rsidP="0040135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365AD6">
        <w:rPr>
          <w:rFonts w:ascii="Times New Roman" w:hAnsi="Times New Roman"/>
          <w:sz w:val="24"/>
          <w:szCs w:val="24"/>
        </w:rPr>
        <w:t>мая 2018 года, в соответствии с частью 4 статьи 81 Трудового кодекса Российской Федерации предупредить работников Муниципального казённого дошкольного образовательного учреждения «Камаганский детский сад», занятых в Светлодольском филиале, об увольнении в связи с прекращением деятельности филиала;</w:t>
      </w:r>
    </w:p>
    <w:p w:rsidR="00C25AE0" w:rsidRDefault="00C25AE0" w:rsidP="0040135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365AD6">
        <w:rPr>
          <w:rFonts w:ascii="Times New Roman" w:hAnsi="Times New Roman"/>
          <w:sz w:val="24"/>
          <w:szCs w:val="24"/>
        </w:rPr>
        <w:t>мая 2018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AD6">
        <w:rPr>
          <w:rFonts w:ascii="Times New Roman" w:hAnsi="Times New Roman"/>
          <w:sz w:val="24"/>
          <w:szCs w:val="24"/>
        </w:rPr>
        <w:t>предупредить родителей (законных представителей) обучающихся о ликвидации филиала образовательной организации;</w:t>
      </w:r>
    </w:p>
    <w:p w:rsidR="00C25AE0" w:rsidRDefault="00C25AE0" w:rsidP="0040135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 xml:space="preserve">в течение двадцати дней с момента подписания настоящего постановления </w:t>
      </w:r>
      <w:r>
        <w:rPr>
          <w:rFonts w:ascii="Times New Roman" w:hAnsi="Times New Roman"/>
          <w:sz w:val="24"/>
          <w:szCs w:val="24"/>
        </w:rPr>
        <w:t>изъять ранее</w:t>
      </w:r>
      <w:r w:rsidRPr="00365AD6">
        <w:rPr>
          <w:rFonts w:ascii="Times New Roman" w:hAnsi="Times New Roman"/>
          <w:sz w:val="24"/>
          <w:szCs w:val="24"/>
        </w:rPr>
        <w:t xml:space="preserve"> переданное </w:t>
      </w:r>
      <w:r>
        <w:rPr>
          <w:rFonts w:ascii="Times New Roman" w:hAnsi="Times New Roman"/>
          <w:sz w:val="24"/>
          <w:szCs w:val="24"/>
        </w:rPr>
        <w:t>Светлодольскому филиалу</w:t>
      </w:r>
      <w:r w:rsidRPr="00365AD6">
        <w:rPr>
          <w:rFonts w:ascii="Times New Roman" w:hAnsi="Times New Roman"/>
          <w:sz w:val="24"/>
          <w:szCs w:val="24"/>
        </w:rPr>
        <w:t xml:space="preserve"> движимое имущество;</w:t>
      </w:r>
    </w:p>
    <w:p w:rsidR="00C25AE0" w:rsidRDefault="00C25AE0" w:rsidP="0040135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соответствующие изменения в </w:t>
      </w:r>
      <w:r w:rsidRPr="00365AD6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AD6">
        <w:rPr>
          <w:rFonts w:ascii="Times New Roman" w:hAnsi="Times New Roman"/>
          <w:sz w:val="24"/>
          <w:szCs w:val="24"/>
        </w:rPr>
        <w:t>Муниципального казённого дошкольного образовательного учреждения «Камаганский детский сад»;</w:t>
      </w:r>
    </w:p>
    <w:p w:rsidR="00C25AE0" w:rsidRPr="00365AD6" w:rsidRDefault="00C25AE0" w:rsidP="00401359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>уведомить Государственное казенное учреждение «Центр занятости населения Белозерского и Варгашинского районов Курганской области» о предстоящем высвобождении рабочих мест.</w:t>
      </w:r>
    </w:p>
    <w:p w:rsidR="00C25AE0" w:rsidRDefault="00C25AE0" w:rsidP="00401359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5AE0" w:rsidRDefault="00C25AE0" w:rsidP="00401359">
      <w:pPr>
        <w:pStyle w:val="ListParagraph"/>
        <w:numPr>
          <w:ilvl w:val="0"/>
          <w:numId w:val="1"/>
        </w:numPr>
        <w:spacing w:after="0" w:line="240" w:lineRule="auto"/>
        <w:ind w:left="880" w:right="-876" w:firstLine="660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C25AE0" w:rsidRDefault="00C25AE0" w:rsidP="0040135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880" w:right="-876" w:firstLine="660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Белозерского района, начальника</w:t>
      </w:r>
      <w:r>
        <w:rPr>
          <w:rFonts w:ascii="Times New Roman" w:hAnsi="Times New Roman"/>
          <w:sz w:val="24"/>
          <w:szCs w:val="24"/>
        </w:rPr>
        <w:t xml:space="preserve"> управления социальной политики</w:t>
      </w:r>
      <w:r w:rsidRPr="00365AD6">
        <w:rPr>
          <w:rFonts w:ascii="Times New Roman" w:hAnsi="Times New Roman"/>
          <w:sz w:val="24"/>
          <w:szCs w:val="24"/>
        </w:rPr>
        <w:t xml:space="preserve"> Баязитову М.Л.</w:t>
      </w:r>
    </w:p>
    <w:p w:rsidR="00C25AE0" w:rsidRDefault="00C25AE0" w:rsidP="00401359">
      <w:pPr>
        <w:pStyle w:val="ListParagraph"/>
        <w:tabs>
          <w:tab w:val="left" w:pos="993"/>
        </w:tabs>
        <w:spacing w:after="0" w:line="240" w:lineRule="auto"/>
        <w:ind w:left="880" w:right="-876"/>
        <w:jc w:val="both"/>
        <w:rPr>
          <w:rFonts w:ascii="Times New Roman" w:hAnsi="Times New Roman"/>
          <w:sz w:val="24"/>
          <w:szCs w:val="24"/>
        </w:rPr>
      </w:pPr>
    </w:p>
    <w:p w:rsidR="00C25AE0" w:rsidRDefault="00C25AE0" w:rsidP="00401359">
      <w:pPr>
        <w:pStyle w:val="ListParagraph"/>
        <w:tabs>
          <w:tab w:val="left" w:pos="993"/>
        </w:tabs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</w:p>
    <w:p w:rsidR="00C25AE0" w:rsidRDefault="00C25AE0" w:rsidP="00401359">
      <w:pPr>
        <w:pStyle w:val="ListParagraph"/>
        <w:tabs>
          <w:tab w:val="left" w:pos="993"/>
        </w:tabs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</w:p>
    <w:p w:rsidR="00C25AE0" w:rsidRPr="00365AD6" w:rsidRDefault="00C25AE0" w:rsidP="00401359">
      <w:pPr>
        <w:spacing w:after="0" w:line="240" w:lineRule="auto"/>
        <w:ind w:left="880" w:right="-876"/>
        <w:jc w:val="both"/>
        <w:rPr>
          <w:rFonts w:ascii="Times New Roman" w:hAnsi="Times New Roman"/>
          <w:sz w:val="24"/>
          <w:szCs w:val="24"/>
        </w:rPr>
      </w:pPr>
      <w:r w:rsidRPr="00365AD6">
        <w:rPr>
          <w:rFonts w:ascii="Times New Roman" w:hAnsi="Times New Roman"/>
          <w:sz w:val="24"/>
          <w:szCs w:val="24"/>
        </w:rPr>
        <w:t>Первый заместитель</w:t>
      </w:r>
    </w:p>
    <w:p w:rsidR="00C25AE0" w:rsidRDefault="00C25AE0" w:rsidP="002822DC">
      <w:pPr>
        <w:pStyle w:val="ListParagraph"/>
        <w:tabs>
          <w:tab w:val="left" w:pos="993"/>
        </w:tabs>
        <w:spacing w:after="0" w:line="240" w:lineRule="auto"/>
        <w:ind w:left="880" w:right="-876"/>
        <w:jc w:val="both"/>
        <w:rPr>
          <w:sz w:val="20"/>
          <w:szCs w:val="20"/>
        </w:rPr>
      </w:pPr>
      <w:r w:rsidRPr="00365AD6">
        <w:t xml:space="preserve">Главы Белозерского района                               </w:t>
      </w:r>
      <w:r>
        <w:t xml:space="preserve">                      </w:t>
      </w:r>
      <w:r w:rsidRPr="00365AD6">
        <w:t xml:space="preserve">       </w:t>
      </w:r>
      <w:r>
        <w:tab/>
        <w:t xml:space="preserve">        </w:t>
      </w:r>
      <w:r w:rsidRPr="00365AD6">
        <w:t xml:space="preserve">  </w:t>
      </w:r>
      <w:r>
        <w:t xml:space="preserve">      </w:t>
      </w:r>
      <w:r w:rsidRPr="00365AD6">
        <w:t>А.В. Завьялов</w:t>
      </w: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 w:rsidP="00D43D40">
      <w:pPr>
        <w:spacing w:after="0" w:line="240" w:lineRule="auto"/>
        <w:ind w:left="4820" w:right="-1"/>
        <w:jc w:val="both"/>
        <w:rPr>
          <w:rFonts w:ascii="Times New Roman" w:hAnsi="Times New Roman"/>
          <w:sz w:val="20"/>
          <w:szCs w:val="20"/>
        </w:rPr>
      </w:pPr>
    </w:p>
    <w:p w:rsidR="00C25AE0" w:rsidRDefault="00C25AE0">
      <w:pPr>
        <w:rPr>
          <w:rFonts w:ascii="Times New Roman" w:hAnsi="Times New Roman"/>
          <w:sz w:val="28"/>
          <w:szCs w:val="28"/>
        </w:rPr>
      </w:pPr>
    </w:p>
    <w:sectPr w:rsidR="00C25AE0" w:rsidSect="000E070F">
      <w:head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E0" w:rsidRDefault="00C25AE0" w:rsidP="00985778">
      <w:pPr>
        <w:spacing w:after="0" w:line="240" w:lineRule="auto"/>
      </w:pPr>
      <w:r>
        <w:separator/>
      </w:r>
    </w:p>
  </w:endnote>
  <w:endnote w:type="continuationSeparator" w:id="0">
    <w:p w:rsidR="00C25AE0" w:rsidRDefault="00C25AE0" w:rsidP="0098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E0" w:rsidRDefault="00C25AE0" w:rsidP="00985778">
      <w:pPr>
        <w:spacing w:after="0" w:line="240" w:lineRule="auto"/>
      </w:pPr>
      <w:r>
        <w:separator/>
      </w:r>
    </w:p>
  </w:footnote>
  <w:footnote w:type="continuationSeparator" w:id="0">
    <w:p w:rsidR="00C25AE0" w:rsidRDefault="00C25AE0" w:rsidP="0098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E0" w:rsidRDefault="00C25AE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25AE0" w:rsidRDefault="00C25A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53B"/>
    <w:multiLevelType w:val="multilevel"/>
    <w:tmpl w:val="9FC249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42A21017"/>
    <w:multiLevelType w:val="multilevel"/>
    <w:tmpl w:val="C94AA7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60F25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FB51E18"/>
    <w:multiLevelType w:val="multilevel"/>
    <w:tmpl w:val="7916B0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A42"/>
    <w:rsid w:val="00054D80"/>
    <w:rsid w:val="000637D2"/>
    <w:rsid w:val="00066397"/>
    <w:rsid w:val="000A39C8"/>
    <w:rsid w:val="000D1499"/>
    <w:rsid w:val="000E070F"/>
    <w:rsid w:val="000F0787"/>
    <w:rsid w:val="00115575"/>
    <w:rsid w:val="00174E40"/>
    <w:rsid w:val="00186E20"/>
    <w:rsid w:val="001A01C0"/>
    <w:rsid w:val="001A2918"/>
    <w:rsid w:val="001F189D"/>
    <w:rsid w:val="00222A42"/>
    <w:rsid w:val="00247BB1"/>
    <w:rsid w:val="00250751"/>
    <w:rsid w:val="002822DC"/>
    <w:rsid w:val="002E6290"/>
    <w:rsid w:val="00327498"/>
    <w:rsid w:val="00332566"/>
    <w:rsid w:val="00365AD6"/>
    <w:rsid w:val="00366490"/>
    <w:rsid w:val="003678AF"/>
    <w:rsid w:val="0037325F"/>
    <w:rsid w:val="00380689"/>
    <w:rsid w:val="003E2097"/>
    <w:rsid w:val="003E5221"/>
    <w:rsid w:val="003F5DFD"/>
    <w:rsid w:val="00401359"/>
    <w:rsid w:val="004049AC"/>
    <w:rsid w:val="00421B58"/>
    <w:rsid w:val="004619A7"/>
    <w:rsid w:val="004715E9"/>
    <w:rsid w:val="00490271"/>
    <w:rsid w:val="004A499C"/>
    <w:rsid w:val="005129B1"/>
    <w:rsid w:val="00517938"/>
    <w:rsid w:val="0054018E"/>
    <w:rsid w:val="005D11E8"/>
    <w:rsid w:val="00630941"/>
    <w:rsid w:val="00651BC5"/>
    <w:rsid w:val="00681B02"/>
    <w:rsid w:val="006D1C72"/>
    <w:rsid w:val="006D401E"/>
    <w:rsid w:val="006F0145"/>
    <w:rsid w:val="007148E7"/>
    <w:rsid w:val="00723C35"/>
    <w:rsid w:val="00744443"/>
    <w:rsid w:val="007A1DFA"/>
    <w:rsid w:val="007E1095"/>
    <w:rsid w:val="00834D93"/>
    <w:rsid w:val="00847377"/>
    <w:rsid w:val="008A5836"/>
    <w:rsid w:val="008B7FF7"/>
    <w:rsid w:val="008F7FE5"/>
    <w:rsid w:val="00922A28"/>
    <w:rsid w:val="00943708"/>
    <w:rsid w:val="009662DA"/>
    <w:rsid w:val="00985778"/>
    <w:rsid w:val="009A5347"/>
    <w:rsid w:val="009A5561"/>
    <w:rsid w:val="009C438C"/>
    <w:rsid w:val="00A23D0D"/>
    <w:rsid w:val="00AB43BE"/>
    <w:rsid w:val="00B470F7"/>
    <w:rsid w:val="00BA187B"/>
    <w:rsid w:val="00C25AE0"/>
    <w:rsid w:val="00C54CDB"/>
    <w:rsid w:val="00CD7444"/>
    <w:rsid w:val="00D00F16"/>
    <w:rsid w:val="00D43D40"/>
    <w:rsid w:val="00D85E3F"/>
    <w:rsid w:val="00DC04A3"/>
    <w:rsid w:val="00DC5738"/>
    <w:rsid w:val="00DF69A3"/>
    <w:rsid w:val="00E07EA9"/>
    <w:rsid w:val="00E414D4"/>
    <w:rsid w:val="00E72252"/>
    <w:rsid w:val="00EF06DF"/>
    <w:rsid w:val="00F0414F"/>
    <w:rsid w:val="00F11F08"/>
    <w:rsid w:val="00F31308"/>
    <w:rsid w:val="00F73815"/>
    <w:rsid w:val="00F75CFE"/>
    <w:rsid w:val="00F87C65"/>
    <w:rsid w:val="00F91C91"/>
    <w:rsid w:val="00FD6D05"/>
    <w:rsid w:val="00FE095A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A42"/>
    <w:pPr>
      <w:ind w:left="720"/>
      <w:contextualSpacing/>
    </w:pPr>
  </w:style>
  <w:style w:type="table" w:styleId="TableGrid">
    <w:name w:val="Table Grid"/>
    <w:basedOn w:val="TableNormal"/>
    <w:uiPriority w:val="99"/>
    <w:rsid w:val="006D1C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7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5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446</Words>
  <Characters>2544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</dc:creator>
  <cp:keywords/>
  <dc:description/>
  <cp:lastModifiedBy>Arm---</cp:lastModifiedBy>
  <cp:revision>3</cp:revision>
  <cp:lastPrinted>2018-05-08T08:54:00Z</cp:lastPrinted>
  <dcterms:created xsi:type="dcterms:W3CDTF">2018-05-08T08:55:00Z</dcterms:created>
  <dcterms:modified xsi:type="dcterms:W3CDTF">2018-05-11T08:36:00Z</dcterms:modified>
</cp:coreProperties>
</file>