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17" w:rsidRPr="00393EFC" w:rsidRDefault="00145F17" w:rsidP="006924B2">
      <w:pPr>
        <w:pStyle w:val="NoSpacing"/>
        <w:jc w:val="center"/>
        <w:rPr>
          <w:rFonts w:ascii="Times New Roman" w:hAnsi="Times New Roman" w:cs="Times New Roman"/>
          <w:b/>
          <w:sz w:val="36"/>
          <w:szCs w:val="36"/>
        </w:rPr>
      </w:pPr>
      <w:r w:rsidRPr="00393EFC">
        <w:rPr>
          <w:rFonts w:ascii="Times New Roman" w:hAnsi="Times New Roman" w:cs="Times New Roman"/>
          <w:b/>
          <w:sz w:val="36"/>
          <w:szCs w:val="36"/>
        </w:rPr>
        <w:t>Администрация Белозерского района</w:t>
      </w:r>
    </w:p>
    <w:p w:rsidR="00145F17" w:rsidRPr="00393EFC" w:rsidRDefault="00145F17" w:rsidP="006924B2">
      <w:pPr>
        <w:pStyle w:val="NoSpacing"/>
        <w:jc w:val="center"/>
        <w:rPr>
          <w:rFonts w:ascii="Times New Roman" w:hAnsi="Times New Roman" w:cs="Times New Roman"/>
          <w:b/>
          <w:sz w:val="36"/>
          <w:szCs w:val="36"/>
        </w:rPr>
      </w:pPr>
      <w:r w:rsidRPr="00393EFC">
        <w:rPr>
          <w:rFonts w:ascii="Times New Roman" w:hAnsi="Times New Roman" w:cs="Times New Roman"/>
          <w:b/>
          <w:sz w:val="36"/>
          <w:szCs w:val="36"/>
        </w:rPr>
        <w:t>Курганской области</w:t>
      </w:r>
    </w:p>
    <w:p w:rsidR="00145F17" w:rsidRDefault="00145F17" w:rsidP="006924B2">
      <w:pPr>
        <w:pStyle w:val="NoSpacing"/>
        <w:rPr>
          <w:rFonts w:ascii="Times New Roman" w:hAnsi="Times New Roman" w:cs="Times New Roman"/>
        </w:rPr>
      </w:pPr>
      <w:r>
        <w:rPr>
          <w:rFonts w:ascii="Times New Roman" w:hAnsi="Times New Roman" w:cs="Times New Roman"/>
        </w:rPr>
        <w:t xml:space="preserve"> </w:t>
      </w:r>
    </w:p>
    <w:p w:rsidR="00145F17" w:rsidRPr="0021017B" w:rsidRDefault="00145F17" w:rsidP="006924B2">
      <w:pPr>
        <w:pStyle w:val="NoSpacing"/>
        <w:jc w:val="center"/>
        <w:rPr>
          <w:rFonts w:ascii="Times New Roman" w:hAnsi="Times New Roman" w:cs="Times New Roman"/>
          <w:b/>
          <w:sz w:val="52"/>
          <w:szCs w:val="52"/>
        </w:rPr>
      </w:pPr>
      <w:r w:rsidRPr="0021017B">
        <w:rPr>
          <w:rFonts w:ascii="Times New Roman" w:hAnsi="Times New Roman" w:cs="Times New Roman"/>
          <w:b/>
          <w:sz w:val="52"/>
          <w:szCs w:val="52"/>
        </w:rPr>
        <w:t>ПОСТАНОВЛЕНИЕ</w:t>
      </w:r>
    </w:p>
    <w:p w:rsidR="00145F17" w:rsidRDefault="00145F17" w:rsidP="006924B2">
      <w:pPr>
        <w:pStyle w:val="NoSpacing"/>
        <w:rPr>
          <w:rFonts w:ascii="Times New Roman" w:hAnsi="Times New Roman" w:cs="Times New Roman"/>
          <w:b/>
        </w:rPr>
      </w:pPr>
    </w:p>
    <w:p w:rsidR="00145F17" w:rsidRDefault="00145F17" w:rsidP="006924B2">
      <w:pPr>
        <w:rPr>
          <w:rFonts w:ascii="Times New Roman" w:hAnsi="Times New Roman" w:cs="Times New Roman"/>
          <w:color w:val="auto"/>
        </w:rPr>
      </w:pPr>
      <w:r>
        <w:rPr>
          <w:rFonts w:ascii="Times New Roman" w:hAnsi="Times New Roman" w:cs="Times New Roman"/>
          <w:color w:val="auto"/>
          <w:sz w:val="28"/>
          <w:szCs w:val="28"/>
        </w:rPr>
        <w:t>от «23» апреля</w:t>
      </w:r>
      <w:r w:rsidRPr="00037A2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2018 года </w:t>
      </w:r>
      <w:r>
        <w:rPr>
          <w:rFonts w:ascii="Times New Roman" w:hAnsi="Times New Roman" w:cs="Times New Roman"/>
          <w:color w:val="auto"/>
        </w:rPr>
        <w:t xml:space="preserve"> № </w:t>
      </w:r>
      <w:r>
        <w:rPr>
          <w:rFonts w:ascii="Times New Roman" w:hAnsi="Times New Roman" w:cs="Times New Roman"/>
          <w:color w:val="auto"/>
          <w:sz w:val="28"/>
          <w:szCs w:val="28"/>
        </w:rPr>
        <w:t>221</w:t>
      </w:r>
    </w:p>
    <w:p w:rsidR="00145F17" w:rsidRDefault="00145F17" w:rsidP="006924B2">
      <w:pPr>
        <w:rPr>
          <w:rFonts w:ascii="Times New Roman" w:hAnsi="Times New Roman" w:cs="Times New Roman"/>
          <w:color w:val="auto"/>
          <w:sz w:val="20"/>
          <w:szCs w:val="20"/>
        </w:rPr>
      </w:pPr>
      <w:r>
        <w:rPr>
          <w:rFonts w:ascii="Times New Roman" w:hAnsi="Times New Roman" w:cs="Times New Roman"/>
          <w:color w:val="auto"/>
          <w:sz w:val="20"/>
          <w:szCs w:val="20"/>
        </w:rPr>
        <w:t xml:space="preserve">              с. Белозерское</w:t>
      </w:r>
    </w:p>
    <w:p w:rsidR="00145F17" w:rsidRDefault="00145F17" w:rsidP="006924B2">
      <w:pPr>
        <w:jc w:val="center"/>
        <w:rPr>
          <w:rFonts w:ascii="Times New Roman" w:hAnsi="Times New Roman" w:cs="Times New Roman"/>
          <w:b/>
          <w:sz w:val="28"/>
          <w:szCs w:val="28"/>
        </w:rPr>
      </w:pPr>
    </w:p>
    <w:p w:rsidR="00145F17" w:rsidRDefault="00145F17" w:rsidP="006924B2">
      <w:pPr>
        <w:jc w:val="center"/>
        <w:rPr>
          <w:rFonts w:ascii="Times New Roman" w:hAnsi="Times New Roman" w:cs="Times New Roman"/>
          <w:b/>
          <w:sz w:val="28"/>
          <w:szCs w:val="28"/>
        </w:rPr>
      </w:pPr>
    </w:p>
    <w:p w:rsidR="00145F17" w:rsidRDefault="00145F17" w:rsidP="006924B2">
      <w:pPr>
        <w:jc w:val="center"/>
        <w:rPr>
          <w:rFonts w:ascii="Times New Roman" w:hAnsi="Times New Roman" w:cs="Times New Roman"/>
          <w:b/>
          <w:sz w:val="28"/>
          <w:szCs w:val="28"/>
        </w:rPr>
      </w:pPr>
      <w:r w:rsidRPr="0021017B">
        <w:rPr>
          <w:rFonts w:ascii="Times New Roman" w:hAnsi="Times New Roman" w:cs="Times New Roman"/>
          <w:b/>
          <w:sz w:val="28"/>
          <w:szCs w:val="28"/>
        </w:rPr>
        <w:t xml:space="preserve">Об организации  отдыха, оздоровления и занятости детей </w:t>
      </w:r>
    </w:p>
    <w:p w:rsidR="00145F17" w:rsidRDefault="00145F17" w:rsidP="006924B2">
      <w:pPr>
        <w:jc w:val="center"/>
        <w:rPr>
          <w:rFonts w:ascii="Times New Roman" w:hAnsi="Times New Roman" w:cs="Times New Roman"/>
          <w:b/>
          <w:sz w:val="28"/>
          <w:szCs w:val="28"/>
        </w:rPr>
      </w:pPr>
      <w:r w:rsidRPr="0021017B">
        <w:rPr>
          <w:rFonts w:ascii="Times New Roman" w:hAnsi="Times New Roman" w:cs="Times New Roman"/>
          <w:b/>
          <w:sz w:val="28"/>
          <w:szCs w:val="28"/>
        </w:rPr>
        <w:t>Бел</w:t>
      </w:r>
      <w:r>
        <w:rPr>
          <w:rFonts w:ascii="Times New Roman" w:hAnsi="Times New Roman" w:cs="Times New Roman"/>
          <w:b/>
          <w:sz w:val="28"/>
          <w:szCs w:val="28"/>
        </w:rPr>
        <w:t xml:space="preserve">озерского района в </w:t>
      </w:r>
      <w:r w:rsidRPr="0021017B">
        <w:rPr>
          <w:rFonts w:ascii="Times New Roman" w:hAnsi="Times New Roman" w:cs="Times New Roman"/>
          <w:b/>
          <w:sz w:val="28"/>
          <w:szCs w:val="28"/>
        </w:rPr>
        <w:t xml:space="preserve"> 201</w:t>
      </w:r>
      <w:r>
        <w:rPr>
          <w:rFonts w:ascii="Times New Roman" w:hAnsi="Times New Roman" w:cs="Times New Roman"/>
          <w:b/>
          <w:sz w:val="28"/>
          <w:szCs w:val="28"/>
        </w:rPr>
        <w:t>8 году</w:t>
      </w:r>
    </w:p>
    <w:p w:rsidR="00145F17" w:rsidRDefault="00145F17" w:rsidP="006924B2">
      <w:pPr>
        <w:jc w:val="center"/>
        <w:rPr>
          <w:rFonts w:ascii="Times New Roman" w:hAnsi="Times New Roman" w:cs="Times New Roman"/>
          <w:b/>
          <w:sz w:val="28"/>
          <w:szCs w:val="28"/>
        </w:rPr>
      </w:pPr>
    </w:p>
    <w:p w:rsidR="00145F17" w:rsidRPr="00393EFC" w:rsidRDefault="00145F17" w:rsidP="006924B2">
      <w:pPr>
        <w:ind w:firstLine="708"/>
        <w:jc w:val="both"/>
        <w:rPr>
          <w:rFonts w:ascii="Times New Roman" w:hAnsi="Times New Roman" w:cs="Times New Roman"/>
          <w:b/>
          <w:caps/>
          <w:sz w:val="28"/>
          <w:szCs w:val="28"/>
        </w:rPr>
      </w:pPr>
      <w:r w:rsidRPr="0021017B">
        <w:rPr>
          <w:rFonts w:ascii="Times New Roman" w:hAnsi="Times New Roman" w:cs="Times New Roman"/>
          <w:sz w:val="28"/>
          <w:szCs w:val="28"/>
        </w:rPr>
        <w:t>В целях укрепления здоровья детей, социальной защиты семьи и детства, сохранения существующей системы организованного отдыха детей</w:t>
      </w:r>
      <w:r>
        <w:rPr>
          <w:rFonts w:ascii="Times New Roman" w:hAnsi="Times New Roman" w:cs="Times New Roman"/>
          <w:sz w:val="28"/>
          <w:szCs w:val="28"/>
        </w:rPr>
        <w:t xml:space="preserve"> на территории Белозерского района</w:t>
      </w:r>
      <w:r w:rsidRPr="0021017B">
        <w:rPr>
          <w:rFonts w:ascii="Times New Roman" w:hAnsi="Times New Roman" w:cs="Times New Roman"/>
          <w:sz w:val="28"/>
          <w:szCs w:val="28"/>
        </w:rPr>
        <w:t>, в соответствии с Федеральны</w:t>
      </w:r>
      <w:r>
        <w:rPr>
          <w:rFonts w:ascii="Times New Roman" w:hAnsi="Times New Roman" w:cs="Times New Roman"/>
          <w:sz w:val="28"/>
          <w:szCs w:val="28"/>
        </w:rPr>
        <w:t>м законом от 06.10.2003г. №131</w:t>
      </w:r>
      <w:r w:rsidRPr="0021017B">
        <w:rPr>
          <w:rFonts w:ascii="Times New Roman" w:hAnsi="Times New Roman" w:cs="Times New Roman"/>
          <w:sz w:val="28"/>
          <w:szCs w:val="28"/>
        </w:rPr>
        <w:t>-ФЗ «Об общих принципах организации местного самоуправления в Российской Федерации» и постановлением Правительст</w:t>
      </w:r>
      <w:r>
        <w:rPr>
          <w:rFonts w:ascii="Times New Roman" w:hAnsi="Times New Roman" w:cs="Times New Roman"/>
          <w:sz w:val="28"/>
          <w:szCs w:val="28"/>
        </w:rPr>
        <w:t>ва Курганской области от 02.04.2012г.</w:t>
      </w:r>
      <w:r w:rsidRPr="0021017B">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21017B">
        <w:rPr>
          <w:rFonts w:ascii="Times New Roman" w:hAnsi="Times New Roman" w:cs="Times New Roman"/>
          <w:sz w:val="28"/>
          <w:szCs w:val="28"/>
        </w:rPr>
        <w:t>«Об утверждении Порядка организации и обеспечения отдыха и оздоровления детей в Курганской области» с изменени</w:t>
      </w:r>
      <w:r>
        <w:rPr>
          <w:rFonts w:ascii="Times New Roman" w:hAnsi="Times New Roman" w:cs="Times New Roman"/>
          <w:sz w:val="28"/>
          <w:szCs w:val="28"/>
        </w:rPr>
        <w:t>ями, Администрация Белозерского района</w:t>
      </w:r>
      <w:r w:rsidRPr="0021017B">
        <w:rPr>
          <w:rFonts w:ascii="Times New Roman" w:hAnsi="Times New Roman" w:cs="Times New Roman"/>
          <w:sz w:val="28"/>
          <w:szCs w:val="28"/>
        </w:rPr>
        <w:t xml:space="preserve"> </w:t>
      </w:r>
      <w:r>
        <w:rPr>
          <w:rFonts w:ascii="Times New Roman" w:hAnsi="Times New Roman" w:cs="Times New Roman"/>
          <w:sz w:val="28"/>
          <w:szCs w:val="28"/>
        </w:rPr>
        <w:tab/>
      </w:r>
      <w:r w:rsidRPr="00393EFC">
        <w:rPr>
          <w:rFonts w:ascii="Times New Roman" w:hAnsi="Times New Roman" w:cs="Times New Roman"/>
          <w:b/>
          <w:caps/>
          <w:sz w:val="28"/>
          <w:szCs w:val="28"/>
        </w:rPr>
        <w:t>постановляет:</w:t>
      </w:r>
    </w:p>
    <w:p w:rsidR="00145F17" w:rsidRPr="009E4D7C" w:rsidRDefault="00145F17" w:rsidP="006924B2">
      <w:pPr>
        <w:jc w:val="both"/>
        <w:rPr>
          <w:rFonts w:ascii="Times New Roman" w:hAnsi="Times New Roman" w:cs="Times New Roman"/>
          <w:b/>
          <w:sz w:val="28"/>
          <w:szCs w:val="28"/>
        </w:rPr>
      </w:pPr>
      <w:r w:rsidRPr="009E4D7C">
        <w:rPr>
          <w:rFonts w:ascii="Times New Roman" w:hAnsi="Times New Roman" w:cs="Times New Roman"/>
          <w:sz w:val="28"/>
          <w:szCs w:val="28"/>
        </w:rPr>
        <w:tab/>
        <w:t>1</w:t>
      </w:r>
      <w:r>
        <w:rPr>
          <w:rFonts w:ascii="Times New Roman" w:hAnsi="Times New Roman" w:cs="Times New Roman"/>
          <w:sz w:val="28"/>
          <w:szCs w:val="28"/>
        </w:rPr>
        <w:t xml:space="preserve">. </w:t>
      </w:r>
      <w:r w:rsidRPr="009E4D7C">
        <w:rPr>
          <w:rFonts w:ascii="Times New Roman" w:hAnsi="Times New Roman" w:cs="Times New Roman"/>
          <w:sz w:val="28"/>
          <w:szCs w:val="28"/>
        </w:rPr>
        <w:t>Отделу образования Администрации Бело</w:t>
      </w:r>
      <w:r>
        <w:rPr>
          <w:rFonts w:ascii="Times New Roman" w:hAnsi="Times New Roman" w:cs="Times New Roman"/>
          <w:sz w:val="28"/>
          <w:szCs w:val="28"/>
        </w:rPr>
        <w:t>зерского района (Носова Н.В.)</w:t>
      </w:r>
      <w:r w:rsidRPr="009E4D7C">
        <w:rPr>
          <w:rFonts w:ascii="Times New Roman" w:hAnsi="Times New Roman" w:cs="Times New Roman"/>
          <w:sz w:val="28"/>
          <w:szCs w:val="28"/>
        </w:rPr>
        <w:t>:</w:t>
      </w:r>
    </w:p>
    <w:p w:rsidR="00145F17" w:rsidRDefault="00145F17" w:rsidP="006924B2">
      <w:pPr>
        <w:jc w:val="both"/>
        <w:rPr>
          <w:rFonts w:ascii="Times New Roman" w:hAnsi="Times New Roman" w:cs="Times New Roman"/>
          <w:sz w:val="28"/>
          <w:szCs w:val="28"/>
        </w:rPr>
      </w:pPr>
      <w:r>
        <w:tab/>
      </w:r>
      <w:r w:rsidRPr="009E4D7C">
        <w:rPr>
          <w:rFonts w:ascii="Times New Roman" w:hAnsi="Times New Roman" w:cs="Times New Roman"/>
          <w:sz w:val="28"/>
          <w:szCs w:val="28"/>
        </w:rPr>
        <w:t xml:space="preserve">1) </w:t>
      </w:r>
      <w:r>
        <w:rPr>
          <w:rFonts w:ascii="Times New Roman" w:hAnsi="Times New Roman" w:cs="Times New Roman"/>
          <w:sz w:val="28"/>
          <w:szCs w:val="28"/>
        </w:rPr>
        <w:t>организовать работу лагерей дневного пребывания</w:t>
      </w:r>
      <w:r w:rsidRPr="009E4D7C">
        <w:rPr>
          <w:rFonts w:ascii="Times New Roman" w:hAnsi="Times New Roman" w:cs="Times New Roman"/>
          <w:sz w:val="28"/>
          <w:szCs w:val="28"/>
        </w:rPr>
        <w:t xml:space="preserve"> при общеобразовательных учреждениях Белозерского района для несовершеннолетних от 6,5 лет, с использованием средств областного бюджета;</w:t>
      </w:r>
    </w:p>
    <w:p w:rsidR="00145F17" w:rsidRDefault="00145F17" w:rsidP="006924B2">
      <w:pPr>
        <w:jc w:val="both"/>
        <w:rPr>
          <w:rFonts w:ascii="Times New Roman" w:hAnsi="Times New Roman" w:cs="Times New Roman"/>
          <w:sz w:val="28"/>
          <w:szCs w:val="28"/>
        </w:rPr>
      </w:pPr>
      <w:r>
        <w:rPr>
          <w:rFonts w:ascii="Times New Roman" w:hAnsi="Times New Roman" w:cs="Times New Roman"/>
          <w:sz w:val="28"/>
          <w:szCs w:val="28"/>
        </w:rPr>
        <w:tab/>
        <w:t>2)  обеспечить в первоочередном порядке отдых, оздоровление и занятость детей из семей, находящихся в трудной жизненной ситуации;</w:t>
      </w:r>
    </w:p>
    <w:p w:rsidR="00145F17" w:rsidRDefault="00145F17" w:rsidP="006924B2">
      <w:pPr>
        <w:jc w:val="both"/>
        <w:rPr>
          <w:rFonts w:ascii="Times New Roman" w:hAnsi="Times New Roman" w:cs="Times New Roman"/>
          <w:sz w:val="28"/>
          <w:szCs w:val="28"/>
        </w:rPr>
      </w:pPr>
      <w:r>
        <w:rPr>
          <w:rFonts w:ascii="Times New Roman" w:hAnsi="Times New Roman" w:cs="Times New Roman"/>
          <w:sz w:val="28"/>
          <w:szCs w:val="28"/>
        </w:rPr>
        <w:tab/>
        <w:t xml:space="preserve">3)  провести </w:t>
      </w:r>
      <w:r w:rsidRPr="00D55D24">
        <w:rPr>
          <w:rFonts w:ascii="Times New Roman" w:hAnsi="Times New Roman" w:cs="Times New Roman"/>
          <w:sz w:val="28"/>
          <w:szCs w:val="28"/>
        </w:rPr>
        <w:t>обучение начальников лагерей дневного пребывания мерам безопасности при проведении смен, ведению необхо</w:t>
      </w:r>
      <w:r>
        <w:rPr>
          <w:rFonts w:ascii="Times New Roman" w:hAnsi="Times New Roman" w:cs="Times New Roman"/>
          <w:sz w:val="28"/>
          <w:szCs w:val="28"/>
        </w:rPr>
        <w:t>димой документации и отчетности;</w:t>
      </w:r>
    </w:p>
    <w:p w:rsidR="00145F17" w:rsidRDefault="00145F17" w:rsidP="00400508">
      <w:pPr>
        <w:jc w:val="both"/>
        <w:rPr>
          <w:rFonts w:ascii="Times New Roman" w:hAnsi="Times New Roman" w:cs="Times New Roman"/>
          <w:sz w:val="28"/>
          <w:szCs w:val="28"/>
        </w:rPr>
      </w:pPr>
      <w:r>
        <w:rPr>
          <w:rFonts w:ascii="Times New Roman" w:hAnsi="Times New Roman" w:cs="Times New Roman"/>
          <w:sz w:val="28"/>
          <w:szCs w:val="28"/>
        </w:rPr>
        <w:tab/>
        <w:t xml:space="preserve">Сектору </w:t>
      </w:r>
      <w:r w:rsidRPr="00B47EA0">
        <w:rPr>
          <w:rFonts w:ascii="Times New Roman" w:hAnsi="Times New Roman" w:cs="Times New Roman"/>
          <w:sz w:val="28"/>
          <w:szCs w:val="28"/>
        </w:rPr>
        <w:t>опеки и попечительства</w:t>
      </w:r>
      <w:r>
        <w:rPr>
          <w:rFonts w:ascii="Times New Roman" w:hAnsi="Times New Roman" w:cs="Times New Roman"/>
          <w:sz w:val="28"/>
          <w:szCs w:val="28"/>
        </w:rPr>
        <w:t xml:space="preserve"> Отдела образования Администрации Белозерского района (Шипнягова Т.В.) </w:t>
      </w:r>
      <w:r w:rsidRPr="00B47EA0">
        <w:rPr>
          <w:rFonts w:ascii="Times New Roman" w:hAnsi="Times New Roman" w:cs="Times New Roman"/>
          <w:sz w:val="28"/>
          <w:szCs w:val="28"/>
        </w:rPr>
        <w:t xml:space="preserve"> принять меры для организации отдыха и оздоровления детей, находящихся под опекой, попечительством в приемных семьях.</w:t>
      </w:r>
    </w:p>
    <w:p w:rsidR="00145F17" w:rsidRDefault="00145F17" w:rsidP="006F51D8">
      <w:pPr>
        <w:pStyle w:val="ListParagraph"/>
        <w:numPr>
          <w:ilvl w:val="0"/>
          <w:numId w:val="1"/>
        </w:numPr>
        <w:tabs>
          <w:tab w:val="left" w:pos="426"/>
          <w:tab w:val="left" w:pos="567"/>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МКУДО «Белозерский ДЮЦ» (Чернышева Т.В.):</w:t>
      </w:r>
    </w:p>
    <w:p w:rsidR="00145F17" w:rsidRDefault="00145F17" w:rsidP="00A673D1">
      <w:pPr>
        <w:pStyle w:val="ListParagraph"/>
        <w:shd w:val="clear" w:color="auto" w:fill="FFFFFF"/>
        <w:tabs>
          <w:tab w:val="left" w:pos="710"/>
        </w:tabs>
        <w:spacing w:before="5"/>
        <w:ind w:left="0"/>
        <w:jc w:val="both"/>
        <w:rPr>
          <w:rFonts w:ascii="Times New Roman" w:hAnsi="Times New Roman" w:cs="Times New Roman"/>
          <w:sz w:val="28"/>
          <w:szCs w:val="28"/>
        </w:rPr>
      </w:pPr>
      <w:r>
        <w:rPr>
          <w:rFonts w:ascii="Times New Roman" w:hAnsi="Times New Roman" w:cs="Times New Roman"/>
          <w:sz w:val="28"/>
          <w:szCs w:val="28"/>
        </w:rPr>
        <w:tab/>
        <w:t>1) организовать</w:t>
      </w:r>
      <w:r w:rsidRPr="00AE07B7">
        <w:rPr>
          <w:rFonts w:ascii="Times New Roman" w:hAnsi="Times New Roman" w:cs="Times New Roman"/>
          <w:sz w:val="28"/>
          <w:szCs w:val="28"/>
        </w:rPr>
        <w:t xml:space="preserve"> работу кружков, клубов, объединений по интересам, досуговую д</w:t>
      </w:r>
      <w:r>
        <w:rPr>
          <w:rFonts w:ascii="Times New Roman" w:hAnsi="Times New Roman" w:cs="Times New Roman"/>
          <w:sz w:val="28"/>
          <w:szCs w:val="28"/>
        </w:rPr>
        <w:t>еятельность несовершеннолетних</w:t>
      </w:r>
      <w:r w:rsidRPr="00AE07B7">
        <w:rPr>
          <w:rFonts w:ascii="Times New Roman" w:hAnsi="Times New Roman" w:cs="Times New Roman"/>
          <w:sz w:val="28"/>
          <w:szCs w:val="28"/>
        </w:rPr>
        <w:t>;</w:t>
      </w:r>
    </w:p>
    <w:p w:rsidR="00145F17" w:rsidRDefault="00145F17" w:rsidP="00A673D1">
      <w:pPr>
        <w:pStyle w:val="ListParagraph"/>
        <w:shd w:val="clear" w:color="auto" w:fill="FFFFFF"/>
        <w:tabs>
          <w:tab w:val="left" w:pos="710"/>
        </w:tabs>
        <w:spacing w:before="5"/>
        <w:ind w:left="0"/>
        <w:jc w:val="both"/>
        <w:rPr>
          <w:rFonts w:ascii="Times New Roman" w:hAnsi="Times New Roman" w:cs="Times New Roman"/>
          <w:sz w:val="28"/>
          <w:szCs w:val="28"/>
        </w:rPr>
      </w:pPr>
      <w:r>
        <w:rPr>
          <w:rFonts w:ascii="Times New Roman" w:hAnsi="Times New Roman" w:cs="Times New Roman"/>
          <w:sz w:val="28"/>
          <w:szCs w:val="28"/>
        </w:rPr>
        <w:tab/>
        <w:t>2) оказать</w:t>
      </w:r>
      <w:r w:rsidRPr="00AE07B7">
        <w:rPr>
          <w:rFonts w:ascii="Times New Roman" w:hAnsi="Times New Roman" w:cs="Times New Roman"/>
          <w:sz w:val="28"/>
          <w:szCs w:val="28"/>
        </w:rPr>
        <w:t xml:space="preserve"> содействие в организации культурно-</w:t>
      </w:r>
      <w:r>
        <w:rPr>
          <w:rFonts w:ascii="Times New Roman" w:hAnsi="Times New Roman" w:cs="Times New Roman"/>
          <w:sz w:val="28"/>
          <w:szCs w:val="28"/>
        </w:rPr>
        <w:t>развлекательной</w:t>
      </w:r>
      <w:r w:rsidRPr="00AE07B7">
        <w:rPr>
          <w:rFonts w:ascii="Times New Roman" w:hAnsi="Times New Roman" w:cs="Times New Roman"/>
          <w:sz w:val="28"/>
          <w:szCs w:val="28"/>
        </w:rPr>
        <w:t xml:space="preserve"> работы с детьми в каникулярный период в лагерях дневного преб</w:t>
      </w:r>
      <w:r>
        <w:rPr>
          <w:rFonts w:ascii="Times New Roman" w:hAnsi="Times New Roman" w:cs="Times New Roman"/>
          <w:sz w:val="28"/>
          <w:szCs w:val="28"/>
        </w:rPr>
        <w:t>ывания, МКУ «ДОЛ им. А. Рогачева».</w:t>
      </w:r>
    </w:p>
    <w:p w:rsidR="00145F17" w:rsidRDefault="00145F17" w:rsidP="00A81A4C">
      <w:pPr>
        <w:pStyle w:val="ListParagraph"/>
        <w:numPr>
          <w:ilvl w:val="0"/>
          <w:numId w:val="1"/>
        </w:numPr>
        <w:tabs>
          <w:tab w:val="left" w:pos="426"/>
          <w:tab w:val="left" w:pos="567"/>
          <w:tab w:val="left" w:pos="1134"/>
        </w:tabs>
        <w:ind w:left="0" w:firstLine="709"/>
        <w:jc w:val="both"/>
        <w:rPr>
          <w:rFonts w:ascii="Times New Roman" w:hAnsi="Times New Roman" w:cs="Times New Roman"/>
          <w:sz w:val="28"/>
          <w:szCs w:val="28"/>
        </w:rPr>
      </w:pPr>
      <w:r w:rsidRPr="006F51D8">
        <w:rPr>
          <w:rFonts w:ascii="Times New Roman" w:hAnsi="Times New Roman" w:cs="Times New Roman"/>
          <w:sz w:val="28"/>
          <w:szCs w:val="28"/>
        </w:rPr>
        <w:t>МКУДО «Белозерский ДЮСШ» (Макаров П.А.)</w:t>
      </w:r>
      <w:r>
        <w:rPr>
          <w:rFonts w:ascii="Times New Roman" w:hAnsi="Times New Roman" w:cs="Times New Roman"/>
          <w:sz w:val="28"/>
          <w:szCs w:val="28"/>
        </w:rPr>
        <w:t>:</w:t>
      </w:r>
    </w:p>
    <w:p w:rsidR="00145F17" w:rsidRPr="00A81A4C" w:rsidRDefault="00145F17" w:rsidP="00A673D1">
      <w:pPr>
        <w:tabs>
          <w:tab w:val="left" w:pos="426"/>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t xml:space="preserve">    </w:t>
      </w:r>
      <w:r w:rsidRPr="00A81A4C">
        <w:rPr>
          <w:rFonts w:ascii="Times New Roman" w:hAnsi="Times New Roman" w:cs="Times New Roman"/>
          <w:sz w:val="28"/>
          <w:szCs w:val="28"/>
        </w:rPr>
        <w:t>1)</w:t>
      </w:r>
      <w:r>
        <w:rPr>
          <w:rFonts w:ascii="Times New Roman" w:hAnsi="Times New Roman" w:cs="Times New Roman"/>
          <w:sz w:val="28"/>
          <w:szCs w:val="28"/>
        </w:rPr>
        <w:t xml:space="preserve"> </w:t>
      </w:r>
      <w:r w:rsidRPr="00A81A4C">
        <w:rPr>
          <w:rFonts w:ascii="Times New Roman" w:hAnsi="Times New Roman" w:cs="Times New Roman"/>
          <w:sz w:val="28"/>
          <w:szCs w:val="28"/>
        </w:rPr>
        <w:t>оказать содействие учреждениям отдыха и оздоровления детей  в организации физкультурно-оздоровительной, спортивной работы с детьми;</w:t>
      </w:r>
    </w:p>
    <w:p w:rsidR="00145F17" w:rsidRPr="00A81A4C" w:rsidRDefault="00145F17" w:rsidP="00A673D1">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81A4C">
        <w:rPr>
          <w:rFonts w:ascii="Times New Roman" w:hAnsi="Times New Roman" w:cs="Times New Roman"/>
          <w:sz w:val="28"/>
          <w:szCs w:val="28"/>
        </w:rPr>
        <w:t>провести в летний период на базе МКУ «ДОЛ им. А. Рогачева»</w:t>
      </w:r>
      <w:r>
        <w:rPr>
          <w:rFonts w:ascii="Times New Roman" w:hAnsi="Times New Roman" w:cs="Times New Roman"/>
          <w:sz w:val="28"/>
          <w:szCs w:val="28"/>
        </w:rPr>
        <w:t xml:space="preserve"> </w:t>
      </w:r>
      <w:r w:rsidRPr="00A81A4C">
        <w:rPr>
          <w:rFonts w:ascii="Times New Roman" w:hAnsi="Times New Roman" w:cs="Times New Roman"/>
          <w:sz w:val="28"/>
          <w:szCs w:val="28"/>
        </w:rPr>
        <w:t>тренировочные сборы для детей, занимающихся в спортивных секциях.</w:t>
      </w:r>
    </w:p>
    <w:p w:rsidR="00145F17" w:rsidRDefault="00145F17" w:rsidP="006924B2">
      <w:pPr>
        <w:jc w:val="both"/>
        <w:rPr>
          <w:rFonts w:ascii="Times New Roman" w:hAnsi="Times New Roman" w:cs="Times New Roman"/>
          <w:sz w:val="28"/>
          <w:szCs w:val="28"/>
        </w:rPr>
      </w:pPr>
      <w:r>
        <w:rPr>
          <w:rFonts w:ascii="Times New Roman" w:hAnsi="Times New Roman" w:cs="Times New Roman"/>
          <w:sz w:val="28"/>
          <w:szCs w:val="28"/>
        </w:rPr>
        <w:tab/>
        <w:t xml:space="preserve">5. Отделу культуры Администрации Белозерского района (Курлова М.Ю.): </w:t>
      </w:r>
    </w:p>
    <w:p w:rsidR="00145F17" w:rsidRPr="00A673D1" w:rsidRDefault="00145F17" w:rsidP="00A673D1">
      <w:pPr>
        <w:pStyle w:val="NormalWeb"/>
        <w:numPr>
          <w:ilvl w:val="3"/>
          <w:numId w:val="7"/>
        </w:numPr>
        <w:suppressAutoHyphens/>
        <w:jc w:val="both"/>
        <w:rPr>
          <w:b/>
          <w:sz w:val="28"/>
          <w:szCs w:val="28"/>
          <w:lang w:eastAsia="ar-SA"/>
        </w:rPr>
      </w:pPr>
      <w:r>
        <w:rPr>
          <w:sz w:val="28"/>
          <w:szCs w:val="28"/>
        </w:rPr>
        <w:t>1) оказать содействие в</w:t>
      </w:r>
      <w:r>
        <w:rPr>
          <w:color w:val="auto"/>
          <w:sz w:val="28"/>
          <w:szCs w:val="28"/>
          <w:lang w:eastAsia="ar-SA"/>
        </w:rPr>
        <w:t xml:space="preserve"> координации</w:t>
      </w:r>
      <w:r w:rsidRPr="00A673D1">
        <w:rPr>
          <w:color w:val="auto"/>
          <w:sz w:val="28"/>
          <w:szCs w:val="28"/>
          <w:lang w:eastAsia="ar-SA"/>
        </w:rPr>
        <w:t xml:space="preserve"> планирования и организации культурно-массовых мероприятий для детей по месту жительства в учреждениях культуры;</w:t>
      </w:r>
    </w:p>
    <w:p w:rsidR="00145F17" w:rsidRDefault="00145F17" w:rsidP="00A673D1">
      <w:pPr>
        <w:widowControl w:val="0"/>
        <w:shd w:val="clear" w:color="auto" w:fill="FFFFFF"/>
        <w:tabs>
          <w:tab w:val="left" w:pos="710"/>
        </w:tabs>
        <w:autoSpaceDE w:val="0"/>
        <w:autoSpaceDN w:val="0"/>
        <w:adjustRightInd w:val="0"/>
        <w:spacing w:before="5"/>
        <w:contextualSpacing/>
        <w:jc w:val="both"/>
        <w:rPr>
          <w:rFonts w:ascii="Times New Roman" w:hAnsi="Times New Roman" w:cs="Times New Roman"/>
          <w:spacing w:val="3"/>
          <w:sz w:val="28"/>
          <w:szCs w:val="28"/>
        </w:rPr>
      </w:pPr>
      <w:r w:rsidRPr="00A673D1">
        <w:rPr>
          <w:rFonts w:ascii="Times New Roman" w:hAnsi="Times New Roman" w:cs="Times New Roman"/>
          <w:spacing w:val="17"/>
          <w:sz w:val="28"/>
          <w:szCs w:val="28"/>
        </w:rPr>
        <w:tab/>
        <w:t xml:space="preserve">3) </w:t>
      </w:r>
      <w:r>
        <w:rPr>
          <w:rFonts w:ascii="Times New Roman" w:hAnsi="Times New Roman" w:cs="Times New Roman"/>
          <w:sz w:val="28"/>
          <w:szCs w:val="28"/>
        </w:rPr>
        <w:t>оказать</w:t>
      </w:r>
      <w:r w:rsidRPr="00A673D1">
        <w:rPr>
          <w:rFonts w:ascii="Times New Roman" w:hAnsi="Times New Roman" w:cs="Times New Roman"/>
          <w:sz w:val="28"/>
          <w:szCs w:val="28"/>
        </w:rPr>
        <w:t xml:space="preserve"> содействие в организации культурно - досуговой работы с детьми в каникулярный период в лагерях дневного пребывания, МКУ «ДОЛ им. А. Рогачева»</w:t>
      </w:r>
      <w:r>
        <w:rPr>
          <w:rFonts w:ascii="Times New Roman" w:hAnsi="Times New Roman" w:cs="Times New Roman"/>
          <w:spacing w:val="3"/>
          <w:sz w:val="28"/>
          <w:szCs w:val="28"/>
        </w:rPr>
        <w:t>.</w:t>
      </w:r>
    </w:p>
    <w:p w:rsidR="00145F17" w:rsidRDefault="00145F17" w:rsidP="00A673D1">
      <w:pPr>
        <w:widowControl w:val="0"/>
        <w:shd w:val="clear" w:color="auto" w:fill="FFFFFF"/>
        <w:tabs>
          <w:tab w:val="left" w:pos="710"/>
        </w:tabs>
        <w:autoSpaceDE w:val="0"/>
        <w:autoSpaceDN w:val="0"/>
        <w:adjustRightInd w:val="0"/>
        <w:spacing w:before="5"/>
        <w:contextualSpacing/>
        <w:jc w:val="both"/>
        <w:rPr>
          <w:rFonts w:ascii="Times New Roman" w:hAnsi="Times New Roman" w:cs="Times New Roman"/>
          <w:sz w:val="28"/>
          <w:szCs w:val="28"/>
        </w:rPr>
      </w:pPr>
      <w:r>
        <w:rPr>
          <w:rFonts w:ascii="Times New Roman" w:hAnsi="Times New Roman" w:cs="Times New Roman"/>
          <w:sz w:val="28"/>
          <w:szCs w:val="28"/>
        </w:rPr>
        <w:tab/>
        <w:t>6. Сектору молодёжной политики, спорта и туризма Администрации Белозерского района (Мичюлене Н.Н.):</w:t>
      </w:r>
    </w:p>
    <w:p w:rsidR="00145F17" w:rsidRPr="00A673D1" w:rsidRDefault="00145F17" w:rsidP="00A673D1">
      <w:pPr>
        <w:pStyle w:val="ListParagraph"/>
        <w:shd w:val="clear" w:color="auto" w:fill="FFFFFF"/>
        <w:tabs>
          <w:tab w:val="left" w:pos="710"/>
        </w:tabs>
        <w:spacing w:before="5"/>
        <w:ind w:left="0"/>
        <w:jc w:val="both"/>
        <w:rPr>
          <w:rFonts w:ascii="Times New Roman" w:hAnsi="Times New Roman" w:cs="Times New Roman"/>
          <w:color w:val="auto"/>
          <w:sz w:val="28"/>
          <w:szCs w:val="28"/>
        </w:rPr>
      </w:pPr>
      <w:r>
        <w:rPr>
          <w:rFonts w:ascii="Times New Roman" w:hAnsi="Times New Roman" w:cs="Times New Roman"/>
          <w:sz w:val="28"/>
          <w:szCs w:val="28"/>
        </w:rPr>
        <w:tab/>
        <w:t xml:space="preserve">1) </w:t>
      </w:r>
      <w:r w:rsidRPr="00A673D1">
        <w:rPr>
          <w:rFonts w:ascii="Times New Roman" w:hAnsi="Times New Roman" w:cs="Times New Roman"/>
          <w:color w:val="auto"/>
          <w:sz w:val="28"/>
          <w:szCs w:val="28"/>
        </w:rPr>
        <w:t>о</w:t>
      </w:r>
      <w:r>
        <w:rPr>
          <w:rFonts w:ascii="Times New Roman" w:hAnsi="Times New Roman" w:cs="Times New Roman"/>
          <w:color w:val="auto"/>
          <w:sz w:val="28"/>
          <w:szCs w:val="28"/>
        </w:rPr>
        <w:t>казать</w:t>
      </w:r>
      <w:r w:rsidRPr="00A673D1">
        <w:rPr>
          <w:rFonts w:ascii="Times New Roman" w:hAnsi="Times New Roman" w:cs="Times New Roman"/>
          <w:color w:val="auto"/>
          <w:sz w:val="28"/>
          <w:szCs w:val="28"/>
        </w:rPr>
        <w:t xml:space="preserve"> содействие в организации культурно-массовой, спортивной, туристической работы с детьми</w:t>
      </w:r>
      <w:r w:rsidRPr="00A673D1">
        <w:rPr>
          <w:rFonts w:ascii="Arial" w:hAnsi="Arial" w:cs="Arial"/>
          <w:color w:val="auto"/>
          <w:sz w:val="20"/>
          <w:szCs w:val="20"/>
        </w:rPr>
        <w:t xml:space="preserve"> </w:t>
      </w:r>
      <w:r w:rsidRPr="00A673D1">
        <w:rPr>
          <w:rFonts w:ascii="Times New Roman" w:hAnsi="Times New Roman" w:cs="Times New Roman"/>
          <w:color w:val="auto"/>
          <w:sz w:val="28"/>
          <w:szCs w:val="28"/>
        </w:rPr>
        <w:t>в каникулярный период в лагерях дневного пребывания, МКУ «ДОЛ им. А. Рогачева»;</w:t>
      </w:r>
    </w:p>
    <w:p w:rsidR="00145F17" w:rsidRPr="00A673D1" w:rsidRDefault="00145F17" w:rsidP="00A673D1">
      <w:pPr>
        <w:widowControl w:val="0"/>
        <w:shd w:val="clear" w:color="auto" w:fill="FFFFFF"/>
        <w:tabs>
          <w:tab w:val="left" w:pos="710"/>
        </w:tabs>
        <w:autoSpaceDE w:val="0"/>
        <w:autoSpaceDN w:val="0"/>
        <w:adjustRightInd w:val="0"/>
        <w:spacing w:before="5"/>
        <w:contextualSpacing/>
        <w:jc w:val="both"/>
        <w:rPr>
          <w:rFonts w:ascii="Times New Roman" w:hAnsi="Times New Roman" w:cs="Times New Roman"/>
          <w:color w:val="auto"/>
          <w:sz w:val="28"/>
          <w:szCs w:val="28"/>
        </w:rPr>
      </w:pPr>
      <w:r w:rsidRPr="00A673D1">
        <w:rPr>
          <w:rFonts w:ascii="Times New Roman" w:hAnsi="Times New Roman" w:cs="Times New Roman"/>
          <w:color w:val="auto"/>
          <w:sz w:val="28"/>
          <w:szCs w:val="28"/>
        </w:rPr>
        <w:tab/>
      </w:r>
      <w:r>
        <w:rPr>
          <w:rFonts w:ascii="Times New Roman" w:hAnsi="Times New Roman" w:cs="Times New Roman"/>
          <w:color w:val="auto"/>
          <w:sz w:val="28"/>
          <w:szCs w:val="28"/>
        </w:rPr>
        <w:t>2</w:t>
      </w:r>
      <w:r w:rsidRPr="00A673D1">
        <w:rPr>
          <w:rFonts w:ascii="Times New Roman" w:hAnsi="Times New Roman" w:cs="Times New Roman"/>
          <w:color w:val="auto"/>
          <w:sz w:val="28"/>
          <w:szCs w:val="28"/>
        </w:rPr>
        <w:t>) о</w:t>
      </w:r>
      <w:r>
        <w:rPr>
          <w:rFonts w:ascii="Times New Roman" w:hAnsi="Times New Roman" w:cs="Times New Roman"/>
          <w:color w:val="auto"/>
          <w:sz w:val="28"/>
          <w:szCs w:val="28"/>
        </w:rPr>
        <w:t>беспечить</w:t>
      </w:r>
      <w:r w:rsidRPr="00A673D1">
        <w:rPr>
          <w:rFonts w:ascii="Times New Roman" w:hAnsi="Times New Roman" w:cs="Times New Roman"/>
          <w:color w:val="auto"/>
          <w:sz w:val="28"/>
          <w:szCs w:val="28"/>
        </w:rPr>
        <w:t xml:space="preserve"> подбор и направление детей во Всероссийские детские центры «Океан</w:t>
      </w:r>
      <w:r>
        <w:rPr>
          <w:rFonts w:ascii="Times New Roman" w:hAnsi="Times New Roman" w:cs="Times New Roman"/>
          <w:color w:val="auto"/>
          <w:sz w:val="28"/>
          <w:szCs w:val="28"/>
        </w:rPr>
        <w:t>», «Артек», «Орленок» и «Смена» в рамках выделяемых квот.</w:t>
      </w:r>
    </w:p>
    <w:p w:rsidR="00145F17" w:rsidRPr="00B47EA0" w:rsidRDefault="00145F17" w:rsidP="006924B2">
      <w:pPr>
        <w:jc w:val="both"/>
        <w:rPr>
          <w:rFonts w:ascii="Times New Roman" w:hAnsi="Times New Roman" w:cs="Times New Roman"/>
        </w:rPr>
      </w:pPr>
      <w:r>
        <w:rPr>
          <w:rFonts w:ascii="Times New Roman" w:hAnsi="Times New Roman" w:cs="Times New Roman"/>
          <w:sz w:val="28"/>
          <w:szCs w:val="28"/>
        </w:rPr>
        <w:tab/>
        <w:t>7. Директору МКУ «ДОЛ им. А. Рогачева» Гилёву Ю.В.:</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провести мероприятия по подготовке учреждения к летней оздоровительной кампании;</w:t>
      </w:r>
    </w:p>
    <w:p w:rsidR="00145F17" w:rsidRDefault="00145F17" w:rsidP="00185A1C">
      <w:pPr>
        <w:pStyle w:val="ListParagraph"/>
        <w:ind w:left="0" w:firstLine="708"/>
        <w:jc w:val="both"/>
        <w:rPr>
          <w:rFonts w:ascii="Times New Roman" w:hAnsi="Times New Roman" w:cs="Times New Roman"/>
          <w:sz w:val="28"/>
          <w:szCs w:val="28"/>
        </w:rPr>
      </w:pPr>
      <w:r>
        <w:rPr>
          <w:rFonts w:ascii="Times New Roman" w:hAnsi="Times New Roman" w:cs="Times New Roman"/>
          <w:sz w:val="28"/>
          <w:szCs w:val="28"/>
        </w:rPr>
        <w:t>2) получить санитарно-эпидемиологическое заключение на открытие лагеря до начала оздоровительной кампании;</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 обеспечить учреждение </w:t>
      </w:r>
      <w:r>
        <w:rPr>
          <w:rFonts w:ascii="Times New Roman" w:hAnsi="Times New Roman" w:cs="Times New Roman"/>
          <w:bCs/>
          <w:spacing w:val="1"/>
          <w:sz w:val="28"/>
          <w:szCs w:val="28"/>
        </w:rPr>
        <w:t>педагогическими и медицинскими кадрами, работниками</w:t>
      </w:r>
      <w:r w:rsidRPr="00314DAC">
        <w:rPr>
          <w:rFonts w:ascii="Times New Roman" w:hAnsi="Times New Roman" w:cs="Times New Roman"/>
          <w:bCs/>
          <w:spacing w:val="1"/>
          <w:sz w:val="28"/>
          <w:szCs w:val="28"/>
        </w:rPr>
        <w:t xml:space="preserve"> хозяйственно-эксплуатационной группы</w:t>
      </w:r>
      <w:r>
        <w:rPr>
          <w:rFonts w:ascii="Times New Roman" w:hAnsi="Times New Roman" w:cs="Times New Roman"/>
          <w:bCs/>
          <w:spacing w:val="1"/>
          <w:sz w:val="28"/>
          <w:szCs w:val="28"/>
        </w:rPr>
        <w:t>;</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организовать страхование жизни и здоровья отдыхающих детей;</w:t>
      </w:r>
    </w:p>
    <w:p w:rsidR="00145F17" w:rsidRDefault="00145F17" w:rsidP="00185A1C">
      <w:pPr>
        <w:shd w:val="clear" w:color="auto" w:fill="FFFFFF"/>
        <w:ind w:firstLine="708"/>
        <w:jc w:val="both"/>
        <w:rPr>
          <w:rFonts w:ascii="Times New Roman" w:hAnsi="Times New Roman" w:cs="Times New Roman"/>
          <w:bCs/>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обеспечить</w:t>
      </w:r>
      <w:r w:rsidRPr="00185A1C">
        <w:rPr>
          <w:rFonts w:ascii="Times New Roman" w:hAnsi="Times New Roman" w:cs="Times New Roman"/>
          <w:bCs/>
          <w:sz w:val="28"/>
          <w:szCs w:val="28"/>
        </w:rPr>
        <w:t xml:space="preserve"> санитарно-эпидемиологическую, пожарную, антитеррористическую безопасность</w:t>
      </w:r>
      <w:r>
        <w:rPr>
          <w:rFonts w:ascii="Times New Roman" w:hAnsi="Times New Roman" w:cs="Times New Roman"/>
          <w:bCs/>
          <w:sz w:val="28"/>
          <w:szCs w:val="28"/>
        </w:rPr>
        <w:t xml:space="preserve"> в учреждении.</w:t>
      </w:r>
    </w:p>
    <w:p w:rsidR="00145F17" w:rsidRDefault="00145F17" w:rsidP="00185A1C">
      <w:pPr>
        <w:shd w:val="clear" w:color="auto" w:fill="FFFFFF"/>
        <w:ind w:firstLine="708"/>
        <w:jc w:val="both"/>
        <w:rPr>
          <w:rFonts w:ascii="Times New Roman" w:hAnsi="Times New Roman" w:cs="Times New Roman"/>
          <w:bCs/>
          <w:sz w:val="28"/>
          <w:szCs w:val="28"/>
        </w:rPr>
      </w:pPr>
      <w:r>
        <w:rPr>
          <w:rFonts w:ascii="Times New Roman" w:hAnsi="Times New Roman" w:cs="Times New Roman"/>
          <w:bCs/>
          <w:sz w:val="28"/>
          <w:szCs w:val="28"/>
        </w:rPr>
        <w:t>8. Директорам МКОУ «Белозерская СОШ им. Коробейникова», МКОУ «Боровская СОШ», МКОУ «Памятинская СОШ», МКОУ «Першинская СОШ», МКОУ «Романовская СОШ», МКОУ «Светлодольская СОШ», МКОУ «Стеклозаводская СОШ», МКОУ «Ягоднинская СОШ имени Петрякова», МКОУ «Рычковская ООШ» на базе которых планируется открытие лагерей дневного пребывания:</w:t>
      </w:r>
    </w:p>
    <w:p w:rsidR="00145F17" w:rsidRDefault="00145F17" w:rsidP="00185A1C">
      <w:pPr>
        <w:shd w:val="clear" w:color="auto" w:fill="FFFFFF"/>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обеспечить проведение мероприятий по подготовке учреждений к </w:t>
      </w:r>
      <w:r w:rsidRPr="00BF69CD">
        <w:rPr>
          <w:rFonts w:ascii="Times New Roman" w:hAnsi="Times New Roman" w:cs="Times New Roman"/>
          <w:bCs/>
          <w:sz w:val="28"/>
          <w:szCs w:val="28"/>
        </w:rPr>
        <w:t>оздоровительной кампании</w:t>
      </w:r>
      <w:r>
        <w:rPr>
          <w:rFonts w:ascii="Times New Roman" w:hAnsi="Times New Roman" w:cs="Times New Roman"/>
          <w:bCs/>
          <w:sz w:val="28"/>
          <w:szCs w:val="28"/>
        </w:rPr>
        <w:t>;</w:t>
      </w:r>
    </w:p>
    <w:p w:rsidR="00145F17" w:rsidRDefault="00145F17" w:rsidP="00185A1C">
      <w:pPr>
        <w:shd w:val="clear" w:color="auto" w:fill="FFFFFF"/>
        <w:ind w:firstLine="708"/>
        <w:jc w:val="both"/>
        <w:rPr>
          <w:rFonts w:ascii="Times New Roman" w:hAnsi="Times New Roman" w:cs="Times New Roman"/>
          <w:bCs/>
          <w:sz w:val="28"/>
          <w:szCs w:val="28"/>
        </w:rPr>
      </w:pPr>
      <w:r>
        <w:rPr>
          <w:rFonts w:ascii="Times New Roman" w:hAnsi="Times New Roman" w:cs="Times New Roman"/>
          <w:bCs/>
          <w:sz w:val="28"/>
          <w:szCs w:val="28"/>
        </w:rPr>
        <w:t>2) получить санитарно-эпидемиологическое заключение на открытие лагерей дневного пребывания;</w:t>
      </w:r>
    </w:p>
    <w:p w:rsidR="00145F17" w:rsidRDefault="00145F17" w:rsidP="00185A1C">
      <w:pPr>
        <w:shd w:val="clear" w:color="auto" w:fill="FFFFFF"/>
        <w:ind w:firstLine="708"/>
        <w:jc w:val="both"/>
        <w:rPr>
          <w:rFonts w:ascii="Times New Roman" w:hAnsi="Times New Roman" w:cs="Times New Roman"/>
          <w:bCs/>
          <w:sz w:val="28"/>
          <w:szCs w:val="28"/>
        </w:rPr>
      </w:pPr>
      <w:r>
        <w:rPr>
          <w:rFonts w:ascii="Times New Roman" w:hAnsi="Times New Roman" w:cs="Times New Roman"/>
          <w:bCs/>
          <w:sz w:val="28"/>
          <w:szCs w:val="28"/>
        </w:rPr>
        <w:t>3) обеспечить</w:t>
      </w:r>
      <w:r w:rsidRPr="00BF69CD">
        <w:rPr>
          <w:rFonts w:ascii="Times New Roman" w:hAnsi="Times New Roman" w:cs="Times New Roman"/>
          <w:bCs/>
          <w:sz w:val="28"/>
          <w:szCs w:val="28"/>
        </w:rPr>
        <w:t xml:space="preserve"> санитарно-эпидемиологическую, пожарную, антитеррористич</w:t>
      </w:r>
      <w:r>
        <w:rPr>
          <w:rFonts w:ascii="Times New Roman" w:hAnsi="Times New Roman" w:cs="Times New Roman"/>
          <w:bCs/>
          <w:sz w:val="28"/>
          <w:szCs w:val="28"/>
        </w:rPr>
        <w:t>ескую безопасность в учреждениях;</w:t>
      </w:r>
    </w:p>
    <w:p w:rsidR="00145F17" w:rsidRPr="00185A1C" w:rsidRDefault="00145F17" w:rsidP="00185A1C">
      <w:pPr>
        <w:shd w:val="clear" w:color="auto" w:fill="FFFFFF"/>
        <w:ind w:firstLine="708"/>
        <w:jc w:val="both"/>
        <w:rPr>
          <w:rFonts w:ascii="Times New Roman" w:hAnsi="Times New Roman" w:cs="Times New Roman"/>
          <w:sz w:val="28"/>
          <w:szCs w:val="28"/>
        </w:rPr>
      </w:pPr>
      <w:r>
        <w:rPr>
          <w:rFonts w:ascii="Times New Roman" w:hAnsi="Times New Roman" w:cs="Times New Roman"/>
          <w:bCs/>
          <w:sz w:val="28"/>
          <w:szCs w:val="28"/>
        </w:rPr>
        <w:t>4) обеспечить выполнение плановых показателей по оздоровлению детей в лагерях дневного пребывания.</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9. Комиссии по делам несовершеннолетних и защите их прав при Администрации Белозерского района (Баязитова М.Л.):</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осуществить социальные заказы на отдых, труд, оздоровление детей, состоящих на учете в подразделениях по делам несовершеннолетних, а также из семей находящихся в социально-опасном положении;</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координировать работу по пресечению безнадзорности, профилактике преступлений, правонарушений детей и подростков в летний период.</w:t>
      </w:r>
    </w:p>
    <w:p w:rsidR="00145F17" w:rsidRDefault="00145F17" w:rsidP="006924B2">
      <w:pPr>
        <w:pStyle w:val="ListParagraph"/>
        <w:tabs>
          <w:tab w:val="left" w:pos="709"/>
        </w:tabs>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10. Финансовому отделу Администрации Белозерского района (Конева В.В.):</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осуществить финансирование расходов по подготовке к открытию  лагерей дневного пребывания при общеобразовательных учреждениях Белозерского района;</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w:t>
      </w:r>
      <w:r w:rsidRPr="007B7444">
        <w:rPr>
          <w:rFonts w:ascii="Times New Roman" w:hAnsi="Times New Roman" w:cs="Times New Roman"/>
          <w:sz w:val="28"/>
          <w:szCs w:val="28"/>
        </w:rPr>
        <w:t>расходы по отдыху детей</w:t>
      </w:r>
      <w:r>
        <w:rPr>
          <w:rFonts w:ascii="Times New Roman" w:hAnsi="Times New Roman" w:cs="Times New Roman"/>
          <w:sz w:val="28"/>
          <w:szCs w:val="28"/>
        </w:rPr>
        <w:t xml:space="preserve"> в лагерях дневного пребывания и детском</w:t>
      </w:r>
      <w:r w:rsidRPr="007B7444">
        <w:rPr>
          <w:rFonts w:ascii="Times New Roman" w:hAnsi="Times New Roman" w:cs="Times New Roman"/>
          <w:sz w:val="28"/>
          <w:szCs w:val="28"/>
        </w:rPr>
        <w:t xml:space="preserve"> оздоровитель</w:t>
      </w:r>
      <w:r>
        <w:rPr>
          <w:rFonts w:ascii="Times New Roman" w:hAnsi="Times New Roman" w:cs="Times New Roman"/>
          <w:sz w:val="28"/>
          <w:szCs w:val="28"/>
        </w:rPr>
        <w:t xml:space="preserve">ном лагере </w:t>
      </w:r>
      <w:r w:rsidRPr="007B7444">
        <w:rPr>
          <w:rFonts w:ascii="Times New Roman" w:hAnsi="Times New Roman" w:cs="Times New Roman"/>
          <w:sz w:val="28"/>
          <w:szCs w:val="28"/>
        </w:rPr>
        <w:t xml:space="preserve">производить за счет средств </w:t>
      </w:r>
      <w:r>
        <w:rPr>
          <w:rFonts w:ascii="Times New Roman" w:hAnsi="Times New Roman" w:cs="Times New Roman"/>
          <w:sz w:val="28"/>
          <w:szCs w:val="28"/>
        </w:rPr>
        <w:t>областного бюджета</w:t>
      </w:r>
      <w:r w:rsidRPr="007B7444">
        <w:rPr>
          <w:rFonts w:ascii="Times New Roman" w:hAnsi="Times New Roman" w:cs="Times New Roman"/>
          <w:sz w:val="28"/>
          <w:szCs w:val="28"/>
        </w:rPr>
        <w:t>,</w:t>
      </w:r>
      <w:r>
        <w:rPr>
          <w:rFonts w:ascii="Times New Roman" w:hAnsi="Times New Roman" w:cs="Times New Roman"/>
          <w:sz w:val="28"/>
          <w:szCs w:val="28"/>
        </w:rPr>
        <w:t xml:space="preserve"> выделяемых бюджету Белозерского района в виде субсидии.</w:t>
      </w:r>
      <w:r w:rsidRPr="007B7444">
        <w:rPr>
          <w:rFonts w:ascii="Times New Roman" w:hAnsi="Times New Roman" w:cs="Times New Roman"/>
          <w:sz w:val="28"/>
          <w:szCs w:val="28"/>
        </w:rPr>
        <w:t xml:space="preserve"> </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11. Установить продолжительность смен в лагерях дневного пребывания – в летний период не менее 15 рабочих дней и весенний, осенний,  не менее 5 рабочих дней,  в МКУ «ДОЛ им. А. Рогачева» - 14, 18 календарных дней.</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12. Определить расчетную стоимость одного дня пребывания ребёнка:</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в МКУ «ДОЛ им. А. Рогачева»  в размере 525 рублей;</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в </w:t>
      </w:r>
      <w:r w:rsidRPr="009E4D7C">
        <w:rPr>
          <w:rFonts w:ascii="Times New Roman" w:hAnsi="Times New Roman" w:cs="Times New Roman"/>
          <w:sz w:val="28"/>
          <w:szCs w:val="28"/>
        </w:rPr>
        <w:t>лагер</w:t>
      </w:r>
      <w:r>
        <w:rPr>
          <w:rFonts w:ascii="Times New Roman" w:hAnsi="Times New Roman" w:cs="Times New Roman"/>
          <w:sz w:val="28"/>
          <w:szCs w:val="28"/>
        </w:rPr>
        <w:t>е дневного пребывания в размере 81 рубль.</w:t>
      </w:r>
    </w:p>
    <w:p w:rsidR="00145F17"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 Установить стоимость путевки в МКУ «ДОЛ им. А. Рогачева» на смену длительностью 18 календарных дней - 9450 рублей, 14 календарных дней - 7350 рублей.</w:t>
      </w:r>
    </w:p>
    <w:p w:rsidR="00145F17" w:rsidRPr="00757B78" w:rsidRDefault="00145F17" w:rsidP="00757B78">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14. Установить размер родительской платы за путевку МКУ «ДОЛ им. А. Рогачева» на смену длительностью </w:t>
      </w:r>
      <w:r w:rsidRPr="00757B78">
        <w:rPr>
          <w:rFonts w:ascii="Times New Roman" w:hAnsi="Times New Roman" w:cs="Times New Roman"/>
          <w:sz w:val="28"/>
          <w:szCs w:val="28"/>
        </w:rPr>
        <w:t>18 календарных дней – 2362,5 рубля.</w:t>
      </w:r>
    </w:p>
    <w:p w:rsidR="00145F17" w:rsidRPr="00F050A5" w:rsidRDefault="00145F17" w:rsidP="006924B2">
      <w:pPr>
        <w:pStyle w:val="ListParagraph"/>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15. </w:t>
      </w:r>
      <w:r w:rsidRPr="00F050A5">
        <w:rPr>
          <w:rFonts w:ascii="Times New Roman" w:hAnsi="Times New Roman" w:cs="Times New Roman"/>
          <w:sz w:val="28"/>
          <w:szCs w:val="28"/>
        </w:rPr>
        <w:t>Рекомендовать:</w:t>
      </w:r>
    </w:p>
    <w:p w:rsidR="00145F17" w:rsidRPr="00F050A5"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1) отделению </w:t>
      </w:r>
      <w:r w:rsidRPr="00F050A5">
        <w:rPr>
          <w:rFonts w:ascii="Times New Roman" w:hAnsi="Times New Roman" w:cs="Times New Roman"/>
          <w:sz w:val="28"/>
          <w:szCs w:val="28"/>
        </w:rPr>
        <w:t>надзорной деятельности по Белозерскому району  организовать проверку противопожарного состояния объектов летнего отдыха детей;</w:t>
      </w:r>
    </w:p>
    <w:p w:rsidR="00145F17"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ab/>
        <w:t>2</w:t>
      </w:r>
      <w:r w:rsidRPr="00F050A5">
        <w:rPr>
          <w:rFonts w:ascii="Times New Roman" w:hAnsi="Times New Roman" w:cs="Times New Roman"/>
          <w:sz w:val="28"/>
          <w:szCs w:val="28"/>
        </w:rPr>
        <w:t xml:space="preserve">) </w:t>
      </w:r>
      <w:r>
        <w:rPr>
          <w:rFonts w:ascii="Times New Roman" w:hAnsi="Times New Roman" w:cs="Times New Roman"/>
          <w:sz w:val="28"/>
          <w:szCs w:val="28"/>
        </w:rPr>
        <w:t xml:space="preserve"> ф</w:t>
      </w:r>
      <w:r w:rsidRPr="008B5C46">
        <w:rPr>
          <w:rFonts w:ascii="Times New Roman" w:hAnsi="Times New Roman" w:cs="Times New Roman"/>
          <w:sz w:val="28"/>
          <w:szCs w:val="28"/>
        </w:rPr>
        <w:t>илиал</w:t>
      </w:r>
      <w:r>
        <w:rPr>
          <w:rFonts w:ascii="Times New Roman" w:hAnsi="Times New Roman" w:cs="Times New Roman"/>
          <w:sz w:val="28"/>
          <w:szCs w:val="28"/>
        </w:rPr>
        <w:t>у</w:t>
      </w:r>
      <w:r w:rsidRPr="008B5C46">
        <w:rPr>
          <w:rFonts w:ascii="Times New Roman" w:hAnsi="Times New Roman" w:cs="Times New Roman"/>
          <w:sz w:val="28"/>
          <w:szCs w:val="28"/>
        </w:rPr>
        <w:t xml:space="preserve"> ГУСЗН Курганской области - ОСЗН по Белозерскому району </w:t>
      </w:r>
      <w:r w:rsidRPr="00F050A5">
        <w:rPr>
          <w:rFonts w:ascii="Times New Roman" w:hAnsi="Times New Roman" w:cs="Times New Roman"/>
          <w:sz w:val="28"/>
          <w:szCs w:val="28"/>
        </w:rPr>
        <w:t>принять участие в организации летнего труда несовершен</w:t>
      </w:r>
      <w:r>
        <w:rPr>
          <w:rFonts w:ascii="Times New Roman" w:hAnsi="Times New Roman" w:cs="Times New Roman"/>
          <w:sz w:val="28"/>
          <w:szCs w:val="28"/>
        </w:rPr>
        <w:t>нолетних в возрасте 14 - 18 лет;</w:t>
      </w:r>
    </w:p>
    <w:p w:rsidR="00145F17"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ab/>
        <w:t>3) ГБУ «Комплексный центр социального обслуживания населения по Белозерскому району» обеспечить в первоочередном порядке организацию отдыха и оздоровления детей с ограниченными возможностями здоровья, детей из малообеспеченных, многодетных и неполных семей и детей других категорий находящихся в трудной жизненной ситуации;</w:t>
      </w:r>
    </w:p>
    <w:p w:rsidR="00145F17"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ab/>
        <w:t>4) ГБУ «Белозерская ЦРБ»:</w:t>
      </w:r>
    </w:p>
    <w:p w:rsidR="00145F17"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ab/>
        <w:t>закрепить за каждой организацией отдыха детей лечебно-профилактическое учреждение для оказания первичной медико-санитарной помощи, а также скорой медицинской помощи;</w:t>
      </w:r>
    </w:p>
    <w:p w:rsidR="00145F17"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ab/>
        <w:t>оказать содействие в обучении медицинских кадров для работы в МКУ «ДОЛ им. А. Рогачева»;</w:t>
      </w:r>
    </w:p>
    <w:p w:rsidR="00145F17" w:rsidRDefault="00145F17" w:rsidP="00400508">
      <w:pPr>
        <w:pStyle w:val="NoSpacing"/>
        <w:jc w:val="both"/>
        <w:rPr>
          <w:rFonts w:ascii="Times New Roman" w:hAnsi="Times New Roman" w:cs="Times New Roman"/>
          <w:sz w:val="28"/>
          <w:szCs w:val="28"/>
        </w:rPr>
      </w:pPr>
      <w:r>
        <w:rPr>
          <w:rFonts w:ascii="Times New Roman" w:hAnsi="Times New Roman" w:cs="Times New Roman"/>
          <w:sz w:val="28"/>
          <w:szCs w:val="28"/>
        </w:rPr>
        <w:tab/>
        <w:t>обеспечить</w:t>
      </w:r>
      <w:r w:rsidRPr="00400508">
        <w:rPr>
          <w:rFonts w:ascii="Times New Roman" w:hAnsi="Times New Roman" w:cs="Times New Roman"/>
          <w:sz w:val="28"/>
          <w:szCs w:val="28"/>
        </w:rPr>
        <w:t xml:space="preserve"> отдых детей, подлежащих оздоровлению в санаторных оздоровительных лагерях</w:t>
      </w:r>
      <w:r>
        <w:rPr>
          <w:rFonts w:ascii="Times New Roman" w:hAnsi="Times New Roman" w:cs="Times New Roman"/>
          <w:sz w:val="28"/>
          <w:szCs w:val="28"/>
        </w:rPr>
        <w:t xml:space="preserve"> круглогодичного действия</w:t>
      </w:r>
      <w:r w:rsidRPr="00400508">
        <w:rPr>
          <w:rFonts w:ascii="Times New Roman" w:hAnsi="Times New Roman" w:cs="Times New Roman"/>
          <w:sz w:val="28"/>
          <w:szCs w:val="28"/>
        </w:rPr>
        <w:t>;</w:t>
      </w:r>
    </w:p>
    <w:p w:rsidR="00145F17" w:rsidRPr="00F3654B" w:rsidRDefault="00145F17" w:rsidP="00400508">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обеспечить</w:t>
      </w:r>
      <w:r w:rsidRPr="00F3654B">
        <w:rPr>
          <w:rFonts w:ascii="Times New Roman" w:hAnsi="Times New Roman" w:cs="Times New Roman"/>
          <w:sz w:val="28"/>
          <w:szCs w:val="28"/>
        </w:rPr>
        <w:t xml:space="preserve"> проведение медицинск</w:t>
      </w:r>
      <w:r>
        <w:rPr>
          <w:rFonts w:ascii="Times New Roman" w:hAnsi="Times New Roman" w:cs="Times New Roman"/>
          <w:sz w:val="28"/>
          <w:szCs w:val="28"/>
        </w:rPr>
        <w:t xml:space="preserve">их осмотров детей, направляемых </w:t>
      </w:r>
      <w:r w:rsidRPr="00F3654B">
        <w:rPr>
          <w:rFonts w:ascii="Times New Roman" w:hAnsi="Times New Roman" w:cs="Times New Roman"/>
          <w:sz w:val="28"/>
          <w:szCs w:val="28"/>
        </w:rPr>
        <w:t>в загородные оздоровительные лагеря или санаторные оздоровительные лагеря круглогодичного действия,</w:t>
      </w:r>
      <w:r w:rsidRPr="00400508">
        <w:t xml:space="preserve"> </w:t>
      </w:r>
      <w:r w:rsidRPr="00400508">
        <w:rPr>
          <w:rFonts w:ascii="Times New Roman" w:hAnsi="Times New Roman" w:cs="Times New Roman"/>
          <w:sz w:val="28"/>
          <w:szCs w:val="28"/>
        </w:rPr>
        <w:t>несовершеннолетних при оформлении временной занятости в летний период</w:t>
      </w:r>
      <w:r>
        <w:rPr>
          <w:rFonts w:ascii="Times New Roman" w:hAnsi="Times New Roman" w:cs="Times New Roman"/>
          <w:sz w:val="28"/>
          <w:szCs w:val="28"/>
        </w:rPr>
        <w:t>,</w:t>
      </w:r>
      <w:r w:rsidRPr="00F3654B">
        <w:rPr>
          <w:rFonts w:ascii="Times New Roman" w:hAnsi="Times New Roman" w:cs="Times New Roman"/>
          <w:sz w:val="28"/>
          <w:szCs w:val="28"/>
        </w:rPr>
        <w:t xml:space="preserve"> профилактических осмотров работников организаций, обеспечивающих отдых и оздоровление детей, в соответствии </w:t>
      </w:r>
      <w:r>
        <w:rPr>
          <w:rFonts w:ascii="Times New Roman" w:hAnsi="Times New Roman" w:cs="Times New Roman"/>
          <w:sz w:val="28"/>
          <w:szCs w:val="28"/>
        </w:rPr>
        <w:t>с действующим законодательством.</w:t>
      </w:r>
    </w:p>
    <w:p w:rsidR="00145F17" w:rsidRDefault="00145F17" w:rsidP="006924B2">
      <w:pPr>
        <w:pStyle w:val="NoSpacing"/>
        <w:tabs>
          <w:tab w:val="left" w:pos="709"/>
        </w:tabs>
        <w:jc w:val="both"/>
        <w:rPr>
          <w:rFonts w:ascii="Times New Roman" w:hAnsi="Times New Roman" w:cs="Times New Roman"/>
          <w:sz w:val="28"/>
          <w:szCs w:val="28"/>
        </w:rPr>
      </w:pPr>
      <w:r>
        <w:rPr>
          <w:rFonts w:ascii="Times New Roman" w:hAnsi="Times New Roman" w:cs="Times New Roman"/>
          <w:sz w:val="28"/>
          <w:szCs w:val="28"/>
        </w:rPr>
        <w:tab/>
        <w:t>16. Опубликовать н</w:t>
      </w:r>
      <w:r w:rsidRPr="00DF0C0C">
        <w:rPr>
          <w:rFonts w:ascii="Times New Roman" w:hAnsi="Times New Roman" w:cs="Times New Roman"/>
          <w:sz w:val="28"/>
          <w:szCs w:val="28"/>
        </w:rPr>
        <w:t>аст</w:t>
      </w:r>
      <w:r>
        <w:rPr>
          <w:rFonts w:ascii="Times New Roman" w:hAnsi="Times New Roman" w:cs="Times New Roman"/>
          <w:sz w:val="28"/>
          <w:szCs w:val="28"/>
        </w:rPr>
        <w:t>оящее постановление</w:t>
      </w:r>
      <w:r w:rsidRPr="00DF0C0C">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Администрации Белозерского района </w:t>
      </w:r>
      <w:r w:rsidRPr="00DF0C0C">
        <w:rPr>
          <w:rFonts w:ascii="Times New Roman" w:hAnsi="Times New Roman" w:cs="Times New Roman"/>
          <w:sz w:val="28"/>
          <w:szCs w:val="28"/>
        </w:rPr>
        <w:t>в информационно-телекоммуникационной сети «Интернет».</w:t>
      </w:r>
    </w:p>
    <w:p w:rsidR="00145F17"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ab/>
        <w:t>17. Распространить действие настоящего постановления на правоотношения, возникшие с 30 марта 2018 года.</w:t>
      </w:r>
    </w:p>
    <w:p w:rsidR="00145F17"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18. </w:t>
      </w:r>
      <w:r w:rsidRPr="00DF0C0C">
        <w:rPr>
          <w:rFonts w:ascii="Times New Roman" w:hAnsi="Times New Roman" w:cs="Times New Roman"/>
          <w:sz w:val="28"/>
          <w:szCs w:val="28"/>
        </w:rPr>
        <w:t>Контроль</w:t>
      </w:r>
      <w:r>
        <w:rPr>
          <w:rFonts w:ascii="Times New Roman" w:hAnsi="Times New Roman" w:cs="Times New Roman"/>
          <w:sz w:val="28"/>
          <w:szCs w:val="28"/>
        </w:rPr>
        <w:t xml:space="preserve"> за выполнением настоящего</w:t>
      </w:r>
      <w:r w:rsidRPr="00DF0C0C">
        <w:rPr>
          <w:rFonts w:ascii="Times New Roman" w:hAnsi="Times New Roman" w:cs="Times New Roman"/>
          <w:sz w:val="28"/>
          <w:szCs w:val="28"/>
        </w:rPr>
        <w:t xml:space="preserve"> постановления возложить на </w:t>
      </w:r>
      <w:r>
        <w:rPr>
          <w:rFonts w:ascii="Times New Roman" w:hAnsi="Times New Roman" w:cs="Times New Roman"/>
          <w:sz w:val="28"/>
          <w:szCs w:val="28"/>
        </w:rPr>
        <w:t>заместителя Главы Белозерского района, начальника управления социальной политики Баязитову М.Л.</w:t>
      </w:r>
    </w:p>
    <w:p w:rsidR="00145F17" w:rsidRDefault="00145F17" w:rsidP="006924B2">
      <w:pPr>
        <w:pStyle w:val="NoSpacing"/>
        <w:jc w:val="both"/>
        <w:rPr>
          <w:rFonts w:ascii="Times New Roman" w:hAnsi="Times New Roman" w:cs="Times New Roman"/>
          <w:sz w:val="28"/>
          <w:szCs w:val="28"/>
        </w:rPr>
      </w:pPr>
    </w:p>
    <w:p w:rsidR="00145F17" w:rsidRDefault="00145F17" w:rsidP="006924B2">
      <w:pPr>
        <w:pStyle w:val="NoSpacing"/>
        <w:jc w:val="both"/>
        <w:rPr>
          <w:rFonts w:ascii="Times New Roman" w:hAnsi="Times New Roman" w:cs="Times New Roman"/>
          <w:sz w:val="28"/>
          <w:szCs w:val="28"/>
        </w:rPr>
      </w:pPr>
    </w:p>
    <w:p w:rsidR="00145F17" w:rsidRDefault="00145F17" w:rsidP="006924B2">
      <w:pPr>
        <w:pStyle w:val="NoSpacing"/>
        <w:jc w:val="both"/>
        <w:rPr>
          <w:rFonts w:ascii="Times New Roman" w:hAnsi="Times New Roman" w:cs="Times New Roman"/>
          <w:sz w:val="28"/>
          <w:szCs w:val="28"/>
        </w:rPr>
      </w:pPr>
    </w:p>
    <w:p w:rsidR="00145F17"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145F17" w:rsidRPr="00DF0C0C" w:rsidRDefault="00145F17" w:rsidP="006924B2">
      <w:pPr>
        <w:pStyle w:val="NoSpacing"/>
        <w:jc w:val="both"/>
        <w:rPr>
          <w:rFonts w:ascii="Times New Roman" w:hAnsi="Times New Roman" w:cs="Times New Roman"/>
          <w:sz w:val="28"/>
          <w:szCs w:val="28"/>
        </w:rPr>
      </w:pPr>
      <w:r>
        <w:rPr>
          <w:rFonts w:ascii="Times New Roman" w:hAnsi="Times New Roman" w:cs="Times New Roman"/>
          <w:sz w:val="28"/>
          <w:szCs w:val="28"/>
        </w:rPr>
        <w:t xml:space="preserve">Главы Белозерского района                                                        А.В. Завьялов                                                     </w:t>
      </w:r>
    </w:p>
    <w:p w:rsidR="00145F17" w:rsidRPr="0021017B" w:rsidRDefault="00145F17" w:rsidP="006924B2">
      <w:pPr>
        <w:pStyle w:val="ListParagraph"/>
        <w:ind w:left="142" w:hanging="142"/>
        <w:jc w:val="both"/>
        <w:rPr>
          <w:rFonts w:ascii="Times New Roman" w:hAnsi="Times New Roman" w:cs="Times New Roman"/>
          <w:sz w:val="28"/>
          <w:szCs w:val="28"/>
        </w:rPr>
      </w:pPr>
    </w:p>
    <w:p w:rsidR="00145F17" w:rsidRDefault="00145F17" w:rsidP="006924B2"/>
    <w:p w:rsidR="00145F17" w:rsidRDefault="00145F17"/>
    <w:sectPr w:rsidR="00145F17" w:rsidSect="00947F59">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17" w:rsidRDefault="00145F17">
      <w:r>
        <w:separator/>
      </w:r>
    </w:p>
  </w:endnote>
  <w:endnote w:type="continuationSeparator" w:id="0">
    <w:p w:rsidR="00145F17" w:rsidRDefault="0014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17" w:rsidRDefault="00145F17">
      <w:r>
        <w:separator/>
      </w:r>
    </w:p>
  </w:footnote>
  <w:footnote w:type="continuationSeparator" w:id="0">
    <w:p w:rsidR="00145F17" w:rsidRDefault="0014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7" w:rsidRDefault="00145F17" w:rsidP="00947F59">
    <w:pPr>
      <w:pStyle w:val="Header"/>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17" w:rsidRDefault="00145F17" w:rsidP="00B75EB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7AD"/>
    <w:multiLevelType w:val="hybridMultilevel"/>
    <w:tmpl w:val="F0FC7712"/>
    <w:lvl w:ilvl="0" w:tplc="C38C68B2">
      <w:start w:val="1"/>
      <w:numFmt w:val="decimal"/>
      <w:lvlText w:val="%1)"/>
      <w:lvlJc w:val="left"/>
      <w:pPr>
        <w:ind w:left="1575" w:hanging="360"/>
      </w:pPr>
      <w:rPr>
        <w:rFonts w:cs="Times New Roman" w:hint="default"/>
      </w:rPr>
    </w:lvl>
    <w:lvl w:ilvl="1" w:tplc="04190019">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1">
    <w:nsid w:val="2F8B1949"/>
    <w:multiLevelType w:val="hybridMultilevel"/>
    <w:tmpl w:val="3356BA16"/>
    <w:lvl w:ilvl="0" w:tplc="94D6522E">
      <w:start w:val="2"/>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38D45DE3"/>
    <w:multiLevelType w:val="hybridMultilevel"/>
    <w:tmpl w:val="E982A8CA"/>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1835C6"/>
    <w:multiLevelType w:val="hybridMultilevel"/>
    <w:tmpl w:val="33BE5A9C"/>
    <w:lvl w:ilvl="0" w:tplc="2458CB0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611430"/>
    <w:multiLevelType w:val="multilevel"/>
    <w:tmpl w:val="307ED26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12F3AEF"/>
    <w:multiLevelType w:val="hybridMultilevel"/>
    <w:tmpl w:val="2E2A5242"/>
    <w:lvl w:ilvl="0" w:tplc="BB4E3D90">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6B752748"/>
    <w:multiLevelType w:val="hybridMultilevel"/>
    <w:tmpl w:val="82242C6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92578F"/>
    <w:multiLevelType w:val="multilevel"/>
    <w:tmpl w:val="307ED26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4B2"/>
    <w:rsid w:val="00000A4C"/>
    <w:rsid w:val="000072F4"/>
    <w:rsid w:val="00015503"/>
    <w:rsid w:val="00016DA7"/>
    <w:rsid w:val="00017FDA"/>
    <w:rsid w:val="0003759B"/>
    <w:rsid w:val="00037A2F"/>
    <w:rsid w:val="00043120"/>
    <w:rsid w:val="0005767B"/>
    <w:rsid w:val="00063DF4"/>
    <w:rsid w:val="000641FD"/>
    <w:rsid w:val="00075B51"/>
    <w:rsid w:val="00083321"/>
    <w:rsid w:val="00091A02"/>
    <w:rsid w:val="000B1B26"/>
    <w:rsid w:val="000B365B"/>
    <w:rsid w:val="000B3929"/>
    <w:rsid w:val="000B396F"/>
    <w:rsid w:val="000B5D41"/>
    <w:rsid w:val="000D10BD"/>
    <w:rsid w:val="000E0460"/>
    <w:rsid w:val="000E617E"/>
    <w:rsid w:val="000F2253"/>
    <w:rsid w:val="001046DF"/>
    <w:rsid w:val="00107526"/>
    <w:rsid w:val="0011543F"/>
    <w:rsid w:val="00120B4B"/>
    <w:rsid w:val="00135A7F"/>
    <w:rsid w:val="00145F17"/>
    <w:rsid w:val="00146EF4"/>
    <w:rsid w:val="001673D7"/>
    <w:rsid w:val="00173FA9"/>
    <w:rsid w:val="001754F2"/>
    <w:rsid w:val="00185A1C"/>
    <w:rsid w:val="001900E1"/>
    <w:rsid w:val="001906DC"/>
    <w:rsid w:val="001A44FA"/>
    <w:rsid w:val="001C2D8D"/>
    <w:rsid w:val="001C2E30"/>
    <w:rsid w:val="001E0C06"/>
    <w:rsid w:val="001F0BDD"/>
    <w:rsid w:val="0021017B"/>
    <w:rsid w:val="00263764"/>
    <w:rsid w:val="00265514"/>
    <w:rsid w:val="002749CF"/>
    <w:rsid w:val="00292437"/>
    <w:rsid w:val="00294FC6"/>
    <w:rsid w:val="00297CBF"/>
    <w:rsid w:val="002A5893"/>
    <w:rsid w:val="002B06A8"/>
    <w:rsid w:val="002B1814"/>
    <w:rsid w:val="002C3828"/>
    <w:rsid w:val="002D19DB"/>
    <w:rsid w:val="002D39C7"/>
    <w:rsid w:val="002F01AB"/>
    <w:rsid w:val="002F78B7"/>
    <w:rsid w:val="00314DAC"/>
    <w:rsid w:val="00317E3D"/>
    <w:rsid w:val="00332EE4"/>
    <w:rsid w:val="00343991"/>
    <w:rsid w:val="00354D4E"/>
    <w:rsid w:val="003555B8"/>
    <w:rsid w:val="00361088"/>
    <w:rsid w:val="0036697B"/>
    <w:rsid w:val="00373F72"/>
    <w:rsid w:val="003800EB"/>
    <w:rsid w:val="0038713B"/>
    <w:rsid w:val="00393EFC"/>
    <w:rsid w:val="003975E1"/>
    <w:rsid w:val="003C0EF6"/>
    <w:rsid w:val="003D4B33"/>
    <w:rsid w:val="003D6002"/>
    <w:rsid w:val="003E0A95"/>
    <w:rsid w:val="003E2278"/>
    <w:rsid w:val="003E4156"/>
    <w:rsid w:val="003F07C2"/>
    <w:rsid w:val="003F3E28"/>
    <w:rsid w:val="00400508"/>
    <w:rsid w:val="00402052"/>
    <w:rsid w:val="00410DC5"/>
    <w:rsid w:val="00420D42"/>
    <w:rsid w:val="00421221"/>
    <w:rsid w:val="00437039"/>
    <w:rsid w:val="004457F6"/>
    <w:rsid w:val="00473BB2"/>
    <w:rsid w:val="00481F3F"/>
    <w:rsid w:val="004A7EB0"/>
    <w:rsid w:val="004B563B"/>
    <w:rsid w:val="004B5B57"/>
    <w:rsid w:val="004C4FAD"/>
    <w:rsid w:val="004E5949"/>
    <w:rsid w:val="004F3DF2"/>
    <w:rsid w:val="00514BFF"/>
    <w:rsid w:val="005179A9"/>
    <w:rsid w:val="00531645"/>
    <w:rsid w:val="00564BB1"/>
    <w:rsid w:val="00577FC6"/>
    <w:rsid w:val="005821F9"/>
    <w:rsid w:val="00585E9B"/>
    <w:rsid w:val="005958E4"/>
    <w:rsid w:val="005A0BAE"/>
    <w:rsid w:val="005B2827"/>
    <w:rsid w:val="005B2EBC"/>
    <w:rsid w:val="005B32F6"/>
    <w:rsid w:val="005B44BA"/>
    <w:rsid w:val="005F0940"/>
    <w:rsid w:val="005F2921"/>
    <w:rsid w:val="005F656C"/>
    <w:rsid w:val="005F6852"/>
    <w:rsid w:val="00600251"/>
    <w:rsid w:val="00606B9B"/>
    <w:rsid w:val="00610AC0"/>
    <w:rsid w:val="00610F68"/>
    <w:rsid w:val="00616C90"/>
    <w:rsid w:val="006210CC"/>
    <w:rsid w:val="00623E22"/>
    <w:rsid w:val="00627523"/>
    <w:rsid w:val="00641A93"/>
    <w:rsid w:val="00642ADE"/>
    <w:rsid w:val="006467C2"/>
    <w:rsid w:val="0067283E"/>
    <w:rsid w:val="00680A21"/>
    <w:rsid w:val="0068524D"/>
    <w:rsid w:val="00687850"/>
    <w:rsid w:val="006924B2"/>
    <w:rsid w:val="006A0904"/>
    <w:rsid w:val="006B6DD9"/>
    <w:rsid w:val="006E3332"/>
    <w:rsid w:val="006E4611"/>
    <w:rsid w:val="006F47DB"/>
    <w:rsid w:val="006F51D8"/>
    <w:rsid w:val="0070175C"/>
    <w:rsid w:val="007044BF"/>
    <w:rsid w:val="00717B38"/>
    <w:rsid w:val="00721030"/>
    <w:rsid w:val="00725CAE"/>
    <w:rsid w:val="00727EE2"/>
    <w:rsid w:val="00757B78"/>
    <w:rsid w:val="00773961"/>
    <w:rsid w:val="007739F6"/>
    <w:rsid w:val="00781312"/>
    <w:rsid w:val="00787DE2"/>
    <w:rsid w:val="00797483"/>
    <w:rsid w:val="007A2AD0"/>
    <w:rsid w:val="007B3D26"/>
    <w:rsid w:val="007B70C8"/>
    <w:rsid w:val="007B7444"/>
    <w:rsid w:val="007D17AE"/>
    <w:rsid w:val="007F37F3"/>
    <w:rsid w:val="007F4DEB"/>
    <w:rsid w:val="007F6B09"/>
    <w:rsid w:val="00804092"/>
    <w:rsid w:val="00830136"/>
    <w:rsid w:val="008367D2"/>
    <w:rsid w:val="008370AB"/>
    <w:rsid w:val="008401F6"/>
    <w:rsid w:val="00860B4F"/>
    <w:rsid w:val="008739C4"/>
    <w:rsid w:val="0087483E"/>
    <w:rsid w:val="00881B8D"/>
    <w:rsid w:val="0089068D"/>
    <w:rsid w:val="0089264A"/>
    <w:rsid w:val="00894283"/>
    <w:rsid w:val="008A79A2"/>
    <w:rsid w:val="008B4710"/>
    <w:rsid w:val="008B5C46"/>
    <w:rsid w:val="008C6B21"/>
    <w:rsid w:val="008D4B3D"/>
    <w:rsid w:val="008D6386"/>
    <w:rsid w:val="008F3B47"/>
    <w:rsid w:val="00903F5C"/>
    <w:rsid w:val="00911567"/>
    <w:rsid w:val="00914BB9"/>
    <w:rsid w:val="0092410F"/>
    <w:rsid w:val="00926802"/>
    <w:rsid w:val="00940271"/>
    <w:rsid w:val="00947F59"/>
    <w:rsid w:val="009569C3"/>
    <w:rsid w:val="009A0523"/>
    <w:rsid w:val="009A0A8A"/>
    <w:rsid w:val="009A1FF0"/>
    <w:rsid w:val="009B37D1"/>
    <w:rsid w:val="009B41E8"/>
    <w:rsid w:val="009D1FCF"/>
    <w:rsid w:val="009E0377"/>
    <w:rsid w:val="009E133A"/>
    <w:rsid w:val="009E477E"/>
    <w:rsid w:val="009E4D7C"/>
    <w:rsid w:val="009F30DB"/>
    <w:rsid w:val="00A22511"/>
    <w:rsid w:val="00A410CF"/>
    <w:rsid w:val="00A43F17"/>
    <w:rsid w:val="00A463E8"/>
    <w:rsid w:val="00A53FB5"/>
    <w:rsid w:val="00A673D1"/>
    <w:rsid w:val="00A74E9E"/>
    <w:rsid w:val="00A81A4C"/>
    <w:rsid w:val="00A848D9"/>
    <w:rsid w:val="00AE02B0"/>
    <w:rsid w:val="00AE07B7"/>
    <w:rsid w:val="00AE23A9"/>
    <w:rsid w:val="00AE3156"/>
    <w:rsid w:val="00AE59A6"/>
    <w:rsid w:val="00AE6D98"/>
    <w:rsid w:val="00B02C87"/>
    <w:rsid w:val="00B15DC5"/>
    <w:rsid w:val="00B161C7"/>
    <w:rsid w:val="00B20B64"/>
    <w:rsid w:val="00B4286A"/>
    <w:rsid w:val="00B47EA0"/>
    <w:rsid w:val="00B507A0"/>
    <w:rsid w:val="00B50DE1"/>
    <w:rsid w:val="00B64C79"/>
    <w:rsid w:val="00B65F7C"/>
    <w:rsid w:val="00B65FDC"/>
    <w:rsid w:val="00B71D6B"/>
    <w:rsid w:val="00B75EB4"/>
    <w:rsid w:val="00B8215E"/>
    <w:rsid w:val="00BA1167"/>
    <w:rsid w:val="00BA2031"/>
    <w:rsid w:val="00BB30BB"/>
    <w:rsid w:val="00BC2798"/>
    <w:rsid w:val="00BC7431"/>
    <w:rsid w:val="00BD14FC"/>
    <w:rsid w:val="00BE0B57"/>
    <w:rsid w:val="00BE2A00"/>
    <w:rsid w:val="00BE3651"/>
    <w:rsid w:val="00BE6170"/>
    <w:rsid w:val="00BF5985"/>
    <w:rsid w:val="00BF69CD"/>
    <w:rsid w:val="00C0528B"/>
    <w:rsid w:val="00C1645C"/>
    <w:rsid w:val="00C430BC"/>
    <w:rsid w:val="00C4485C"/>
    <w:rsid w:val="00C6162C"/>
    <w:rsid w:val="00C66375"/>
    <w:rsid w:val="00C677A3"/>
    <w:rsid w:val="00C67B27"/>
    <w:rsid w:val="00C720D1"/>
    <w:rsid w:val="00C81CF0"/>
    <w:rsid w:val="00C86241"/>
    <w:rsid w:val="00C9002D"/>
    <w:rsid w:val="00CC4D70"/>
    <w:rsid w:val="00CD0B88"/>
    <w:rsid w:val="00D05907"/>
    <w:rsid w:val="00D05CBE"/>
    <w:rsid w:val="00D06948"/>
    <w:rsid w:val="00D159DC"/>
    <w:rsid w:val="00D16E2A"/>
    <w:rsid w:val="00D17CDE"/>
    <w:rsid w:val="00D23B0A"/>
    <w:rsid w:val="00D2673A"/>
    <w:rsid w:val="00D31085"/>
    <w:rsid w:val="00D34751"/>
    <w:rsid w:val="00D34801"/>
    <w:rsid w:val="00D34BBE"/>
    <w:rsid w:val="00D3551D"/>
    <w:rsid w:val="00D43BA3"/>
    <w:rsid w:val="00D47FD4"/>
    <w:rsid w:val="00D55D24"/>
    <w:rsid w:val="00D5794D"/>
    <w:rsid w:val="00D867FE"/>
    <w:rsid w:val="00DD5568"/>
    <w:rsid w:val="00DD57C7"/>
    <w:rsid w:val="00DE2CDD"/>
    <w:rsid w:val="00DF0C0C"/>
    <w:rsid w:val="00DF0CFE"/>
    <w:rsid w:val="00DF6507"/>
    <w:rsid w:val="00DF7C7B"/>
    <w:rsid w:val="00E021A9"/>
    <w:rsid w:val="00E12D54"/>
    <w:rsid w:val="00E175DF"/>
    <w:rsid w:val="00E24EB0"/>
    <w:rsid w:val="00E31F8A"/>
    <w:rsid w:val="00E40BFA"/>
    <w:rsid w:val="00E62A35"/>
    <w:rsid w:val="00E63649"/>
    <w:rsid w:val="00E71F4B"/>
    <w:rsid w:val="00E82EB3"/>
    <w:rsid w:val="00E8647E"/>
    <w:rsid w:val="00EA4FB3"/>
    <w:rsid w:val="00EA5080"/>
    <w:rsid w:val="00EA567C"/>
    <w:rsid w:val="00EA725E"/>
    <w:rsid w:val="00EB4DEA"/>
    <w:rsid w:val="00EB50AD"/>
    <w:rsid w:val="00EC2207"/>
    <w:rsid w:val="00EC4C0A"/>
    <w:rsid w:val="00ED1F0A"/>
    <w:rsid w:val="00ED5BDD"/>
    <w:rsid w:val="00EF6B0D"/>
    <w:rsid w:val="00F00B44"/>
    <w:rsid w:val="00F03B59"/>
    <w:rsid w:val="00F0421C"/>
    <w:rsid w:val="00F045B5"/>
    <w:rsid w:val="00F046DE"/>
    <w:rsid w:val="00F050A5"/>
    <w:rsid w:val="00F16A8D"/>
    <w:rsid w:val="00F17267"/>
    <w:rsid w:val="00F17A0E"/>
    <w:rsid w:val="00F345B1"/>
    <w:rsid w:val="00F362F9"/>
    <w:rsid w:val="00F3654B"/>
    <w:rsid w:val="00F51809"/>
    <w:rsid w:val="00F71A95"/>
    <w:rsid w:val="00F71DB1"/>
    <w:rsid w:val="00F74524"/>
    <w:rsid w:val="00F8041C"/>
    <w:rsid w:val="00F81879"/>
    <w:rsid w:val="00F9599B"/>
    <w:rsid w:val="00FA0227"/>
    <w:rsid w:val="00FA1245"/>
    <w:rsid w:val="00FC5572"/>
    <w:rsid w:val="00FD3139"/>
    <w:rsid w:val="00FE25A9"/>
    <w:rsid w:val="00FF7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B2"/>
    <w:rPr>
      <w:rFonts w:ascii="Arial Unicode MS" w:eastAsia="Times New Roman"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24B2"/>
    <w:rPr>
      <w:rFonts w:ascii="Arial Unicode MS" w:eastAsia="Times New Roman" w:hAnsi="Arial Unicode MS" w:cs="Arial Unicode MS"/>
      <w:color w:val="000000"/>
      <w:sz w:val="24"/>
      <w:szCs w:val="24"/>
    </w:rPr>
  </w:style>
  <w:style w:type="paragraph" w:styleId="ListParagraph">
    <w:name w:val="List Paragraph"/>
    <w:basedOn w:val="Normal"/>
    <w:uiPriority w:val="99"/>
    <w:qFormat/>
    <w:rsid w:val="006924B2"/>
    <w:pPr>
      <w:ind w:left="720"/>
      <w:contextualSpacing/>
    </w:pPr>
  </w:style>
  <w:style w:type="paragraph" w:styleId="Header">
    <w:name w:val="header"/>
    <w:basedOn w:val="Normal"/>
    <w:link w:val="HeaderChar"/>
    <w:uiPriority w:val="99"/>
    <w:rsid w:val="006924B2"/>
    <w:pPr>
      <w:tabs>
        <w:tab w:val="center" w:pos="4677"/>
        <w:tab w:val="right" w:pos="9355"/>
      </w:tabs>
    </w:pPr>
  </w:style>
  <w:style w:type="character" w:customStyle="1" w:styleId="HeaderChar">
    <w:name w:val="Header Char"/>
    <w:basedOn w:val="DefaultParagraphFont"/>
    <w:link w:val="Header"/>
    <w:uiPriority w:val="99"/>
    <w:locked/>
    <w:rsid w:val="006924B2"/>
    <w:rPr>
      <w:rFonts w:ascii="Arial Unicode MS" w:hAnsi="Arial Unicode MS" w:cs="Arial Unicode MS"/>
      <w:color w:val="000000"/>
      <w:sz w:val="24"/>
      <w:szCs w:val="24"/>
      <w:lang w:eastAsia="ru-RU"/>
    </w:rPr>
  </w:style>
  <w:style w:type="paragraph" w:styleId="NormalWeb">
    <w:name w:val="Normal (Web)"/>
    <w:basedOn w:val="Normal"/>
    <w:uiPriority w:val="99"/>
    <w:semiHidden/>
    <w:rsid w:val="00A673D1"/>
    <w:rPr>
      <w:rFonts w:ascii="Times New Roman" w:hAnsi="Times New Roman" w:cs="Times New Roman"/>
    </w:rPr>
  </w:style>
  <w:style w:type="character" w:customStyle="1" w:styleId="a">
    <w:name w:val="Основной текст_"/>
    <w:basedOn w:val="DefaultParagraphFont"/>
    <w:link w:val="6"/>
    <w:uiPriority w:val="99"/>
    <w:locked/>
    <w:rsid w:val="00400508"/>
    <w:rPr>
      <w:rFonts w:ascii="Arial" w:hAnsi="Arial" w:cs="Arial"/>
      <w:sz w:val="23"/>
      <w:szCs w:val="23"/>
      <w:shd w:val="clear" w:color="auto" w:fill="FFFFFF"/>
    </w:rPr>
  </w:style>
  <w:style w:type="paragraph" w:customStyle="1" w:styleId="6">
    <w:name w:val="Основной текст6"/>
    <w:basedOn w:val="Normal"/>
    <w:link w:val="a"/>
    <w:uiPriority w:val="99"/>
    <w:rsid w:val="00400508"/>
    <w:pPr>
      <w:shd w:val="clear" w:color="auto" w:fill="FFFFFF"/>
      <w:spacing w:before="660" w:line="274" w:lineRule="exact"/>
      <w:jc w:val="both"/>
    </w:pPr>
    <w:rPr>
      <w:rFonts w:ascii="Arial" w:eastAsia="Calibri" w:hAnsi="Arial" w:cs="Arial"/>
      <w:color w:val="auto"/>
      <w:sz w:val="23"/>
      <w:szCs w:val="23"/>
      <w:lang w:eastAsia="en-US"/>
    </w:rPr>
  </w:style>
  <w:style w:type="paragraph" w:styleId="Footer">
    <w:name w:val="footer"/>
    <w:basedOn w:val="Normal"/>
    <w:link w:val="FooterChar"/>
    <w:uiPriority w:val="99"/>
    <w:rsid w:val="00B75EB4"/>
    <w:pPr>
      <w:tabs>
        <w:tab w:val="center" w:pos="4677"/>
        <w:tab w:val="right" w:pos="9355"/>
      </w:tabs>
    </w:pPr>
  </w:style>
  <w:style w:type="character" w:customStyle="1" w:styleId="FooterChar">
    <w:name w:val="Footer Char"/>
    <w:basedOn w:val="DefaultParagraphFont"/>
    <w:link w:val="Footer"/>
    <w:uiPriority w:val="99"/>
    <w:locked/>
    <w:rsid w:val="00B75EB4"/>
    <w:rPr>
      <w:rFonts w:ascii="Arial Unicode MS" w:hAnsi="Arial Unicode MS" w:cs="Arial Unicode MS"/>
      <w:color w:val="000000"/>
      <w:sz w:val="24"/>
      <w:szCs w:val="24"/>
      <w:lang w:eastAsia="ru-RU"/>
    </w:rPr>
  </w:style>
  <w:style w:type="paragraph" w:styleId="BalloonText">
    <w:name w:val="Balloon Text"/>
    <w:basedOn w:val="Normal"/>
    <w:link w:val="BalloonTextChar"/>
    <w:uiPriority w:val="99"/>
    <w:semiHidden/>
    <w:rsid w:val="00FA02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227"/>
    <w:rPr>
      <w:rFonts w:ascii="Tahoma"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1156</Words>
  <Characters>6591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User</dc:creator>
  <cp:keywords/>
  <dc:description/>
  <cp:lastModifiedBy>Arm---</cp:lastModifiedBy>
  <cp:revision>4</cp:revision>
  <cp:lastPrinted>2018-04-28T08:31:00Z</cp:lastPrinted>
  <dcterms:created xsi:type="dcterms:W3CDTF">2018-05-03T03:41:00Z</dcterms:created>
  <dcterms:modified xsi:type="dcterms:W3CDTF">2018-05-03T04:55:00Z</dcterms:modified>
</cp:coreProperties>
</file>