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FE" w:rsidRDefault="008475FE" w:rsidP="003D4524">
      <w:pPr>
        <w:pStyle w:val="1"/>
        <w:rPr>
          <w:sz w:val="36"/>
          <w:szCs w:val="36"/>
        </w:rPr>
      </w:pPr>
    </w:p>
    <w:p w:rsidR="008475FE" w:rsidRPr="00533EB4" w:rsidRDefault="008475FE" w:rsidP="003D4524">
      <w:pPr>
        <w:pStyle w:val="1"/>
        <w:rPr>
          <w:sz w:val="32"/>
          <w:szCs w:val="32"/>
        </w:rPr>
      </w:pPr>
      <w:r w:rsidRPr="00533EB4">
        <w:rPr>
          <w:sz w:val="32"/>
          <w:szCs w:val="32"/>
        </w:rPr>
        <w:t>Администрация Белозерского района</w:t>
      </w:r>
    </w:p>
    <w:p w:rsidR="008475FE" w:rsidRPr="00533EB4" w:rsidRDefault="008475FE" w:rsidP="003D4524">
      <w:pPr>
        <w:jc w:val="center"/>
        <w:rPr>
          <w:b/>
          <w:bCs/>
          <w:sz w:val="32"/>
          <w:szCs w:val="32"/>
        </w:rPr>
      </w:pPr>
      <w:r w:rsidRPr="00533EB4">
        <w:rPr>
          <w:b/>
          <w:bCs/>
          <w:sz w:val="32"/>
          <w:szCs w:val="32"/>
        </w:rPr>
        <w:t>Курганской области</w:t>
      </w:r>
    </w:p>
    <w:p w:rsidR="008475FE" w:rsidRPr="003F764F" w:rsidRDefault="008475FE" w:rsidP="003D4524">
      <w:pPr>
        <w:ind w:firstLine="708"/>
        <w:jc w:val="right"/>
        <w:rPr>
          <w:sz w:val="36"/>
          <w:szCs w:val="36"/>
        </w:rPr>
      </w:pPr>
    </w:p>
    <w:p w:rsidR="008475FE" w:rsidRPr="003471B8" w:rsidRDefault="008475FE" w:rsidP="003D4524">
      <w:pPr>
        <w:ind w:firstLine="708"/>
        <w:jc w:val="right"/>
      </w:pPr>
    </w:p>
    <w:p w:rsidR="008475FE" w:rsidRPr="00533EB4" w:rsidRDefault="008475FE" w:rsidP="003D4524">
      <w:pPr>
        <w:jc w:val="center"/>
        <w:rPr>
          <w:b/>
          <w:bCs/>
          <w:sz w:val="48"/>
          <w:szCs w:val="48"/>
        </w:rPr>
      </w:pPr>
      <w:r w:rsidRPr="00533EB4">
        <w:rPr>
          <w:b/>
          <w:bCs/>
          <w:sz w:val="48"/>
          <w:szCs w:val="48"/>
        </w:rPr>
        <w:t>ПОСТАНОВЛЕНИЕ</w:t>
      </w:r>
    </w:p>
    <w:p w:rsidR="008475FE" w:rsidRPr="003471B8" w:rsidRDefault="008475FE" w:rsidP="003D4524"/>
    <w:p w:rsidR="008475FE" w:rsidRPr="00533EB4" w:rsidRDefault="008475FE" w:rsidP="003D4524">
      <w:r w:rsidRPr="00533EB4">
        <w:t xml:space="preserve">от  « </w:t>
      </w:r>
      <w:r w:rsidRPr="00533EB4">
        <w:rPr>
          <w:u w:val="single"/>
        </w:rPr>
        <w:t xml:space="preserve">___ </w:t>
      </w:r>
      <w:r w:rsidRPr="00533EB4">
        <w:t xml:space="preserve">» </w:t>
      </w:r>
      <w:r w:rsidRPr="00796FAD">
        <w:t>марта</w:t>
      </w:r>
      <w:r w:rsidRPr="00533EB4">
        <w:t xml:space="preserve">  2018 года  № ___</w:t>
      </w:r>
    </w:p>
    <w:p w:rsidR="008475FE" w:rsidRPr="00533EB4" w:rsidRDefault="008475FE" w:rsidP="003D4524">
      <w:r w:rsidRPr="00533EB4">
        <w:t xml:space="preserve">                   с. Белозерское</w:t>
      </w:r>
    </w:p>
    <w:p w:rsidR="008475FE" w:rsidRPr="00533EB4" w:rsidRDefault="008475FE" w:rsidP="003D4524"/>
    <w:p w:rsidR="008475FE" w:rsidRPr="003471B8" w:rsidRDefault="008475FE" w:rsidP="003D4524"/>
    <w:p w:rsidR="008475FE" w:rsidRPr="003471B8" w:rsidRDefault="008475FE" w:rsidP="003D4524"/>
    <w:p w:rsidR="008475FE" w:rsidRPr="00533EB4" w:rsidRDefault="008475FE" w:rsidP="00E011E9">
      <w:pPr>
        <w:jc w:val="center"/>
        <w:rPr>
          <w:b/>
        </w:rPr>
      </w:pPr>
      <w:r w:rsidRPr="00533EB4">
        <w:rPr>
          <w:b/>
        </w:rPr>
        <w:t xml:space="preserve">О внесении изменений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8475FE" w:rsidRPr="00533EB4" w:rsidRDefault="008475FE" w:rsidP="003D4524">
      <w:pPr>
        <w:jc w:val="center"/>
        <w:rPr>
          <w:b/>
        </w:rPr>
      </w:pPr>
    </w:p>
    <w:p w:rsidR="008475FE" w:rsidRDefault="008475FE" w:rsidP="003D4524">
      <w:pPr>
        <w:pStyle w:val="1"/>
        <w:ind w:firstLine="737"/>
        <w:jc w:val="both"/>
        <w:rPr>
          <w:b w:val="0"/>
          <w:sz w:val="24"/>
          <w:szCs w:val="24"/>
        </w:rPr>
      </w:pPr>
    </w:p>
    <w:p w:rsidR="008475FE" w:rsidRPr="00533EB4" w:rsidRDefault="008475FE" w:rsidP="003D4524">
      <w:pPr>
        <w:pStyle w:val="1"/>
        <w:ind w:firstLine="737"/>
        <w:jc w:val="both"/>
        <w:rPr>
          <w:b w:val="0"/>
          <w:sz w:val="24"/>
          <w:szCs w:val="24"/>
        </w:rPr>
      </w:pPr>
      <w:r w:rsidRPr="00533EB4">
        <w:rPr>
          <w:b w:val="0"/>
          <w:sz w:val="24"/>
          <w:szCs w:val="24"/>
        </w:rPr>
        <w:t>В целях реализации государственной политики в сфере культуры Администрация Белозерского района</w:t>
      </w:r>
    </w:p>
    <w:p w:rsidR="008475FE" w:rsidRPr="00533EB4" w:rsidRDefault="008475FE" w:rsidP="003D4524">
      <w:pPr>
        <w:ind w:firstLine="737"/>
        <w:jc w:val="both"/>
      </w:pPr>
      <w:r w:rsidRPr="00533EB4">
        <w:t>ПОСТАНОВЛЯЕТ:</w:t>
      </w:r>
    </w:p>
    <w:p w:rsidR="008475FE" w:rsidRDefault="008475FE" w:rsidP="00A575A0">
      <w:pPr>
        <w:ind w:firstLine="737"/>
        <w:jc w:val="both"/>
      </w:pPr>
      <w:r w:rsidRPr="00533EB4">
        <w:t xml:space="preserve"> 1. Внести в 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следующие изменения:</w:t>
      </w:r>
      <w:r>
        <w:t xml:space="preserve"> </w:t>
      </w:r>
    </w:p>
    <w:p w:rsidR="008475FE" w:rsidRPr="00533EB4" w:rsidRDefault="008475FE" w:rsidP="00A575A0">
      <w:pPr>
        <w:ind w:firstLine="737"/>
        <w:jc w:val="both"/>
      </w:pPr>
      <w:r>
        <w:t xml:space="preserve">- пункт 5 раздела </w:t>
      </w:r>
      <w:r>
        <w:rPr>
          <w:lang w:val="en-US"/>
        </w:rPr>
        <w:t>IX</w:t>
      </w:r>
      <w:r w:rsidRPr="00533EB4">
        <w:t xml:space="preserve"> </w:t>
      </w:r>
      <w:r>
        <w:t xml:space="preserve">«Ресурсное обеспечение Муниципальной программы </w:t>
      </w:r>
      <w:r w:rsidRPr="00533EB4">
        <w:t>Белозерского района</w:t>
      </w:r>
      <w:r>
        <w:t xml:space="preserve"> «</w:t>
      </w:r>
      <w:r w:rsidRPr="00533EB4">
        <w:t>Сохранение и развитие культуры Белозерского района» на 2016-2020 годы</w:t>
      </w:r>
      <w:r>
        <w:t>» приложения к данному постановлению изложить в следующей редакции:</w:t>
      </w:r>
      <w:r w:rsidRPr="00533EB4">
        <w:t xml:space="preserve"> </w:t>
      </w:r>
    </w:p>
    <w:p w:rsidR="008475FE" w:rsidRPr="00533EB4" w:rsidRDefault="008475FE" w:rsidP="00533EB4">
      <w:r w:rsidRPr="00533EB4">
        <w:t>«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010"/>
        <w:gridCol w:w="852"/>
        <w:gridCol w:w="852"/>
        <w:gridCol w:w="852"/>
        <w:gridCol w:w="850"/>
        <w:gridCol w:w="855"/>
        <w:gridCol w:w="1799"/>
      </w:tblGrid>
      <w:tr w:rsidR="008475FE" w:rsidRPr="00533EB4" w:rsidTr="00A53F20">
        <w:trPr>
          <w:trHeight w:val="148"/>
        </w:trPr>
        <w:tc>
          <w:tcPr>
            <w:tcW w:w="261" w:type="pct"/>
            <w:vMerge w:val="restar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№</w:t>
            </w:r>
          </w:p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573" w:type="pct"/>
            <w:vMerge w:val="restar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Перечень основных направлений деятельности</w:t>
            </w:r>
          </w:p>
        </w:tc>
        <w:tc>
          <w:tcPr>
            <w:tcW w:w="2226" w:type="pct"/>
            <w:gridSpan w:val="5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Ресурсное обеспечение Программы</w:t>
            </w:r>
          </w:p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40" w:type="pct"/>
            <w:vMerge w:val="restar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Ответственные исполнители и соисполнители Программы</w:t>
            </w:r>
          </w:p>
        </w:tc>
      </w:tr>
      <w:tr w:rsidR="008475FE" w:rsidRPr="00533EB4" w:rsidTr="00A53F20">
        <w:trPr>
          <w:trHeight w:val="148"/>
        </w:trPr>
        <w:tc>
          <w:tcPr>
            <w:tcW w:w="261" w:type="pct"/>
            <w:vMerge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  <w:vMerge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 xml:space="preserve">2016 </w:t>
            </w:r>
          </w:p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5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445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444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447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40" w:type="pct"/>
            <w:vMerge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475FE" w:rsidRPr="00533EB4" w:rsidTr="00A53F20">
        <w:trPr>
          <w:trHeight w:val="278"/>
        </w:trPr>
        <w:tc>
          <w:tcPr>
            <w:tcW w:w="261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3E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3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>Развитие дополнительного образования в сфере культуры, юных дарований</w:t>
            </w:r>
          </w:p>
        </w:tc>
        <w:tc>
          <w:tcPr>
            <w:tcW w:w="445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5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7875,5</w:t>
            </w:r>
          </w:p>
        </w:tc>
        <w:tc>
          <w:tcPr>
            <w:tcW w:w="444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447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4372,0</w:t>
            </w:r>
          </w:p>
        </w:tc>
        <w:tc>
          <w:tcPr>
            <w:tcW w:w="940" w:type="pct"/>
          </w:tcPr>
          <w:p w:rsidR="008475FE" w:rsidRPr="00533EB4" w:rsidRDefault="008475FE" w:rsidP="00CD394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 xml:space="preserve">Отдел культуры, МКОУДО «Белозерская  ДШИ» </w:t>
            </w:r>
          </w:p>
        </w:tc>
      </w:tr>
      <w:tr w:rsidR="008475FE" w:rsidRPr="00533EB4" w:rsidTr="003D65C1">
        <w:trPr>
          <w:trHeight w:val="278"/>
        </w:trPr>
        <w:tc>
          <w:tcPr>
            <w:tcW w:w="261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39" w:type="pct"/>
            <w:gridSpan w:val="7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533EB4">
              <w:rPr>
                <w:rFonts w:ascii="Times New Roman" w:hAnsi="Times New Roman"/>
                <w:i/>
              </w:rPr>
              <w:t>В том числе:</w:t>
            </w:r>
          </w:p>
        </w:tc>
      </w:tr>
      <w:tr w:rsidR="008475FE" w:rsidRPr="00533EB4" w:rsidTr="00A53F20">
        <w:trPr>
          <w:trHeight w:val="278"/>
        </w:trPr>
        <w:tc>
          <w:tcPr>
            <w:tcW w:w="261" w:type="pct"/>
          </w:tcPr>
          <w:p w:rsidR="008475FE" w:rsidRPr="00533EB4" w:rsidRDefault="008475FE" w:rsidP="003D65C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73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EB4">
              <w:rPr>
                <w:rFonts w:ascii="Times New Roman" w:hAnsi="Times New Roman"/>
              </w:rPr>
              <w:t>инвестиции в объекты капитального строительства муниципальной собственности Курганской области, находящиеся на территории сельских поселений</w:t>
            </w:r>
          </w:p>
        </w:tc>
        <w:tc>
          <w:tcPr>
            <w:tcW w:w="445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</w:tcPr>
          <w:p w:rsidR="008475FE" w:rsidRPr="00533EB4" w:rsidRDefault="008475FE" w:rsidP="00533EB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33EB4">
              <w:rPr>
                <w:rFonts w:ascii="Times New Roman" w:hAnsi="Times New Roman"/>
                <w:b/>
              </w:rPr>
              <w:t>350</w:t>
            </w:r>
            <w:r>
              <w:rPr>
                <w:rFonts w:ascii="Times New Roman" w:hAnsi="Times New Roman"/>
                <w:b/>
              </w:rPr>
              <w:t>3</w:t>
            </w:r>
            <w:r w:rsidRPr="00533EB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4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7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0" w:type="pct"/>
          </w:tcPr>
          <w:p w:rsidR="008475FE" w:rsidRPr="00533EB4" w:rsidRDefault="008475FE" w:rsidP="003D65C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МКОУ</w:t>
            </w:r>
            <w:r w:rsidRPr="00533EB4">
              <w:rPr>
                <w:rFonts w:ascii="Times New Roman" w:hAnsi="Times New Roman"/>
              </w:rPr>
              <w:t>ДО «Белозерская  ДШИ»</w:t>
            </w:r>
          </w:p>
        </w:tc>
      </w:tr>
    </w:tbl>
    <w:p w:rsidR="008475FE" w:rsidRPr="00533EB4" w:rsidRDefault="008475FE" w:rsidP="00533EB4">
      <w:r w:rsidRPr="00533EB4">
        <w:t xml:space="preserve">  »</w:t>
      </w:r>
      <w:r>
        <w:t>.</w:t>
      </w:r>
    </w:p>
    <w:p w:rsidR="008475FE" w:rsidRPr="00533EB4" w:rsidRDefault="008475FE" w:rsidP="003D4524">
      <w:pPr>
        <w:ind w:firstLine="737"/>
        <w:jc w:val="both"/>
      </w:pPr>
      <w:r w:rsidRPr="00533EB4">
        <w:t xml:space="preserve"> 2. Опубликовать настоящее постановление на официальном сайте Администрации Белозерского района.</w:t>
      </w:r>
    </w:p>
    <w:p w:rsidR="008475FE" w:rsidRPr="00533EB4" w:rsidRDefault="008475FE" w:rsidP="003D4524">
      <w:pPr>
        <w:ind w:firstLine="737"/>
        <w:jc w:val="both"/>
      </w:pPr>
      <w:r w:rsidRPr="00533EB4">
        <w:t xml:space="preserve"> 3. Контроль за выполнением настоящее постановления возложить на заместителя Главы Белозерского района, начальника управления социальной политики М.Л. Баязитову. </w:t>
      </w:r>
    </w:p>
    <w:p w:rsidR="008475FE" w:rsidRPr="00533EB4" w:rsidRDefault="008475FE" w:rsidP="003D4524">
      <w:pPr>
        <w:ind w:firstLine="737"/>
      </w:pPr>
    </w:p>
    <w:p w:rsidR="008475FE" w:rsidRDefault="008475FE" w:rsidP="00533EB4">
      <w:pPr>
        <w:tabs>
          <w:tab w:val="left" w:pos="6720"/>
        </w:tabs>
      </w:pPr>
    </w:p>
    <w:p w:rsidR="008475FE" w:rsidRDefault="008475FE" w:rsidP="00533EB4">
      <w:pPr>
        <w:tabs>
          <w:tab w:val="left" w:pos="6720"/>
        </w:tabs>
      </w:pPr>
      <w:r>
        <w:t xml:space="preserve">     </w:t>
      </w:r>
    </w:p>
    <w:p w:rsidR="008475FE" w:rsidRDefault="008475FE" w:rsidP="00533EB4">
      <w:pPr>
        <w:tabs>
          <w:tab w:val="left" w:pos="6720"/>
        </w:tabs>
        <w:rPr>
          <w:sz w:val="22"/>
          <w:szCs w:val="22"/>
        </w:rPr>
      </w:pPr>
      <w:r w:rsidRPr="00533EB4">
        <w:t xml:space="preserve">Глава Белозерского района </w:t>
      </w:r>
      <w:r w:rsidRPr="00533EB4">
        <w:tab/>
      </w:r>
      <w:r>
        <w:t xml:space="preserve">                    </w:t>
      </w:r>
      <w:bookmarkStart w:id="0" w:name="_GoBack"/>
      <w:bookmarkEnd w:id="0"/>
      <w:r w:rsidRPr="00533EB4">
        <w:t>В.В. Терёхин</w:t>
      </w:r>
    </w:p>
    <w:sectPr w:rsidR="008475FE" w:rsidSect="00AB4E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7EA2"/>
    <w:multiLevelType w:val="multilevel"/>
    <w:tmpl w:val="A58C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4B32EF"/>
    <w:multiLevelType w:val="multilevel"/>
    <w:tmpl w:val="6E425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07681"/>
    <w:rsid w:val="000108A4"/>
    <w:rsid w:val="001B72DB"/>
    <w:rsid w:val="00256626"/>
    <w:rsid w:val="003471B8"/>
    <w:rsid w:val="003C30D3"/>
    <w:rsid w:val="003D4524"/>
    <w:rsid w:val="003D65C1"/>
    <w:rsid w:val="003F764F"/>
    <w:rsid w:val="00533EB4"/>
    <w:rsid w:val="00685867"/>
    <w:rsid w:val="00686953"/>
    <w:rsid w:val="00790F0A"/>
    <w:rsid w:val="00796FAD"/>
    <w:rsid w:val="008475FE"/>
    <w:rsid w:val="00967520"/>
    <w:rsid w:val="009A1004"/>
    <w:rsid w:val="009C2DDC"/>
    <w:rsid w:val="00A53F20"/>
    <w:rsid w:val="00A55AEC"/>
    <w:rsid w:val="00A575A0"/>
    <w:rsid w:val="00A77317"/>
    <w:rsid w:val="00AB4EC2"/>
    <w:rsid w:val="00AD4648"/>
    <w:rsid w:val="00B20B9A"/>
    <w:rsid w:val="00BE57F6"/>
    <w:rsid w:val="00CD3943"/>
    <w:rsid w:val="00D6552E"/>
    <w:rsid w:val="00E011E9"/>
    <w:rsid w:val="00E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BE5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273</Words>
  <Characters>1560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2</cp:revision>
  <cp:lastPrinted>2018-03-19T08:49:00Z</cp:lastPrinted>
  <dcterms:created xsi:type="dcterms:W3CDTF">2018-03-19T08:51:00Z</dcterms:created>
  <dcterms:modified xsi:type="dcterms:W3CDTF">2018-03-19T08:51:00Z</dcterms:modified>
</cp:coreProperties>
</file>