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A" w:rsidRPr="00602290" w:rsidRDefault="009D1F5A" w:rsidP="00424B20">
      <w:pPr>
        <w:jc w:val="center"/>
        <w:rPr>
          <w:b/>
          <w:sz w:val="36"/>
          <w:szCs w:val="36"/>
        </w:rPr>
      </w:pPr>
      <w:r w:rsidRPr="00602290">
        <w:rPr>
          <w:b/>
          <w:sz w:val="36"/>
          <w:szCs w:val="36"/>
        </w:rPr>
        <w:t>Администрация Белозерского района</w:t>
      </w:r>
    </w:p>
    <w:p w:rsidR="009D1F5A" w:rsidRPr="00602290" w:rsidRDefault="009D1F5A" w:rsidP="00424B20">
      <w:pPr>
        <w:jc w:val="center"/>
        <w:rPr>
          <w:sz w:val="28"/>
          <w:szCs w:val="28"/>
        </w:rPr>
      </w:pPr>
      <w:r w:rsidRPr="00602290">
        <w:rPr>
          <w:b/>
          <w:sz w:val="36"/>
          <w:szCs w:val="36"/>
        </w:rPr>
        <w:t>Курганск</w:t>
      </w:r>
      <w:r>
        <w:rPr>
          <w:b/>
          <w:sz w:val="36"/>
          <w:szCs w:val="36"/>
        </w:rPr>
        <w:t>ой</w:t>
      </w:r>
      <w:r w:rsidRPr="00602290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  <w:r w:rsidRPr="00602290">
        <w:rPr>
          <w:sz w:val="28"/>
          <w:szCs w:val="28"/>
        </w:rPr>
        <w:t xml:space="preserve">       </w:t>
      </w:r>
    </w:p>
    <w:p w:rsidR="009D1F5A" w:rsidRPr="00602290" w:rsidRDefault="009D1F5A" w:rsidP="00424B20">
      <w:pPr>
        <w:jc w:val="center"/>
        <w:rPr>
          <w:b/>
          <w:sz w:val="28"/>
          <w:szCs w:val="28"/>
        </w:rPr>
      </w:pPr>
    </w:p>
    <w:p w:rsidR="009D1F5A" w:rsidRPr="00602290" w:rsidRDefault="009D1F5A" w:rsidP="00424B20">
      <w:pPr>
        <w:jc w:val="center"/>
        <w:rPr>
          <w:b/>
          <w:sz w:val="52"/>
          <w:szCs w:val="52"/>
        </w:rPr>
      </w:pPr>
      <w:r w:rsidRPr="00602290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ОСТАНОВЛЕНИЕ</w:t>
      </w:r>
    </w:p>
    <w:p w:rsidR="009D1F5A" w:rsidRDefault="009D1F5A" w:rsidP="00424B20">
      <w:pPr>
        <w:rPr>
          <w:sz w:val="28"/>
          <w:szCs w:val="28"/>
        </w:rPr>
      </w:pPr>
    </w:p>
    <w:p w:rsidR="009D1F5A" w:rsidRPr="00602290" w:rsidRDefault="009D1F5A" w:rsidP="00424B20">
      <w:pPr>
        <w:rPr>
          <w:sz w:val="28"/>
          <w:szCs w:val="28"/>
        </w:rPr>
      </w:pPr>
    </w:p>
    <w:p w:rsidR="009D1F5A" w:rsidRPr="002A5B48" w:rsidRDefault="009D1F5A" w:rsidP="00424B20">
      <w:pPr>
        <w:rPr>
          <w:sz w:val="28"/>
          <w:szCs w:val="28"/>
        </w:rPr>
      </w:pPr>
      <w:r w:rsidRPr="002A5B48">
        <w:rPr>
          <w:sz w:val="28"/>
          <w:szCs w:val="28"/>
        </w:rPr>
        <w:t>о</w:t>
      </w:r>
      <w:r>
        <w:rPr>
          <w:sz w:val="28"/>
          <w:szCs w:val="28"/>
        </w:rPr>
        <w:t xml:space="preserve">т «19» февраля 2019 года №77 </w:t>
      </w:r>
    </w:p>
    <w:p w:rsidR="009D1F5A" w:rsidRPr="00602290" w:rsidRDefault="009D1F5A" w:rsidP="00424B20">
      <w:pPr>
        <w:rPr>
          <w:sz w:val="20"/>
          <w:szCs w:val="20"/>
        </w:rPr>
      </w:pPr>
      <w:r w:rsidRPr="0060229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602290">
        <w:rPr>
          <w:sz w:val="20"/>
          <w:szCs w:val="20"/>
        </w:rPr>
        <w:t xml:space="preserve">  с. Белозерское</w:t>
      </w:r>
    </w:p>
    <w:p w:rsidR="009D1F5A" w:rsidRPr="005A2D5A" w:rsidRDefault="009D1F5A" w:rsidP="00424B20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9D1F5A" w:rsidRPr="00290B20" w:rsidRDefault="009D1F5A" w:rsidP="00424B20">
      <w:pPr>
        <w:jc w:val="center"/>
        <w:rPr>
          <w:b/>
          <w:bCs/>
          <w:sz w:val="28"/>
          <w:szCs w:val="28"/>
        </w:rPr>
      </w:pPr>
      <w:r w:rsidRPr="00415423">
        <w:rPr>
          <w:b/>
          <w:spacing w:val="-1"/>
          <w:sz w:val="27"/>
          <w:szCs w:val="27"/>
        </w:rPr>
        <w:t xml:space="preserve">О внесении изменений в постановление Администрации Белозерского района от </w:t>
      </w:r>
      <w:r>
        <w:rPr>
          <w:b/>
          <w:spacing w:val="-1"/>
          <w:sz w:val="27"/>
          <w:szCs w:val="27"/>
        </w:rPr>
        <w:t>26</w:t>
      </w:r>
      <w:r w:rsidRPr="00415423">
        <w:rPr>
          <w:b/>
          <w:spacing w:val="-1"/>
          <w:sz w:val="27"/>
          <w:szCs w:val="27"/>
        </w:rPr>
        <w:t xml:space="preserve"> </w:t>
      </w:r>
      <w:r>
        <w:rPr>
          <w:b/>
          <w:spacing w:val="-1"/>
          <w:sz w:val="27"/>
          <w:szCs w:val="27"/>
        </w:rPr>
        <w:t>ноября</w:t>
      </w:r>
      <w:r w:rsidRPr="00415423">
        <w:rPr>
          <w:b/>
          <w:spacing w:val="-1"/>
          <w:sz w:val="27"/>
          <w:szCs w:val="27"/>
        </w:rPr>
        <w:t xml:space="preserve"> 201</w:t>
      </w:r>
      <w:r>
        <w:rPr>
          <w:b/>
          <w:spacing w:val="-1"/>
          <w:sz w:val="27"/>
          <w:szCs w:val="27"/>
        </w:rPr>
        <w:t>8</w:t>
      </w:r>
      <w:r w:rsidRPr="00415423">
        <w:rPr>
          <w:b/>
          <w:spacing w:val="-1"/>
          <w:sz w:val="27"/>
          <w:szCs w:val="27"/>
        </w:rPr>
        <w:t xml:space="preserve"> года №</w:t>
      </w:r>
      <w:r>
        <w:rPr>
          <w:b/>
          <w:spacing w:val="-1"/>
          <w:sz w:val="27"/>
          <w:szCs w:val="27"/>
        </w:rPr>
        <w:t>748 «</w:t>
      </w:r>
      <w:r w:rsidRPr="00290B20">
        <w:rPr>
          <w:b/>
          <w:bCs/>
          <w:sz w:val="28"/>
          <w:szCs w:val="28"/>
        </w:rPr>
        <w:t>Об утверждении порядка подготовки и утверждения документации по планировке территории</w:t>
      </w:r>
      <w:r>
        <w:rPr>
          <w:b/>
          <w:sz w:val="28"/>
          <w:szCs w:val="28"/>
        </w:rPr>
        <w:t>»</w:t>
      </w:r>
    </w:p>
    <w:p w:rsidR="009D1F5A" w:rsidRPr="00570826" w:rsidRDefault="009D1F5A" w:rsidP="00424B20">
      <w:pPr>
        <w:shd w:val="clear" w:color="auto" w:fill="FFFFFF"/>
        <w:jc w:val="center"/>
        <w:rPr>
          <w:b/>
          <w:sz w:val="28"/>
          <w:szCs w:val="28"/>
        </w:rPr>
      </w:pPr>
    </w:p>
    <w:p w:rsidR="009D1F5A" w:rsidRPr="005A2D5A" w:rsidRDefault="009D1F5A" w:rsidP="00424B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2D5A">
        <w:rPr>
          <w:sz w:val="28"/>
          <w:szCs w:val="28"/>
        </w:rPr>
        <w:t>В целях приведения нормативного правового акта Администрации Белозерского района в соответствии с действующим законодательством, Администрация Белозерского района</w:t>
      </w:r>
    </w:p>
    <w:p w:rsidR="009D1F5A" w:rsidRPr="005A2D5A" w:rsidRDefault="009D1F5A" w:rsidP="00424B20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ПОСТАНОВЛЯЕТ:</w:t>
      </w:r>
      <w:r w:rsidRPr="005A2D5A">
        <w:rPr>
          <w:bCs/>
          <w:sz w:val="28"/>
          <w:szCs w:val="28"/>
        </w:rPr>
        <w:tab/>
      </w:r>
    </w:p>
    <w:p w:rsidR="009D1F5A" w:rsidRPr="005A2D5A" w:rsidRDefault="009D1F5A" w:rsidP="00424B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A2D5A">
        <w:rPr>
          <w:rStyle w:val="Strong"/>
          <w:rFonts w:ascii="Times New Roman" w:hAnsi="Times New Roman"/>
          <w:b w:val="0"/>
          <w:bCs/>
          <w:sz w:val="28"/>
          <w:szCs w:val="28"/>
        </w:rPr>
        <w:t>1</w:t>
      </w:r>
      <w:r w:rsidRPr="005A2D5A">
        <w:rPr>
          <w:rStyle w:val="Strong"/>
          <w:rFonts w:ascii="Times New Roman" w:hAnsi="Times New Roman"/>
          <w:bCs/>
          <w:sz w:val="28"/>
          <w:szCs w:val="28"/>
        </w:rPr>
        <w:t xml:space="preserve">. </w:t>
      </w:r>
      <w:r w:rsidRPr="005A2D5A">
        <w:rPr>
          <w:rFonts w:ascii="Times New Roman" w:hAnsi="Times New Roman"/>
          <w:sz w:val="28"/>
          <w:szCs w:val="28"/>
        </w:rPr>
        <w:t xml:space="preserve">Внести в постановление Администрации Белозерского района </w:t>
      </w:r>
      <w:r w:rsidRPr="00290B20">
        <w:rPr>
          <w:rFonts w:ascii="Times New Roman" w:hAnsi="Times New Roman"/>
          <w:sz w:val="28"/>
          <w:szCs w:val="28"/>
        </w:rPr>
        <w:t>от 26 ноября 2018 года №748 «Об утверждении порядка подготовки и утверждения документации по планировке территории»</w:t>
      </w:r>
      <w:r w:rsidRPr="005A2D5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D1F5A" w:rsidRPr="005A2D5A" w:rsidRDefault="009D1F5A" w:rsidP="00424B2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A2D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подпункт «г» </w:t>
      </w:r>
      <w:r w:rsidRPr="005A2D5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5A2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5A2D5A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A2D5A">
        <w:rPr>
          <w:rFonts w:ascii="Times New Roman" w:hAnsi="Times New Roman"/>
          <w:sz w:val="28"/>
          <w:szCs w:val="28"/>
        </w:rPr>
        <w:t xml:space="preserve"> приложения к данному постановлению изложить в следующей редакции: «</w:t>
      </w:r>
      <w:r w:rsidRPr="00AE6276">
        <w:rPr>
          <w:rFonts w:ascii="Times New Roman" w:hAnsi="Times New Roman"/>
          <w:sz w:val="28"/>
          <w:szCs w:val="28"/>
          <w:lang w:eastAsia="hi-IN" w:bidi="hi-IN"/>
        </w:rPr>
        <w:t>г) </w:t>
      </w:r>
      <w:r w:rsidRPr="00AE6276">
        <w:rPr>
          <w:rFonts w:ascii="Times New Roman" w:hAnsi="Times New Roman"/>
          <w:sz w:val="28"/>
          <w:szCs w:val="28"/>
        </w:rPr>
        <w:t>владельцу автомобильной дороги (за исключением Администрации Белозерского района</w:t>
      </w:r>
      <w:r>
        <w:rPr>
          <w:rFonts w:ascii="Times New Roman" w:hAnsi="Times New Roman"/>
          <w:sz w:val="28"/>
          <w:szCs w:val="28"/>
        </w:rPr>
        <w:t>)</w:t>
      </w:r>
      <w:r w:rsidRPr="00AE6276">
        <w:rPr>
          <w:rFonts w:ascii="Times New Roman" w:hAnsi="Times New Roman"/>
          <w:sz w:val="28"/>
          <w:szCs w:val="28"/>
        </w:rPr>
        <w:t xml:space="preserve">, </w:t>
      </w:r>
      <w:r w:rsidRPr="00AE6276">
        <w:rPr>
          <w:rFonts w:ascii="Times New Roman" w:hAnsi="Times New Roman"/>
          <w:sz w:val="28"/>
          <w:szCs w:val="28"/>
          <w:lang w:eastAsia="hi-IN" w:bidi="hi-IN"/>
        </w:rPr>
        <w:t xml:space="preserve">если документация по планировке территории, </w:t>
      </w:r>
      <w:r w:rsidRPr="00AE6276">
        <w:rPr>
          <w:rFonts w:ascii="Times New Roman" w:hAnsi="Times New Roman"/>
          <w:sz w:val="28"/>
          <w:szCs w:val="28"/>
        </w:rPr>
        <w:t>предусматривает размещение объекта капитального строительства в границах придорожной полосы автомобильной дороги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5A2D5A">
        <w:rPr>
          <w:rFonts w:ascii="Times New Roman" w:hAnsi="Times New Roman"/>
          <w:sz w:val="28"/>
          <w:szCs w:val="28"/>
        </w:rPr>
        <w:t>»;</w:t>
      </w:r>
    </w:p>
    <w:p w:rsidR="009D1F5A" w:rsidRPr="00AE6276" w:rsidRDefault="009D1F5A" w:rsidP="00424B20">
      <w:pPr>
        <w:pStyle w:val="ConsPlusDocList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20">
        <w:rPr>
          <w:rFonts w:ascii="Times New Roman" w:hAnsi="Times New Roman" w:cs="Times New Roman"/>
          <w:sz w:val="28"/>
          <w:szCs w:val="28"/>
        </w:rPr>
        <w:t xml:space="preserve">- пункт 10 главы </w:t>
      </w:r>
      <w:r w:rsidRPr="00290B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0B20">
        <w:rPr>
          <w:rFonts w:ascii="Times New Roman" w:hAnsi="Times New Roman" w:cs="Times New Roman"/>
          <w:sz w:val="28"/>
          <w:szCs w:val="28"/>
        </w:rPr>
        <w:t xml:space="preserve"> приложения к данному постановлению изложить в следующей редакции: </w:t>
      </w:r>
      <w:r w:rsidRPr="005A2D5A">
        <w:rPr>
          <w:sz w:val="28"/>
          <w:szCs w:val="28"/>
          <w:lang w:eastAsia="ar-SA" w:bidi="ar-SA"/>
        </w:rPr>
        <w:t>«</w:t>
      </w:r>
      <w:r w:rsidRPr="00AE6276">
        <w:rPr>
          <w:rFonts w:ascii="Times New Roman" w:hAnsi="Times New Roman" w:cs="Times New Roman"/>
          <w:sz w:val="28"/>
          <w:szCs w:val="28"/>
        </w:rPr>
        <w:t>10. При получении от федерального органа исполнительной власти, Департамента природных ресурсов и охраны окружающей среды Курганской области, органа местного самоуправления, владельца автомобильной дороги, указанных в пункте 9 Порядка, (далее – согласующий орган) отказа в согласовании документации по планировке территории, разработанной на основании решения Администрации Белозерского района, Администрация Белозерского района в течение тридцати календарных дней обеспечивает доработку документации по планировке территории с учетом замечаний, содержащихся в отказе в согласовании согласующего органа, её проверку на соответствие требованиям Градостроительного кодекса Российской Федерации, направление в согласующий орган в соответствии с пунктом 9 настоящего Порядка.</w:t>
      </w:r>
    </w:p>
    <w:p w:rsidR="009D1F5A" w:rsidRPr="005D666D" w:rsidRDefault="009D1F5A" w:rsidP="00424B20">
      <w:pPr>
        <w:ind w:firstLine="709"/>
        <w:jc w:val="both"/>
        <w:rPr>
          <w:sz w:val="28"/>
          <w:szCs w:val="28"/>
        </w:rPr>
      </w:pPr>
      <w:r w:rsidRPr="00AE6276">
        <w:rPr>
          <w:sz w:val="28"/>
          <w:szCs w:val="28"/>
        </w:rPr>
        <w:t>При получении от согласующего органа отказа в согласовании документации по планировке территории, разработанной лицом, указанным в части 1</w:t>
      </w:r>
      <w:r w:rsidRPr="00AE6276">
        <w:rPr>
          <w:sz w:val="28"/>
          <w:szCs w:val="28"/>
          <w:vertAlign w:val="superscript"/>
        </w:rPr>
        <w:t>1</w:t>
      </w:r>
      <w:r w:rsidRPr="00AE6276">
        <w:rPr>
          <w:sz w:val="28"/>
          <w:szCs w:val="28"/>
        </w:rPr>
        <w:t xml:space="preserve"> статьи 45 Градостроительного кодекса Российской Федерации</w:t>
      </w:r>
      <w:r w:rsidRPr="00AE6276">
        <w:rPr>
          <w:sz w:val="28"/>
          <w:szCs w:val="28"/>
          <w:lang w:eastAsia="hi-IN" w:bidi="hi-IN"/>
        </w:rPr>
        <w:t>,</w:t>
      </w:r>
      <w:r w:rsidRPr="00AE6276">
        <w:rPr>
          <w:sz w:val="28"/>
          <w:szCs w:val="28"/>
        </w:rPr>
        <w:t xml:space="preserve"> Администрация Белозерского района в течение пяти календарных дней направляет документацию по планировке территории такому лицу на доработку с учетом замечаний, содержащихся в отказе в согласовании согласующего органа. Администрация Белозерского района в течение тридцати календарных дней после получения от лица, указанного в части 1</w:t>
      </w:r>
      <w:r w:rsidRPr="00AE6276">
        <w:rPr>
          <w:sz w:val="28"/>
          <w:szCs w:val="28"/>
          <w:vertAlign w:val="superscript"/>
        </w:rPr>
        <w:t>1</w:t>
      </w:r>
      <w:r w:rsidRPr="00AE6276">
        <w:rPr>
          <w:sz w:val="28"/>
          <w:szCs w:val="28"/>
        </w:rPr>
        <w:t xml:space="preserve"> статьи 45 Градостроительного кодекса Российской Федерации, доработанной документации по планировке территории обеспечивает её проверку на соответствие требованиям Градостроительного кодекса Российской Федерации, направление в согласующий орган в соответствии </w:t>
      </w:r>
      <w:r>
        <w:rPr>
          <w:sz w:val="28"/>
          <w:szCs w:val="28"/>
        </w:rPr>
        <w:t>с пунктом 9 настоящего Порядка.</w:t>
      </w:r>
      <w:r w:rsidRPr="005D666D">
        <w:rPr>
          <w:color w:val="000000"/>
          <w:sz w:val="28"/>
          <w:szCs w:val="28"/>
        </w:rPr>
        <w:t>».</w:t>
      </w:r>
    </w:p>
    <w:p w:rsidR="009D1F5A" w:rsidRPr="005A2D5A" w:rsidRDefault="009D1F5A" w:rsidP="00424B2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5A2D5A">
        <w:rPr>
          <w:sz w:val="28"/>
          <w:szCs w:val="28"/>
        </w:rPr>
        <w:t>Опубликовать настоящее постановление на официальном сайте Администрации Белозерского района в информационно-телекоммуникационной сети «Интернет».</w:t>
      </w:r>
    </w:p>
    <w:p w:rsidR="009D1F5A" w:rsidRPr="005A2D5A" w:rsidRDefault="009D1F5A" w:rsidP="00424B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2D5A">
        <w:rPr>
          <w:bCs/>
          <w:sz w:val="28"/>
          <w:szCs w:val="28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9D1F5A" w:rsidRPr="005A2D5A" w:rsidRDefault="009D1F5A" w:rsidP="00424B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1F5A" w:rsidRPr="005A2D5A" w:rsidRDefault="009D1F5A" w:rsidP="00424B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1F5A" w:rsidRPr="005A2D5A" w:rsidRDefault="009D1F5A" w:rsidP="00424B20">
      <w:pPr>
        <w:rPr>
          <w:sz w:val="28"/>
          <w:szCs w:val="28"/>
        </w:rPr>
      </w:pPr>
      <w:r w:rsidRPr="005A2D5A">
        <w:rPr>
          <w:sz w:val="28"/>
          <w:szCs w:val="28"/>
        </w:rPr>
        <w:t xml:space="preserve">Глава Белозерского района                                                            В.В. Терёхин </w:t>
      </w:r>
      <w:r w:rsidRPr="005A2D5A">
        <w:rPr>
          <w:sz w:val="28"/>
          <w:szCs w:val="28"/>
        </w:rPr>
        <w:tab/>
      </w:r>
    </w:p>
    <w:sectPr w:rsidR="009D1F5A" w:rsidRPr="005A2D5A" w:rsidSect="00424B20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5A" w:rsidRDefault="009D1F5A">
      <w:r>
        <w:separator/>
      </w:r>
    </w:p>
  </w:endnote>
  <w:endnote w:type="continuationSeparator" w:id="0">
    <w:p w:rsidR="009D1F5A" w:rsidRDefault="009D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5A" w:rsidRDefault="009D1F5A">
      <w:r>
        <w:separator/>
      </w:r>
    </w:p>
  </w:footnote>
  <w:footnote w:type="continuationSeparator" w:id="0">
    <w:p w:rsidR="009D1F5A" w:rsidRDefault="009D1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5A" w:rsidRDefault="009D1F5A" w:rsidP="009A56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F5A" w:rsidRDefault="009D1F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5A" w:rsidRDefault="009D1F5A" w:rsidP="009A56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F5A" w:rsidRDefault="009D1F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56"/>
    <w:rsid w:val="000232CC"/>
    <w:rsid w:val="0004768A"/>
    <w:rsid w:val="00053432"/>
    <w:rsid w:val="000D178D"/>
    <w:rsid w:val="000F2FA9"/>
    <w:rsid w:val="00165C51"/>
    <w:rsid w:val="00183446"/>
    <w:rsid w:val="00185267"/>
    <w:rsid w:val="001A0C43"/>
    <w:rsid w:val="001A5923"/>
    <w:rsid w:val="001F53F8"/>
    <w:rsid w:val="00223D9C"/>
    <w:rsid w:val="0024315E"/>
    <w:rsid w:val="00270053"/>
    <w:rsid w:val="00290B20"/>
    <w:rsid w:val="002A1396"/>
    <w:rsid w:val="002A458D"/>
    <w:rsid w:val="002A5B48"/>
    <w:rsid w:val="00306356"/>
    <w:rsid w:val="003122D5"/>
    <w:rsid w:val="00374347"/>
    <w:rsid w:val="003B5F5B"/>
    <w:rsid w:val="00415423"/>
    <w:rsid w:val="00424B20"/>
    <w:rsid w:val="00446458"/>
    <w:rsid w:val="00492616"/>
    <w:rsid w:val="00550FFB"/>
    <w:rsid w:val="00563A40"/>
    <w:rsid w:val="00570826"/>
    <w:rsid w:val="005A2D5A"/>
    <w:rsid w:val="005D666D"/>
    <w:rsid w:val="005E53F5"/>
    <w:rsid w:val="00602290"/>
    <w:rsid w:val="00623C9A"/>
    <w:rsid w:val="00685EB2"/>
    <w:rsid w:val="006B70E0"/>
    <w:rsid w:val="006C2302"/>
    <w:rsid w:val="006E6C23"/>
    <w:rsid w:val="0076424E"/>
    <w:rsid w:val="00783BF0"/>
    <w:rsid w:val="007E5EF3"/>
    <w:rsid w:val="00811461"/>
    <w:rsid w:val="008204B1"/>
    <w:rsid w:val="00853E65"/>
    <w:rsid w:val="008F209F"/>
    <w:rsid w:val="008F596C"/>
    <w:rsid w:val="00934F5F"/>
    <w:rsid w:val="00977B92"/>
    <w:rsid w:val="009A5633"/>
    <w:rsid w:val="009D1F5A"/>
    <w:rsid w:val="009D4FE9"/>
    <w:rsid w:val="00A16DB7"/>
    <w:rsid w:val="00A60610"/>
    <w:rsid w:val="00A91E0B"/>
    <w:rsid w:val="00AA4D0E"/>
    <w:rsid w:val="00AB125C"/>
    <w:rsid w:val="00AD0947"/>
    <w:rsid w:val="00AE6276"/>
    <w:rsid w:val="00B2410D"/>
    <w:rsid w:val="00B32651"/>
    <w:rsid w:val="00B43DD9"/>
    <w:rsid w:val="00B81F25"/>
    <w:rsid w:val="00BC1249"/>
    <w:rsid w:val="00BC78D1"/>
    <w:rsid w:val="00C35855"/>
    <w:rsid w:val="00C66E7C"/>
    <w:rsid w:val="00C7721D"/>
    <w:rsid w:val="00C8487C"/>
    <w:rsid w:val="00CC12E1"/>
    <w:rsid w:val="00CE5DB3"/>
    <w:rsid w:val="00D077BE"/>
    <w:rsid w:val="00D27DD0"/>
    <w:rsid w:val="00DD175F"/>
    <w:rsid w:val="00DE128A"/>
    <w:rsid w:val="00E0028F"/>
    <w:rsid w:val="00E03C87"/>
    <w:rsid w:val="00EE4D67"/>
    <w:rsid w:val="00F04E42"/>
    <w:rsid w:val="00F2385D"/>
    <w:rsid w:val="00F63D65"/>
    <w:rsid w:val="00F711E9"/>
    <w:rsid w:val="00F80967"/>
    <w:rsid w:val="00F81601"/>
    <w:rsid w:val="00FA3605"/>
    <w:rsid w:val="00FC65AB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6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306356"/>
    <w:rPr>
      <w:rFonts w:cs="Times New Roman"/>
      <w:b/>
    </w:rPr>
  </w:style>
  <w:style w:type="character" w:customStyle="1" w:styleId="FontStyle17">
    <w:name w:val="Font Style17"/>
    <w:uiPriority w:val="99"/>
    <w:rsid w:val="00306356"/>
    <w:rPr>
      <w:rFonts w:ascii="Times New Roman" w:hAnsi="Times New Roman"/>
      <w:b/>
      <w:spacing w:val="10"/>
      <w:sz w:val="24"/>
    </w:rPr>
  </w:style>
  <w:style w:type="paragraph" w:styleId="ListParagraph">
    <w:name w:val="List Paragraph"/>
    <w:basedOn w:val="Normal"/>
    <w:uiPriority w:val="99"/>
    <w:qFormat/>
    <w:rsid w:val="0030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FA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5B48"/>
    <w:pPr>
      <w:suppressAutoHyphens/>
      <w:spacing w:after="120" w:line="100" w:lineRule="atLeast"/>
    </w:pPr>
    <w:rPr>
      <w:rFonts w:ascii="Arial" w:eastAsia="SimSun" w:hAnsi="Arial" w:cs="Arial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5B48"/>
    <w:rPr>
      <w:rFonts w:ascii="Arial" w:eastAsia="SimSun" w:hAnsi="Arial" w:cs="Arial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2A5B48"/>
    <w:rPr>
      <w:lang w:eastAsia="en-US"/>
    </w:rPr>
  </w:style>
  <w:style w:type="character" w:customStyle="1" w:styleId="blk">
    <w:name w:val="blk"/>
    <w:basedOn w:val="DefaultParagraphFont"/>
    <w:uiPriority w:val="99"/>
    <w:rsid w:val="00E03C87"/>
    <w:rPr>
      <w:rFonts w:cs="Times New Roman"/>
    </w:rPr>
  </w:style>
  <w:style w:type="character" w:customStyle="1" w:styleId="1">
    <w:name w:val="Основной шрифт абзаца1"/>
    <w:uiPriority w:val="99"/>
    <w:rsid w:val="005A2D5A"/>
  </w:style>
  <w:style w:type="paragraph" w:customStyle="1" w:styleId="ConsPlusDocList">
    <w:name w:val="ConsPlusDocList"/>
    <w:next w:val="Normal"/>
    <w:uiPriority w:val="99"/>
    <w:rsid w:val="00290B20"/>
    <w:pPr>
      <w:widowControl w:val="0"/>
      <w:autoSpaceDE w:val="0"/>
      <w:spacing w:line="100" w:lineRule="atLeast"/>
      <w:textAlignment w:val="baseline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424B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60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4B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464</Words>
  <Characters>2648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Пользователь</dc:creator>
  <cp:keywords/>
  <dc:description/>
  <cp:lastModifiedBy>Arm---</cp:lastModifiedBy>
  <cp:revision>4</cp:revision>
  <cp:lastPrinted>2019-02-18T05:55:00Z</cp:lastPrinted>
  <dcterms:created xsi:type="dcterms:W3CDTF">2019-02-18T06:04:00Z</dcterms:created>
  <dcterms:modified xsi:type="dcterms:W3CDTF">2019-02-22T06:03:00Z</dcterms:modified>
</cp:coreProperties>
</file>