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58" w:rsidRPr="005524DE" w:rsidRDefault="00F82C58" w:rsidP="005524DE">
      <w:pPr>
        <w:pStyle w:val="1"/>
        <w:jc w:val="right"/>
        <w:rPr>
          <w:rFonts w:ascii="PT Astra Sans" w:hAnsi="PT Astra Sans"/>
          <w:color w:val="0000FF"/>
          <w:sz w:val="36"/>
          <w:szCs w:val="36"/>
        </w:rPr>
      </w:pPr>
      <w:r w:rsidRPr="005524DE">
        <w:rPr>
          <w:rFonts w:ascii="PT Astra Sans" w:hAnsi="PT Astra Sans"/>
          <w:color w:val="0000FF"/>
          <w:sz w:val="36"/>
          <w:szCs w:val="36"/>
        </w:rPr>
        <w:t>ПРОЕКТ</w:t>
      </w:r>
    </w:p>
    <w:p w:rsidR="00F82C58" w:rsidRPr="00EB0A22" w:rsidRDefault="00F82C58" w:rsidP="006E4492">
      <w:pPr>
        <w:pStyle w:val="1"/>
        <w:rPr>
          <w:rFonts w:ascii="PT Astra Sans" w:hAnsi="PT Astra Sans"/>
          <w:sz w:val="36"/>
          <w:szCs w:val="36"/>
        </w:rPr>
      </w:pPr>
      <w:r w:rsidRPr="00EB0A22">
        <w:rPr>
          <w:rFonts w:ascii="PT Astra Sans" w:hAnsi="PT Astra Sans"/>
          <w:sz w:val="36"/>
          <w:szCs w:val="36"/>
        </w:rPr>
        <w:t>Администрация Белозерского района</w:t>
      </w:r>
    </w:p>
    <w:p w:rsidR="00F82C58" w:rsidRPr="00EB0A22" w:rsidRDefault="00F82C58" w:rsidP="006E4492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EB0A22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82C58" w:rsidRPr="00EB0A22" w:rsidRDefault="00F82C58" w:rsidP="006E4492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F82C58" w:rsidRPr="00EB0A22" w:rsidRDefault="00F82C58" w:rsidP="006E4492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EB0A22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F82C58" w:rsidRDefault="00F82C58" w:rsidP="006E4492">
      <w:pPr>
        <w:rPr>
          <w:rFonts w:ascii="PT Astra Sans" w:hAnsi="PT Astra Sans"/>
          <w:sz w:val="28"/>
          <w:szCs w:val="28"/>
        </w:rPr>
      </w:pPr>
    </w:p>
    <w:p w:rsidR="00F82C58" w:rsidRDefault="00F82C58" w:rsidP="006E4492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 «____» июля</w:t>
      </w:r>
      <w:r w:rsidRPr="00EB0A22">
        <w:rPr>
          <w:rFonts w:ascii="PT Astra Sans" w:hAnsi="PT Astra Sans"/>
          <w:sz w:val="28"/>
          <w:szCs w:val="28"/>
        </w:rPr>
        <w:t xml:space="preserve"> года  №</w:t>
      </w:r>
      <w:r>
        <w:rPr>
          <w:rFonts w:ascii="PT Astra Sans" w:hAnsi="PT Astra Sans"/>
          <w:sz w:val="28"/>
          <w:szCs w:val="28"/>
        </w:rPr>
        <w:t>____</w:t>
      </w:r>
    </w:p>
    <w:p w:rsidR="00F82C58" w:rsidRPr="00EB0A22" w:rsidRDefault="00F82C58" w:rsidP="006E4492">
      <w:pPr>
        <w:rPr>
          <w:rFonts w:ascii="PT Astra Sans" w:hAnsi="PT Astra Sans"/>
          <w:sz w:val="28"/>
          <w:szCs w:val="28"/>
        </w:rPr>
      </w:pPr>
    </w:p>
    <w:p w:rsidR="00F82C58" w:rsidRPr="00EB0A22" w:rsidRDefault="00F82C58" w:rsidP="006E4492">
      <w:pPr>
        <w:rPr>
          <w:rFonts w:ascii="PT Astra Sans" w:hAnsi="PT Astra Sans"/>
        </w:rPr>
      </w:pPr>
      <w:r w:rsidRPr="00EB0A22">
        <w:rPr>
          <w:rFonts w:ascii="PT Astra Sans" w:hAnsi="PT Astra Sans"/>
        </w:rPr>
        <w:t xml:space="preserve">                         </w:t>
      </w:r>
      <w:r>
        <w:rPr>
          <w:rFonts w:ascii="PT Astra Sans" w:hAnsi="PT Astra Sans"/>
        </w:rPr>
        <w:t xml:space="preserve">     </w:t>
      </w:r>
      <w:r w:rsidRPr="00EB0A22">
        <w:rPr>
          <w:rFonts w:ascii="PT Astra Sans" w:hAnsi="PT Astra Sans"/>
        </w:rPr>
        <w:t xml:space="preserve"> с. Белозерское</w:t>
      </w:r>
    </w:p>
    <w:p w:rsidR="00F82C58" w:rsidRPr="00EB0A22" w:rsidRDefault="00F82C58" w:rsidP="006E4492">
      <w:pPr>
        <w:rPr>
          <w:rFonts w:ascii="PT Astra Sans" w:hAnsi="PT Astra Sans"/>
        </w:rPr>
      </w:pPr>
    </w:p>
    <w:p w:rsidR="00F82C58" w:rsidRPr="00EB0A22" w:rsidRDefault="00F82C58" w:rsidP="006E4492">
      <w:pPr>
        <w:rPr>
          <w:rFonts w:ascii="PT Astra Sans" w:hAnsi="PT Astra Sans"/>
        </w:rPr>
      </w:pPr>
    </w:p>
    <w:p w:rsidR="00F82C58" w:rsidRPr="00EB0A22" w:rsidRDefault="00F82C58" w:rsidP="006E4492">
      <w:pPr>
        <w:rPr>
          <w:rFonts w:ascii="PT Astra Sans" w:hAnsi="PT Astra Sans"/>
        </w:rPr>
      </w:pPr>
      <w:bookmarkStart w:id="0" w:name="_GoBack"/>
      <w:bookmarkEnd w:id="0"/>
    </w:p>
    <w:p w:rsidR="00F82C58" w:rsidRPr="00EB0A22" w:rsidRDefault="00F82C58" w:rsidP="006E4492">
      <w:pPr>
        <w:rPr>
          <w:rFonts w:ascii="PT Astra Sans" w:hAnsi="PT Astra Sans"/>
        </w:rPr>
      </w:pPr>
    </w:p>
    <w:tbl>
      <w:tblPr>
        <w:tblW w:w="0" w:type="auto"/>
        <w:jc w:val="center"/>
        <w:tblInd w:w="544" w:type="dxa"/>
        <w:tblLook w:val="01E0"/>
      </w:tblPr>
      <w:tblGrid>
        <w:gridCol w:w="7363"/>
      </w:tblGrid>
      <w:tr w:rsidR="00F82C58" w:rsidRPr="00EB0A22" w:rsidTr="003E05A7">
        <w:trPr>
          <w:jc w:val="center"/>
        </w:trPr>
        <w:tc>
          <w:tcPr>
            <w:tcW w:w="7363" w:type="dxa"/>
          </w:tcPr>
          <w:p w:rsidR="00F82C58" w:rsidRPr="003E05A7" w:rsidRDefault="00F82C58" w:rsidP="003E05A7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3E05A7">
              <w:rPr>
                <w:rFonts w:ascii="PT Astra Sans" w:hAnsi="PT Astra Sans"/>
                <w:b/>
                <w:sz w:val="28"/>
                <w:szCs w:val="28"/>
              </w:rPr>
              <w:t xml:space="preserve">О внесении дополнений в постановление Администрации Белозерского района от 12 декабря 2013 года №540 </w:t>
            </w:r>
          </w:p>
          <w:p w:rsidR="00F82C58" w:rsidRPr="003E05A7" w:rsidRDefault="00F82C58" w:rsidP="003E05A7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3E05A7">
              <w:rPr>
                <w:rFonts w:ascii="PT Astra Sans" w:hAnsi="PT Astra Sans"/>
                <w:b/>
                <w:sz w:val="28"/>
                <w:szCs w:val="28"/>
              </w:rPr>
              <w:t>«О муниципальной программе Белозерского района «Устойчивое развитие сельских территорий Белозерского района» на 2014-2017 годы</w:t>
            </w:r>
          </w:p>
          <w:p w:rsidR="00F82C58" w:rsidRPr="003E05A7" w:rsidRDefault="00F82C58" w:rsidP="003E05A7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3E05A7">
              <w:rPr>
                <w:rFonts w:ascii="PT Astra Sans" w:hAnsi="PT Astra Sans"/>
                <w:b/>
                <w:sz w:val="28"/>
                <w:szCs w:val="28"/>
              </w:rPr>
              <w:t xml:space="preserve"> и на период до 2020 года»</w:t>
            </w:r>
          </w:p>
          <w:p w:rsidR="00F82C58" w:rsidRPr="003E05A7" w:rsidRDefault="00F82C58" w:rsidP="003E05A7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  <w:p w:rsidR="00F82C58" w:rsidRPr="003E05A7" w:rsidRDefault="00F82C58" w:rsidP="003E05A7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</w:tc>
      </w:tr>
    </w:tbl>
    <w:p w:rsidR="00F82C58" w:rsidRPr="00EB0A22" w:rsidRDefault="00F82C58" w:rsidP="00765DC3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EB0A22">
        <w:rPr>
          <w:rFonts w:ascii="PT Astra Sans" w:hAnsi="PT Astra Sans"/>
          <w:sz w:val="28"/>
          <w:szCs w:val="28"/>
        </w:rPr>
        <w:t>В связи с планируемой в 2020</w:t>
      </w:r>
      <w:r>
        <w:rPr>
          <w:rFonts w:ascii="PT Astra Sans" w:hAnsi="PT Astra Sans"/>
          <w:sz w:val="28"/>
          <w:szCs w:val="28"/>
        </w:rPr>
        <w:t>-2021 годах</w:t>
      </w:r>
      <w:r w:rsidRPr="00EB0A22">
        <w:rPr>
          <w:rFonts w:ascii="PT Astra Sans" w:hAnsi="PT Astra Sans"/>
          <w:sz w:val="28"/>
          <w:szCs w:val="28"/>
        </w:rPr>
        <w:t xml:space="preserve"> газификацией территории Боровлянского сельсовета,  Администрация Белозерского района</w:t>
      </w:r>
    </w:p>
    <w:p w:rsidR="00F82C58" w:rsidRPr="00EB0A22" w:rsidRDefault="00F82C58" w:rsidP="006E4492">
      <w:pPr>
        <w:jc w:val="both"/>
        <w:rPr>
          <w:rFonts w:ascii="PT Astra Sans" w:hAnsi="PT Astra Sans"/>
          <w:sz w:val="28"/>
          <w:szCs w:val="28"/>
        </w:rPr>
      </w:pPr>
      <w:r w:rsidRPr="00EB0A22">
        <w:rPr>
          <w:rFonts w:ascii="PT Astra Sans" w:hAnsi="PT Astra Sans"/>
          <w:sz w:val="28"/>
          <w:szCs w:val="28"/>
        </w:rPr>
        <w:t>ПОСТАНОВЛЯЕТ:</w:t>
      </w:r>
    </w:p>
    <w:p w:rsidR="00F82C58" w:rsidRPr="00EB0A22" w:rsidRDefault="00F82C58" w:rsidP="006E4492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EB0A22">
        <w:rPr>
          <w:rFonts w:ascii="PT Astra Sans" w:hAnsi="PT Astra Sans"/>
          <w:sz w:val="28"/>
          <w:szCs w:val="28"/>
        </w:rPr>
        <w:t>1. Внести в постановление Администрации Белозерского района от 12 декабря 2013 года № 540 «О муниципальной программе Белозерского района «Устойчивое развитие сельских территорий Белозерского района» на 2014-2017 годы и на период до 2020 года» следующие дополнения:</w:t>
      </w:r>
    </w:p>
    <w:p w:rsidR="00F82C58" w:rsidRPr="00EB0A22" w:rsidRDefault="00F82C58" w:rsidP="006E4492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EB0A22">
        <w:rPr>
          <w:rFonts w:ascii="PT Astra Sans" w:hAnsi="PT Astra Sans"/>
          <w:sz w:val="28"/>
          <w:szCs w:val="28"/>
        </w:rPr>
        <w:t xml:space="preserve">- приложение к постановлению Администрации Белозерского района от 12 декабря 2013 года № 540 «Об утверждении муниципальной программы Белозерского района «Устойчивое развитие сельских территорий Белозерского района» на 2014-2017 годы и на период до 2020 года» дополнить </w:t>
      </w:r>
      <w:r>
        <w:rPr>
          <w:rFonts w:ascii="PT Astra Sans" w:hAnsi="PT Astra Sans"/>
          <w:sz w:val="28"/>
          <w:szCs w:val="28"/>
        </w:rPr>
        <w:t>приложением 10, согласно приложению</w:t>
      </w:r>
      <w:r w:rsidRPr="00EB0A22">
        <w:rPr>
          <w:rFonts w:ascii="PT Astra Sans" w:hAnsi="PT Astra Sans"/>
          <w:sz w:val="28"/>
          <w:szCs w:val="28"/>
        </w:rPr>
        <w:t xml:space="preserve"> к настоящему постановлению. </w:t>
      </w:r>
    </w:p>
    <w:p w:rsidR="00F82C58" w:rsidRPr="00EB0A22" w:rsidRDefault="00F82C58" w:rsidP="006E4492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  <w:t>2. Разместить</w:t>
      </w:r>
      <w:r w:rsidRPr="00EB0A22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района.                </w:t>
      </w:r>
    </w:p>
    <w:p w:rsidR="00F82C58" w:rsidRPr="00EB0A22" w:rsidRDefault="00F82C58" w:rsidP="006E4492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3.   </w:t>
      </w:r>
      <w:r w:rsidRPr="00EB0A22">
        <w:rPr>
          <w:rFonts w:ascii="PT Astra Sans" w:hAnsi="PT Astra Sans"/>
          <w:sz w:val="28"/>
          <w:szCs w:val="28"/>
        </w:rPr>
        <w:t>Контроль за выполнением настоящего постановления возложить на первого заместителя Главы Белозерского района А.В. Завьялова.</w:t>
      </w:r>
    </w:p>
    <w:p w:rsidR="00F82C58" w:rsidRPr="00EB0A22" w:rsidRDefault="00F82C58" w:rsidP="006E4492">
      <w:pPr>
        <w:ind w:right="-185"/>
        <w:jc w:val="both"/>
        <w:rPr>
          <w:rFonts w:ascii="PT Astra Sans" w:hAnsi="PT Astra Sans"/>
          <w:sz w:val="28"/>
          <w:szCs w:val="28"/>
        </w:rPr>
      </w:pPr>
    </w:p>
    <w:p w:rsidR="00F82C58" w:rsidRPr="00EB0A22" w:rsidRDefault="00F82C58" w:rsidP="006E4492">
      <w:pPr>
        <w:ind w:right="-185"/>
        <w:jc w:val="both"/>
        <w:rPr>
          <w:rFonts w:ascii="PT Astra Sans" w:hAnsi="PT Astra Sans"/>
          <w:sz w:val="28"/>
          <w:szCs w:val="28"/>
        </w:rPr>
      </w:pPr>
    </w:p>
    <w:p w:rsidR="00F82C58" w:rsidRPr="00EB0A22" w:rsidRDefault="00F82C58" w:rsidP="006E4492">
      <w:pPr>
        <w:ind w:right="-185"/>
        <w:jc w:val="both"/>
        <w:rPr>
          <w:rFonts w:ascii="PT Astra Sans" w:hAnsi="PT Astra Sans"/>
          <w:sz w:val="28"/>
          <w:szCs w:val="28"/>
        </w:rPr>
      </w:pPr>
    </w:p>
    <w:p w:rsidR="00F82C58" w:rsidRPr="00EB0A22" w:rsidRDefault="00F82C58" w:rsidP="006E4492">
      <w:pPr>
        <w:rPr>
          <w:rFonts w:ascii="PT Astra Sans" w:hAnsi="PT Astra Sans"/>
          <w:b/>
          <w:sz w:val="28"/>
          <w:szCs w:val="28"/>
        </w:rPr>
      </w:pPr>
      <w:r w:rsidRPr="00EB0A22">
        <w:rPr>
          <w:rFonts w:ascii="PT Astra Sans" w:hAnsi="PT Astra Sans"/>
          <w:b/>
          <w:sz w:val="28"/>
          <w:szCs w:val="28"/>
        </w:rPr>
        <w:t xml:space="preserve">Глава Белозерского района                                                              </w:t>
      </w:r>
      <w:r>
        <w:rPr>
          <w:rFonts w:ascii="PT Astra Sans" w:hAnsi="PT Astra Sans"/>
          <w:b/>
          <w:sz w:val="28"/>
          <w:szCs w:val="28"/>
        </w:rPr>
        <w:t xml:space="preserve">     </w:t>
      </w:r>
      <w:r w:rsidRPr="00EB0A22">
        <w:rPr>
          <w:rFonts w:ascii="PT Astra Sans" w:hAnsi="PT Astra Sans"/>
          <w:b/>
          <w:sz w:val="28"/>
          <w:szCs w:val="28"/>
        </w:rPr>
        <w:t>С.Г. Зяблов</w:t>
      </w:r>
    </w:p>
    <w:p w:rsidR="00F82C58" w:rsidRDefault="00F82C58">
      <w:pPr>
        <w:rPr>
          <w:rFonts w:ascii="PT Astra Sans" w:hAnsi="PT Astra Sans"/>
        </w:rPr>
      </w:pPr>
    </w:p>
    <w:p w:rsidR="00F82C58" w:rsidRDefault="00F82C58">
      <w:pPr>
        <w:rPr>
          <w:rFonts w:ascii="PT Astra Sans" w:hAnsi="PT Astra Sans"/>
        </w:rPr>
      </w:pPr>
    </w:p>
    <w:p w:rsidR="00F82C58" w:rsidRDefault="00F82C58">
      <w:pPr>
        <w:rPr>
          <w:rFonts w:ascii="PT Astra Sans" w:hAnsi="PT Astra Sans"/>
        </w:rPr>
      </w:pPr>
    </w:p>
    <w:p w:rsidR="00F82C58" w:rsidRDefault="00F82C58">
      <w:pPr>
        <w:rPr>
          <w:rFonts w:ascii="PT Astra Sans" w:hAnsi="PT Astra Sans"/>
        </w:rPr>
      </w:pPr>
    </w:p>
    <w:p w:rsidR="00F82C58" w:rsidRDefault="00F82C58">
      <w:pPr>
        <w:rPr>
          <w:rFonts w:ascii="PT Astra Sans" w:hAnsi="PT Astra Sans"/>
        </w:rPr>
        <w:sectPr w:rsidR="00F82C58" w:rsidSect="00130C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"/>
        <w:gridCol w:w="60"/>
        <w:gridCol w:w="60"/>
        <w:gridCol w:w="60"/>
        <w:gridCol w:w="60"/>
        <w:gridCol w:w="60"/>
        <w:gridCol w:w="60"/>
        <w:gridCol w:w="17"/>
        <w:gridCol w:w="43"/>
        <w:gridCol w:w="60"/>
        <w:gridCol w:w="60"/>
        <w:gridCol w:w="60"/>
        <w:gridCol w:w="60"/>
        <w:gridCol w:w="60"/>
        <w:gridCol w:w="922"/>
        <w:gridCol w:w="1761"/>
        <w:gridCol w:w="1539"/>
        <w:gridCol w:w="969"/>
        <w:gridCol w:w="60"/>
        <w:gridCol w:w="994"/>
        <w:gridCol w:w="60"/>
        <w:gridCol w:w="60"/>
        <w:gridCol w:w="873"/>
        <w:gridCol w:w="994"/>
        <w:gridCol w:w="60"/>
        <w:gridCol w:w="792"/>
        <w:gridCol w:w="60"/>
        <w:gridCol w:w="60"/>
        <w:gridCol w:w="60"/>
        <w:gridCol w:w="60"/>
        <w:gridCol w:w="446"/>
        <w:gridCol w:w="60"/>
        <w:gridCol w:w="1030"/>
        <w:gridCol w:w="1006"/>
        <w:gridCol w:w="746"/>
        <w:gridCol w:w="1135"/>
      </w:tblGrid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2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68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2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686" w:type="dxa"/>
            <w:h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Приложение  к постановлению Администрации Белозерского района  от «___» ___________________ 2019 года №______________ «О внесении дополнений в постановление Администрации Белозерского района от 12 декабря 2013 года №540 "О муниципальной программе Белозерского района «Устойчивое развитие сельских территорий Белозерского района» на 2014-2017 годы и на период до 2020 года»</w:t>
            </w:r>
          </w:p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Приложение  10 к муниципальной программе Белозерского района «Устойчивое развитие сельских территорий Белозерского района» на 2014-2017 годы и на период до 2020 года</w:t>
            </w:r>
          </w:p>
        </w:tc>
        <w:tc>
          <w:tcPr>
            <w:tcW w:w="1090" w:type="dxa"/>
            <w:h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06" w:type="dxa"/>
            <w:h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746" w:type="dxa"/>
            <w:h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135" w:type="dxa"/>
            <w:gridSpan w:val="6"/>
            <w:h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2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2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37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  <w:r w:rsidRPr="009E1350"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  <w:t xml:space="preserve">Реестр объектов социального и инженерного обустройства населенных пунктов, расположенных в сельской местности (кроме фельдшерско-акушерских пунктов и (или) офисов врачей общей практики, учреждений культурно-досугового типа и автомобильных дорог) </w:t>
            </w:r>
          </w:p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9E1350"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  <w:t>на 2020-2021 годы</w:t>
            </w:r>
            <w:r w:rsidRPr="009E1350">
              <w:rPr>
                <w:rFonts w:ascii="PT Astra Sans" w:hAnsi="PT Astra Sans" w:cs="PT Astra Sans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1265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2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37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  <w:r w:rsidRPr="009E1350"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  <w:t>Белозерский район</w:t>
            </w:r>
          </w:p>
        </w:tc>
        <w:tc>
          <w:tcPr>
            <w:tcW w:w="1265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14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26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68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37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232627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37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  <w:sz w:val="16"/>
                <w:szCs w:val="16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№ п/пІ</w:t>
            </w:r>
            <w:r w:rsidRPr="009E1350">
              <w:rPr>
                <w:rFonts w:ascii="PT Astra Sans" w:hAnsi="PT Astra Sans" w:cs="PT Astra San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  <w:vertAlign w:val="superscript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Наименование объекта</w:t>
            </w:r>
            <w:r w:rsidRPr="009E1350">
              <w:rPr>
                <w:rFonts w:ascii="PT Astra Sans" w:hAnsi="PT Astra Sans" w:cs="PT Astra Sans"/>
                <w:color w:val="000000"/>
                <w:vertAlign w:val="superscript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  <w:vertAlign w:val="superscript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Наименование и реквизиты нормативного правового акта об утверждении ген.плана поселения</w:t>
            </w:r>
            <w:r w:rsidRPr="009E1350">
              <w:rPr>
                <w:rFonts w:ascii="PT Astra Sans" w:hAnsi="PT Astra Sans" w:cs="PT Astra Sans"/>
                <w:color w:val="000000"/>
                <w:vertAlign w:val="superscript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  <w:vertAlign w:val="superscript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Реквизиты положительного заключения гос.экспертизы проектной документации</w:t>
            </w:r>
            <w:r w:rsidRPr="009E1350">
              <w:rPr>
                <w:rFonts w:ascii="PT Astra Sans" w:hAnsi="PT Astra Sans" w:cs="PT Astra Sans"/>
                <w:color w:val="000000"/>
                <w:vertAlign w:val="superscript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Срок строительства (реконструкции) (год начала - год завершения)</w:t>
            </w:r>
          </w:p>
        </w:tc>
        <w:tc>
          <w:tcPr>
            <w:tcW w:w="1054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 xml:space="preserve">Мощность объекта                   </w:t>
            </w:r>
          </w:p>
        </w:tc>
        <w:tc>
          <w:tcPr>
            <w:tcW w:w="993" w:type="dxa"/>
            <w:gridSpan w:val="4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232627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Сметная стоимость, тыс.руб.</w:t>
            </w:r>
          </w:p>
        </w:tc>
        <w:tc>
          <w:tcPr>
            <w:tcW w:w="852" w:type="dxa"/>
            <w:gridSpan w:val="2"/>
            <w:tcBorders>
              <w:top w:val="single" w:sz="6" w:space="0" w:color="232627"/>
              <w:left w:val="single" w:sz="6" w:space="0" w:color="232627"/>
              <w:bottom w:val="nil"/>
              <w:right w:val="single" w:sz="6" w:space="0" w:color="232627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 xml:space="preserve">Остаток стоимости на начало года, </w:t>
            </w:r>
          </w:p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тыс. руб.</w:t>
            </w:r>
          </w:p>
        </w:tc>
        <w:tc>
          <w:tcPr>
            <w:tcW w:w="686" w:type="dxa"/>
            <w:hMerge w:val="restart"/>
            <w:tcBorders>
              <w:top w:val="single" w:sz="6" w:space="0" w:color="000000"/>
              <w:left w:val="single" w:sz="6" w:space="0" w:color="232627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Объем финансирования на 2020-2021 гг., тыс. руб.</w:t>
            </w:r>
          </w:p>
        </w:tc>
        <w:tc>
          <w:tcPr>
            <w:tcW w:w="1090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06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746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135" w:type="dxa"/>
            <w:gridSpan w:val="6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37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26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 xml:space="preserve">по проектной документации </w:t>
            </w:r>
          </w:p>
        </w:tc>
        <w:tc>
          <w:tcPr>
            <w:tcW w:w="993" w:type="dxa"/>
            <w:h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ввод в действие в текущем году</w:t>
            </w:r>
          </w:p>
        </w:tc>
        <w:tc>
          <w:tcPr>
            <w:tcW w:w="994" w:type="dxa"/>
            <w:hMerge/>
            <w:tcBorders>
              <w:top w:val="nil"/>
              <w:left w:val="single" w:sz="6" w:space="0" w:color="000000"/>
              <w:bottom w:val="nil"/>
              <w:right w:val="single" w:sz="6" w:space="0" w:color="232627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852" w:type="dxa"/>
            <w:gridSpan w:val="4"/>
            <w:hMerge/>
            <w:tcBorders>
              <w:top w:val="nil"/>
              <w:left w:val="single" w:sz="6" w:space="0" w:color="232627"/>
              <w:bottom w:val="nil"/>
              <w:right w:val="single" w:sz="6" w:space="0" w:color="232627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686" w:type="dxa"/>
            <w:gridSpan w:val="5"/>
            <w:tcBorders>
              <w:top w:val="single" w:sz="6" w:space="0" w:color="000000"/>
              <w:left w:val="single" w:sz="6" w:space="0" w:color="232627"/>
              <w:bottom w:val="nil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всего</w:t>
            </w:r>
          </w:p>
        </w:tc>
        <w:tc>
          <w:tcPr>
            <w:tcW w:w="1090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в том числе средства:</w:t>
            </w:r>
          </w:p>
        </w:tc>
        <w:tc>
          <w:tcPr>
            <w:tcW w:w="1006" w:type="dxa"/>
            <w:gridSpan w:val="2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26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232627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6" w:space="0" w:color="232627"/>
              <w:bottom w:val="single" w:sz="6" w:space="0" w:color="232627"/>
              <w:right w:val="single" w:sz="6" w:space="0" w:color="232627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686" w:type="dxa"/>
            <w:gridSpan w:val="5"/>
            <w:tcBorders>
              <w:top w:val="nil"/>
              <w:left w:val="single" w:sz="6" w:space="0" w:color="232627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федерального бюджета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областного бюджета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внебюджетных источников</w:t>
            </w: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</w:t>
            </w:r>
          </w:p>
        </w:tc>
        <w:tc>
          <w:tcPr>
            <w:tcW w:w="1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6" w:space="0" w:color="232627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9</w:t>
            </w:r>
          </w:p>
        </w:tc>
        <w:tc>
          <w:tcPr>
            <w:tcW w:w="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10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14</w:t>
            </w: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37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Строительство распределительных газовых сетей, км</w:t>
            </w:r>
          </w:p>
        </w:tc>
        <w:tc>
          <w:tcPr>
            <w:tcW w:w="1265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76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539" w:type="dxa"/>
            <w:gridSpan w:val="14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68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37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  <w:r w:rsidRPr="009E1350"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  <w:t>(наименование мероприятия, единица измерения)</w:t>
            </w:r>
          </w:p>
        </w:tc>
        <w:tc>
          <w:tcPr>
            <w:tcW w:w="1265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14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37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  <w:r w:rsidRPr="009E1350"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  <w:t xml:space="preserve"> Боровлянский сельский совет</w:t>
            </w:r>
          </w:p>
        </w:tc>
        <w:tc>
          <w:tcPr>
            <w:tcW w:w="1265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gridSpan w:val="14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37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  <w:sz w:val="16"/>
                <w:szCs w:val="16"/>
                <w:vertAlign w:val="superscript"/>
              </w:rPr>
            </w:pPr>
            <w:r w:rsidRPr="009E1350"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  <w:t>(наименование поселения)</w:t>
            </w:r>
            <w:r w:rsidRPr="009E1350">
              <w:rPr>
                <w:rFonts w:ascii="PT Astra Sans" w:hAnsi="PT Astra Sans" w:cs="PT Astra Sans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65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gridSpan w:val="14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4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</w:t>
            </w:r>
          </w:p>
        </w:tc>
        <w:tc>
          <w:tcPr>
            <w:tcW w:w="1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Сеть газораспределения с. Боровлянка - д. Тебеняк -  п. Стеклозавод Белозерского района Курганской области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Решение сельской Думы "Об утверждении правил землепользования и застройки" от 15.03.2013 г. № 17-5          с. Боровлянка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№45-1-0081-18      №45-1-1-3-0024-18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2020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19,7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19,7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74200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0,0</w:t>
            </w:r>
          </w:p>
        </w:tc>
        <w:tc>
          <w:tcPr>
            <w:tcW w:w="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74200,0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55130,0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4150,0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100,0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14820,0</w:t>
            </w: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b/>
                <w:bCs/>
                <w:color w:val="000000"/>
              </w:rPr>
            </w:pPr>
            <w:r w:rsidRPr="009E1350">
              <w:rPr>
                <w:rFonts w:ascii="PT Astra Sans" w:hAnsi="PT Astra Sans" w:cs="PT Astra Sans"/>
                <w:b/>
                <w:bCs/>
                <w:color w:val="000000"/>
              </w:rPr>
              <w:t>Всего по мероприятию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х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х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х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74200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х</w:t>
            </w:r>
          </w:p>
        </w:tc>
        <w:tc>
          <w:tcPr>
            <w:tcW w:w="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74200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55130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4150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100,0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14820</w:t>
            </w: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b/>
                <w:bCs/>
                <w:color w:val="000000"/>
              </w:rPr>
            </w:pPr>
            <w:r w:rsidRPr="009E1350">
              <w:rPr>
                <w:rFonts w:ascii="PT Astra Sans" w:hAnsi="PT Astra Sans" w:cs="PT Astra Sans"/>
                <w:b/>
                <w:bCs/>
                <w:color w:val="000000"/>
              </w:rPr>
              <w:t>Итого по району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х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х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х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74200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х</w:t>
            </w:r>
          </w:p>
        </w:tc>
        <w:tc>
          <w:tcPr>
            <w:tcW w:w="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74200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55130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4150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100,0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14820</w:t>
            </w: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7" w:type="dxa"/>
            <w:gridSpan w:val="8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265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center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686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6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68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sz w:val="18"/>
                <w:szCs w:val="18"/>
              </w:rPr>
            </w:pPr>
          </w:p>
        </w:tc>
      </w:tr>
      <w:tr w:rsidR="00F82C58" w:rsidRPr="009E135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7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</w:rPr>
            </w:pPr>
            <w:r w:rsidRPr="009E1350">
              <w:rPr>
                <w:rFonts w:ascii="PT Astra Sans" w:hAnsi="PT Astra Sans" w:cs="PT Astra Sans"/>
                <w:color w:val="000000"/>
              </w:rPr>
              <w:t>Заместитель Главы Белозерского района</w:t>
            </w:r>
          </w:p>
        </w:tc>
        <w:tc>
          <w:tcPr>
            <w:tcW w:w="1265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761" w:type="dxa"/>
            <w:gridSpan w:val="14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852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rPr>
                <w:rFonts w:ascii="PT Astra Sans" w:hAnsi="PT Astra Sans" w:cs="PT Astra Sans"/>
                <w:color w:val="000000"/>
                <w:u w:val="single"/>
              </w:rPr>
            </w:pPr>
            <w:r w:rsidRPr="009E1350">
              <w:rPr>
                <w:rFonts w:ascii="PT Astra Sans" w:hAnsi="PT Astra Sans" w:cs="PT Astra Sans"/>
                <w:color w:val="000000"/>
                <w:u w:val="single"/>
              </w:rPr>
              <w:t>Н.П. Лифинцев</w:t>
            </w:r>
          </w:p>
        </w:tc>
        <w:tc>
          <w:tcPr>
            <w:tcW w:w="686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C58" w:rsidRPr="009E1350" w:rsidRDefault="00F82C58" w:rsidP="009E1350">
            <w:pPr>
              <w:autoSpaceDE w:val="0"/>
              <w:autoSpaceDN w:val="0"/>
              <w:adjustRightInd w:val="0"/>
              <w:jc w:val="right"/>
              <w:rPr>
                <w:rFonts w:ascii="PT Astra Sans" w:hAnsi="PT Astra Sans" w:cs="PT Astra Sans"/>
                <w:color w:val="000000"/>
              </w:rPr>
            </w:pPr>
          </w:p>
        </w:tc>
      </w:tr>
    </w:tbl>
    <w:p w:rsidR="00F82C58" w:rsidRPr="00EB0A22" w:rsidRDefault="00F82C58" w:rsidP="009E1350"/>
    <w:sectPr w:rsidR="00F82C58" w:rsidRPr="00EB0A22" w:rsidSect="009E13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8FC"/>
    <w:rsid w:val="00130C51"/>
    <w:rsid w:val="00160D6A"/>
    <w:rsid w:val="002C37C6"/>
    <w:rsid w:val="003E05A7"/>
    <w:rsid w:val="004233FF"/>
    <w:rsid w:val="00464295"/>
    <w:rsid w:val="004E10F1"/>
    <w:rsid w:val="005524DE"/>
    <w:rsid w:val="00577AF2"/>
    <w:rsid w:val="006016F4"/>
    <w:rsid w:val="006E4492"/>
    <w:rsid w:val="007468FC"/>
    <w:rsid w:val="00765DC3"/>
    <w:rsid w:val="008C66EC"/>
    <w:rsid w:val="009E1350"/>
    <w:rsid w:val="00A150E8"/>
    <w:rsid w:val="00AF5CA3"/>
    <w:rsid w:val="00B646CE"/>
    <w:rsid w:val="00EB0A22"/>
    <w:rsid w:val="00F82C58"/>
    <w:rsid w:val="00FC09BA"/>
    <w:rsid w:val="00FD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6E4492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E44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580</Words>
  <Characters>3311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Arm---</cp:lastModifiedBy>
  <cp:revision>3</cp:revision>
  <dcterms:created xsi:type="dcterms:W3CDTF">2019-07-01T08:52:00Z</dcterms:created>
  <dcterms:modified xsi:type="dcterms:W3CDTF">2019-07-02T03:34:00Z</dcterms:modified>
</cp:coreProperties>
</file>