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C" w:rsidRPr="009B051F" w:rsidRDefault="00A051EC" w:rsidP="009B051F">
      <w:pPr>
        <w:spacing w:after="0" w:line="240" w:lineRule="auto"/>
        <w:ind w:left="7080" w:right="278"/>
        <w:jc w:val="center"/>
        <w:rPr>
          <w:rFonts w:ascii="PT Astra Sans" w:hAnsi="PT Astra Sans"/>
          <w:b/>
          <w:color w:val="0000FF"/>
          <w:sz w:val="36"/>
          <w:szCs w:val="36"/>
        </w:rPr>
      </w:pPr>
      <w:r w:rsidRPr="009B051F">
        <w:rPr>
          <w:rFonts w:ascii="PT Astra Sans" w:hAnsi="PT Astra Sans"/>
          <w:b/>
          <w:color w:val="0000FF"/>
          <w:sz w:val="36"/>
          <w:szCs w:val="36"/>
        </w:rPr>
        <w:t>ПРОЕКТ</w:t>
      </w: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9B051F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36"/>
          <w:szCs w:val="36"/>
        </w:rPr>
      </w:pPr>
      <w:r w:rsidRPr="009B051F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52"/>
          <w:szCs w:val="52"/>
        </w:rPr>
      </w:pPr>
      <w:r w:rsidRPr="009B051F">
        <w:rPr>
          <w:rFonts w:ascii="PT Astra Sans" w:hAnsi="PT Astra Sans"/>
          <w:b/>
          <w:sz w:val="52"/>
          <w:szCs w:val="52"/>
        </w:rPr>
        <w:t>ПОСТАНОВЛЕНИЕ</w:t>
      </w: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</w:rPr>
      </w:pPr>
    </w:p>
    <w:p w:rsidR="00A051EC" w:rsidRPr="009B051F" w:rsidRDefault="00A051EC" w:rsidP="00EC1611">
      <w:pPr>
        <w:spacing w:after="0" w:line="240" w:lineRule="auto"/>
        <w:ind w:right="278"/>
        <w:rPr>
          <w:rFonts w:ascii="PT Astra Sans" w:hAnsi="PT Astra Sans"/>
          <w:sz w:val="24"/>
          <w:szCs w:val="24"/>
        </w:rPr>
      </w:pPr>
      <w:r w:rsidRPr="009B051F">
        <w:rPr>
          <w:rFonts w:ascii="PT Astra Sans" w:hAnsi="PT Astra Sans"/>
          <w:sz w:val="24"/>
          <w:szCs w:val="24"/>
        </w:rPr>
        <w:t>от «____»  _________ 2019 года № ____</w:t>
      </w:r>
    </w:p>
    <w:p w:rsidR="00A051EC" w:rsidRPr="009B051F" w:rsidRDefault="00A051EC" w:rsidP="009B051F">
      <w:pPr>
        <w:spacing w:after="0" w:line="240" w:lineRule="auto"/>
        <w:ind w:right="278" w:firstLine="708"/>
        <w:rPr>
          <w:rFonts w:ascii="PT Astra Sans" w:hAnsi="PT Astra Sans"/>
          <w:sz w:val="20"/>
          <w:szCs w:val="20"/>
        </w:rPr>
      </w:pPr>
      <w:r w:rsidRPr="009B051F">
        <w:rPr>
          <w:rFonts w:ascii="PT Astra Sans" w:hAnsi="PT Astra Sans"/>
          <w:sz w:val="20"/>
          <w:szCs w:val="20"/>
        </w:rPr>
        <w:t xml:space="preserve">    с. Белозерское</w:t>
      </w:r>
    </w:p>
    <w:p w:rsidR="00A051EC" w:rsidRPr="009B051F" w:rsidRDefault="00A051EC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A051EC" w:rsidRPr="009B051F" w:rsidRDefault="00A051EC" w:rsidP="00EC1611">
      <w:pPr>
        <w:spacing w:after="0" w:line="240" w:lineRule="auto"/>
        <w:ind w:right="278"/>
        <w:rPr>
          <w:rFonts w:ascii="PT Astra Sans" w:hAnsi="PT Astra Sans"/>
        </w:rPr>
      </w:pP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</w:rPr>
      </w:pP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24"/>
          <w:szCs w:val="24"/>
        </w:rPr>
      </w:pPr>
      <w:r w:rsidRPr="009B051F">
        <w:rPr>
          <w:rFonts w:ascii="PT Astra Sans" w:hAnsi="PT Astra Sans"/>
          <w:b/>
          <w:sz w:val="24"/>
          <w:szCs w:val="24"/>
        </w:rPr>
        <w:t xml:space="preserve">О внесении изменения в постановление Администрации Белозерского района </w:t>
      </w:r>
    </w:p>
    <w:p w:rsidR="00A051EC" w:rsidRPr="009B051F" w:rsidRDefault="00A051EC" w:rsidP="00EC1611">
      <w:pPr>
        <w:spacing w:after="0" w:line="240" w:lineRule="auto"/>
        <w:ind w:right="278"/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 xml:space="preserve"> от 13 мая 2019 года №</w:t>
      </w:r>
      <w:r w:rsidRPr="009B051F">
        <w:rPr>
          <w:rFonts w:ascii="PT Astra Sans" w:hAnsi="PT Astra Sans"/>
          <w:b/>
          <w:sz w:val="24"/>
          <w:szCs w:val="24"/>
        </w:rPr>
        <w:t xml:space="preserve">199 «Об утверждении схемы размещения нестационарных торговых объектов на территории Белозерского района» </w:t>
      </w:r>
    </w:p>
    <w:p w:rsidR="00A051EC" w:rsidRPr="009B051F" w:rsidRDefault="00A051EC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A051EC" w:rsidRPr="009B051F" w:rsidRDefault="00A051EC" w:rsidP="00EC1611">
      <w:pPr>
        <w:spacing w:after="0" w:line="240" w:lineRule="auto"/>
        <w:ind w:right="244"/>
        <w:jc w:val="center"/>
        <w:rPr>
          <w:rFonts w:ascii="PT Astra Sans" w:hAnsi="PT Astra Sans"/>
          <w:b/>
          <w:sz w:val="24"/>
          <w:szCs w:val="24"/>
        </w:rPr>
      </w:pPr>
    </w:p>
    <w:p w:rsidR="00A051EC" w:rsidRPr="009B051F" w:rsidRDefault="00A051EC" w:rsidP="005E72E0">
      <w:pPr>
        <w:tabs>
          <w:tab w:val="left" w:pos="709"/>
        </w:tabs>
        <w:spacing w:after="0" w:line="240" w:lineRule="auto"/>
        <w:ind w:right="-6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ab/>
      </w:r>
      <w:r w:rsidRPr="009B051F">
        <w:rPr>
          <w:rFonts w:ascii="PT Astra Sans" w:hAnsi="PT Astra Sans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28 декабря 2009 года </w:t>
      </w:r>
      <w:r>
        <w:rPr>
          <w:rFonts w:ascii="PT Astra Sans" w:hAnsi="PT Astra Sans"/>
          <w:sz w:val="24"/>
          <w:szCs w:val="24"/>
        </w:rPr>
        <w:t>№</w:t>
      </w:r>
      <w:r w:rsidRPr="009B051F">
        <w:rPr>
          <w:rFonts w:ascii="PT Astra Sans" w:hAnsi="PT Astra Sans"/>
          <w:sz w:val="24"/>
          <w:szCs w:val="24"/>
        </w:rPr>
        <w:t>381-ФЗ «Об основах государственного регулирования торговой деятельности в Российской Федерации», Законом Курганской области от 30 сентябр</w:t>
      </w:r>
      <w:r>
        <w:rPr>
          <w:rFonts w:ascii="PT Astra Sans" w:hAnsi="PT Astra Sans"/>
          <w:sz w:val="24"/>
          <w:szCs w:val="24"/>
        </w:rPr>
        <w:t>я 2010 года №</w:t>
      </w:r>
      <w:r w:rsidRPr="009B051F">
        <w:rPr>
          <w:rFonts w:ascii="PT Astra Sans" w:hAnsi="PT Astra Sans"/>
          <w:sz w:val="24"/>
          <w:szCs w:val="24"/>
        </w:rPr>
        <w:t>60 «О государственном регулировании торговой деятельности в Курганской области», приказом Департамента экономического развития, торговли и труда Курганской области от 27 декабря 2010 года №115-ОД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Уставом Белозерского района Курганской области, в целях упорядочения размещения и функционирования нестационарных торговых объектов на территории Белозерского района, Администрация Белозерского района</w:t>
      </w:r>
    </w:p>
    <w:p w:rsidR="00A051EC" w:rsidRPr="009B051F" w:rsidRDefault="00A051EC" w:rsidP="00EC1611">
      <w:pPr>
        <w:spacing w:after="0" w:line="240" w:lineRule="auto"/>
        <w:ind w:right="244"/>
        <w:jc w:val="both"/>
        <w:rPr>
          <w:rFonts w:ascii="PT Astra Sans" w:hAnsi="PT Astra Sans"/>
          <w:b/>
          <w:sz w:val="24"/>
          <w:szCs w:val="24"/>
        </w:rPr>
      </w:pPr>
      <w:r w:rsidRPr="009B051F">
        <w:rPr>
          <w:rFonts w:ascii="PT Astra Sans" w:hAnsi="PT Astra Sans"/>
          <w:b/>
          <w:sz w:val="24"/>
          <w:szCs w:val="24"/>
        </w:rPr>
        <w:t xml:space="preserve">ПОСТАНОВЛЯЕТ: </w:t>
      </w:r>
    </w:p>
    <w:p w:rsidR="00A051EC" w:rsidRPr="009B051F" w:rsidRDefault="00A051EC" w:rsidP="00CB68D3">
      <w:pPr>
        <w:pStyle w:val="Standard"/>
        <w:tabs>
          <w:tab w:val="left" w:pos="709"/>
        </w:tabs>
        <w:jc w:val="both"/>
        <w:rPr>
          <w:rFonts w:ascii="PT Astra Sans" w:hAnsi="PT Astra Sans"/>
        </w:rPr>
      </w:pPr>
      <w:r w:rsidRPr="009B051F">
        <w:rPr>
          <w:rFonts w:ascii="PT Astra Sans" w:hAnsi="PT Astra Sans" w:cs="Arial"/>
          <w:lang w:eastAsia="ru-RU" w:bidi="ar-SA"/>
        </w:rPr>
        <w:tab/>
        <w:t>1. </w:t>
      </w:r>
      <w:r>
        <w:rPr>
          <w:rFonts w:ascii="PT Astra Sans" w:hAnsi="PT Astra Sans" w:cs="Arial"/>
          <w:lang w:eastAsia="ru-RU" w:bidi="ar-SA"/>
        </w:rPr>
        <w:t xml:space="preserve">Внести в </w:t>
      </w:r>
      <w:r w:rsidRPr="009B051F">
        <w:rPr>
          <w:rFonts w:ascii="PT Astra Sans" w:hAnsi="PT Astra Sans"/>
        </w:rPr>
        <w:t>постановление Администрации Белозерского района от 13 мая 2019 года № 199 «Об утверждении схемы размещения нестационарных торговых объектов на территории Белозерского района»</w:t>
      </w:r>
      <w:r w:rsidRPr="009B051F">
        <w:rPr>
          <w:rFonts w:ascii="PT Astra Sans" w:hAnsi="PT Astra Sans"/>
          <w:b/>
        </w:rPr>
        <w:t xml:space="preserve"> </w:t>
      </w:r>
      <w:r w:rsidRPr="009B051F">
        <w:rPr>
          <w:rFonts w:ascii="PT Astra Sans" w:hAnsi="PT Astra Sans"/>
        </w:rPr>
        <w:t>следующее изменение:</w:t>
      </w:r>
    </w:p>
    <w:p w:rsidR="00A051EC" w:rsidRPr="009B051F" w:rsidRDefault="00A051EC" w:rsidP="00CB68D3">
      <w:pPr>
        <w:pStyle w:val="Standard"/>
        <w:tabs>
          <w:tab w:val="left" w:pos="709"/>
        </w:tabs>
        <w:jc w:val="both"/>
        <w:rPr>
          <w:rFonts w:ascii="PT Astra Sans" w:hAnsi="PT Astra Sans" w:cs="Arial"/>
          <w:lang w:eastAsia="ru-RU" w:bidi="ar-SA"/>
        </w:rPr>
      </w:pPr>
      <w:r w:rsidRPr="009B051F">
        <w:rPr>
          <w:rFonts w:ascii="PT Astra Sans" w:hAnsi="PT Astra Sans"/>
        </w:rPr>
        <w:t xml:space="preserve">            </w:t>
      </w:r>
      <w:bookmarkStart w:id="0" w:name="_GoBack"/>
      <w:bookmarkEnd w:id="0"/>
      <w:r w:rsidRPr="009B051F">
        <w:rPr>
          <w:rFonts w:ascii="PT Astra Sans" w:hAnsi="PT Astra Sans"/>
        </w:rPr>
        <w:t>- приложение 1 к данному постановлению дополнить строкой № 38</w:t>
      </w:r>
      <w:r w:rsidRPr="009B051F">
        <w:rPr>
          <w:rFonts w:ascii="PT Astra Sans" w:hAnsi="PT Astra Sans"/>
          <w:b/>
        </w:rPr>
        <w:t xml:space="preserve"> </w:t>
      </w:r>
      <w:r w:rsidRPr="009B051F">
        <w:rPr>
          <w:rFonts w:ascii="PT Astra Sans" w:hAnsi="PT Astra Sans" w:cs="Arial"/>
          <w:lang w:eastAsia="ru-RU" w:bidi="ar-SA"/>
        </w:rPr>
        <w:t>согласно приложению  к настоящему постановлению.</w:t>
      </w:r>
    </w:p>
    <w:p w:rsidR="00A051EC" w:rsidRPr="009B051F" w:rsidRDefault="00A051EC" w:rsidP="009B051F">
      <w:pPr>
        <w:pStyle w:val="Standard"/>
        <w:ind w:firstLine="708"/>
        <w:jc w:val="both"/>
        <w:rPr>
          <w:rFonts w:ascii="PT Astra Sans" w:hAnsi="PT Astra Sans" w:cs="Arial"/>
          <w:lang w:eastAsia="ru-RU" w:bidi="ar-SA"/>
        </w:rPr>
      </w:pPr>
      <w:r w:rsidRPr="009B051F">
        <w:rPr>
          <w:rFonts w:ascii="PT Astra Sans" w:hAnsi="PT Astra Sans" w:cs="Arial"/>
          <w:lang w:eastAsia="ru-RU" w:bidi="ar-SA"/>
        </w:rPr>
        <w:t>2. Настоящее постановление разместить на официальном сайте Администрации Белозерского района.</w:t>
      </w:r>
    </w:p>
    <w:p w:rsidR="00A051EC" w:rsidRPr="009B051F" w:rsidRDefault="00A051EC" w:rsidP="00CB68D3">
      <w:pPr>
        <w:pStyle w:val="ConsPlusNormal"/>
        <w:tabs>
          <w:tab w:val="left" w:pos="709"/>
          <w:tab w:val="left" w:pos="866"/>
        </w:tabs>
        <w:ind w:firstLine="0"/>
        <w:jc w:val="both"/>
        <w:rPr>
          <w:rFonts w:ascii="PT Astra Sans" w:hAnsi="PT Astra Sans"/>
          <w:sz w:val="24"/>
          <w:szCs w:val="24"/>
        </w:rPr>
      </w:pPr>
      <w:r w:rsidRPr="009B051F">
        <w:rPr>
          <w:rFonts w:ascii="PT Astra Sans" w:hAnsi="PT Astra Sans"/>
          <w:sz w:val="24"/>
          <w:szCs w:val="24"/>
        </w:rPr>
        <w:tab/>
        <w:t xml:space="preserve">3. </w:t>
      </w:r>
      <w:r>
        <w:rPr>
          <w:rFonts w:ascii="PT Astra Sans" w:hAnsi="PT Astra Sans"/>
          <w:sz w:val="24"/>
          <w:szCs w:val="24"/>
        </w:rPr>
        <w:t xml:space="preserve">Контроль за </w:t>
      </w:r>
      <w:r w:rsidRPr="009B051F">
        <w:rPr>
          <w:rFonts w:ascii="PT Astra Sans" w:hAnsi="PT Astra Sans"/>
          <w:sz w:val="24"/>
          <w:szCs w:val="24"/>
        </w:rPr>
        <w:t>выполнением настоящего постановления возложить на первого заместителя Главы Белозерского района Завьялова А.В.</w:t>
      </w:r>
    </w:p>
    <w:p w:rsidR="00A051EC" w:rsidRPr="009B051F" w:rsidRDefault="00A051EC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A051EC" w:rsidRPr="009B051F" w:rsidRDefault="00A051EC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</w:p>
    <w:p w:rsidR="00A051EC" w:rsidRPr="009B051F" w:rsidRDefault="00A051EC" w:rsidP="00EC1611">
      <w:pPr>
        <w:pStyle w:val="ConsPlusNormal"/>
        <w:tabs>
          <w:tab w:val="left" w:pos="866"/>
        </w:tabs>
        <w:ind w:left="360" w:hanging="360"/>
        <w:jc w:val="both"/>
        <w:rPr>
          <w:rFonts w:ascii="PT Astra Sans" w:hAnsi="PT Astra Sans"/>
          <w:sz w:val="24"/>
          <w:szCs w:val="24"/>
        </w:rPr>
      </w:pPr>
      <w:r w:rsidRPr="009B051F">
        <w:rPr>
          <w:rFonts w:ascii="PT Astra Sans" w:hAnsi="PT Astra Sans"/>
          <w:sz w:val="24"/>
          <w:szCs w:val="24"/>
        </w:rPr>
        <w:t xml:space="preserve"> </w:t>
      </w:r>
    </w:p>
    <w:p w:rsidR="00A051EC" w:rsidRPr="001607CB" w:rsidRDefault="00A051EC" w:rsidP="00EC1611">
      <w:pPr>
        <w:pStyle w:val="Standard"/>
        <w:jc w:val="both"/>
        <w:rPr>
          <w:rFonts w:ascii="PT Astra Sans" w:hAnsi="PT Astra Sans"/>
        </w:rPr>
      </w:pPr>
      <w:r w:rsidRPr="009B051F">
        <w:rPr>
          <w:rFonts w:ascii="PT Astra Sans" w:hAnsi="PT Astra Sans"/>
        </w:rPr>
        <w:t>Глава Белозерского района                                                                                     С.Г. Зяблов</w:t>
      </w:r>
      <w:r w:rsidRPr="001607CB">
        <w:rPr>
          <w:rFonts w:ascii="PT Astra Sans" w:hAnsi="PT Astra Sans"/>
        </w:rPr>
        <w:t xml:space="preserve">    </w:t>
      </w:r>
    </w:p>
    <w:p w:rsidR="00A051EC" w:rsidRPr="00893614" w:rsidRDefault="00A051EC" w:rsidP="00EC1611">
      <w:pPr>
        <w:spacing w:after="0" w:line="240" w:lineRule="auto"/>
        <w:rPr>
          <w:rFonts w:ascii="PT Astra Sans" w:hAnsi="PT Astra Sans"/>
          <w:sz w:val="24"/>
          <w:szCs w:val="24"/>
        </w:rPr>
        <w:sectPr w:rsidR="00A051EC" w:rsidRPr="00893614" w:rsidSect="00893614">
          <w:pgSz w:w="11906" w:h="16838"/>
          <w:pgMar w:top="1134" w:right="1134" w:bottom="1134" w:left="1701" w:header="709" w:footer="709" w:gutter="0"/>
          <w:cols w:space="720"/>
        </w:sectPr>
      </w:pPr>
    </w:p>
    <w:tbl>
      <w:tblPr>
        <w:tblW w:w="14848" w:type="dxa"/>
        <w:tblLook w:val="01E0"/>
      </w:tblPr>
      <w:tblGrid>
        <w:gridCol w:w="9678"/>
        <w:gridCol w:w="5170"/>
      </w:tblGrid>
      <w:tr w:rsidR="00A051EC" w:rsidRPr="00893614" w:rsidTr="00EC1611">
        <w:tc>
          <w:tcPr>
            <w:tcW w:w="9678" w:type="dxa"/>
          </w:tcPr>
          <w:p w:rsidR="00A051EC" w:rsidRPr="00893614" w:rsidRDefault="00A051EC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5170" w:type="dxa"/>
          </w:tcPr>
          <w:p w:rsidR="00A051EC" w:rsidRPr="00893614" w:rsidRDefault="00A051EC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A051EC" w:rsidRPr="00893614" w:rsidRDefault="00A051EC">
            <w:pPr>
              <w:spacing w:after="0" w:line="240" w:lineRule="auto"/>
              <w:ind w:right="-60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>к постановлению Администрации Бело</w:t>
            </w:r>
            <w:r>
              <w:rPr>
                <w:rFonts w:ascii="PT Astra Sans" w:hAnsi="PT Astra Sans"/>
                <w:sz w:val="20"/>
                <w:szCs w:val="20"/>
              </w:rPr>
              <w:t xml:space="preserve">зерского района от «__» ______________ 2019года </w:t>
            </w:r>
            <w:r w:rsidRPr="00893614">
              <w:rPr>
                <w:rFonts w:ascii="PT Astra Sans" w:hAnsi="PT Astra Sans"/>
                <w:sz w:val="20"/>
                <w:szCs w:val="20"/>
              </w:rPr>
              <w:t>№ ___</w:t>
            </w:r>
            <w:r>
              <w:rPr>
                <w:rFonts w:ascii="PT Astra Sans" w:hAnsi="PT Astra Sans"/>
                <w:sz w:val="20"/>
                <w:szCs w:val="20"/>
              </w:rPr>
              <w:t>_</w:t>
            </w:r>
          </w:p>
          <w:p w:rsidR="00A051EC" w:rsidRPr="00E42D09" w:rsidRDefault="00A051EC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« </w:t>
            </w:r>
            <w:r w:rsidRPr="00E42D09">
              <w:rPr>
                <w:rFonts w:ascii="PT Astra Sans" w:hAnsi="PT Astra Sans"/>
                <w:sz w:val="20"/>
                <w:szCs w:val="20"/>
              </w:rPr>
              <w:t>О внесении изменения в  постановление Администраци</w:t>
            </w:r>
            <w:r>
              <w:rPr>
                <w:rFonts w:ascii="PT Astra Sans" w:hAnsi="PT Astra Sans"/>
                <w:sz w:val="20"/>
                <w:szCs w:val="20"/>
              </w:rPr>
              <w:t>и Белозерского района  от 13.</w:t>
            </w:r>
            <w:r w:rsidRPr="00E42D09">
              <w:rPr>
                <w:rFonts w:ascii="PT Astra Sans" w:hAnsi="PT Astra Sans"/>
                <w:sz w:val="20"/>
                <w:szCs w:val="20"/>
              </w:rPr>
              <w:t xml:space="preserve"> 2019 года № 199 «Об утверждении схемы размещения нестационарных торговых объектов на территории Белозерского района» </w:t>
            </w:r>
          </w:p>
          <w:p w:rsidR="00A051EC" w:rsidRPr="00893614" w:rsidRDefault="00A051EC" w:rsidP="00E42D09">
            <w:pPr>
              <w:spacing w:after="0" w:line="240" w:lineRule="auto"/>
              <w:ind w:right="278"/>
              <w:rPr>
                <w:rFonts w:ascii="PT Astra Sans" w:hAnsi="PT Astra Sans"/>
                <w:sz w:val="20"/>
                <w:szCs w:val="20"/>
              </w:rPr>
            </w:pPr>
            <w:r w:rsidRPr="00893614">
              <w:rPr>
                <w:rFonts w:ascii="PT Astra Sans" w:hAnsi="PT Astra Sans"/>
                <w:sz w:val="20"/>
                <w:szCs w:val="20"/>
              </w:rPr>
              <w:t xml:space="preserve"> </w:t>
            </w:r>
          </w:p>
          <w:p w:rsidR="00A051EC" w:rsidRPr="00893614" w:rsidRDefault="00A051EC">
            <w:pPr>
              <w:spacing w:after="0" w:line="240" w:lineRule="auto"/>
              <w:jc w:val="right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A051EC" w:rsidRPr="00893614" w:rsidRDefault="00A051EC" w:rsidP="00EC1611">
      <w:pPr>
        <w:spacing w:after="0" w:line="240" w:lineRule="auto"/>
        <w:jc w:val="right"/>
        <w:rPr>
          <w:rFonts w:ascii="PT Astra Sans" w:hAnsi="PT Astra Sans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5"/>
        <w:gridCol w:w="3422"/>
        <w:gridCol w:w="1985"/>
        <w:gridCol w:w="1843"/>
        <w:gridCol w:w="1701"/>
        <w:gridCol w:w="1984"/>
        <w:gridCol w:w="1843"/>
        <w:gridCol w:w="1559"/>
      </w:tblGrid>
      <w:tr w:rsidR="00A051EC" w:rsidRPr="001607CB" w:rsidTr="00893614">
        <w:tc>
          <w:tcPr>
            <w:tcW w:w="655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38</w:t>
            </w:r>
          </w:p>
        </w:tc>
        <w:tc>
          <w:tcPr>
            <w:tcW w:w="3422" w:type="dxa"/>
          </w:tcPr>
          <w:p w:rsidR="00A051EC" w:rsidRPr="001607CB" w:rsidRDefault="00A051EC" w:rsidP="00855348">
            <w:pPr>
              <w:spacing w:after="0" w:line="240" w:lineRule="auto"/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Съезд федеральной автодороги «Подъезд к г. Тюмень» </w:t>
            </w:r>
            <w:smartTag w:uri="urn:schemas-microsoft-com:office:smarttags" w:element="metricconverter">
              <w:smartTagPr>
                <w:attr w:name="ProductID" w:val="72 км"/>
              </w:smartTagPr>
              <w:r w:rsidRPr="001607CB">
                <w:rPr>
                  <w:rFonts w:ascii="PT Astra Sans" w:hAnsi="PT Astra Sans"/>
                  <w:sz w:val="24"/>
                  <w:szCs w:val="24"/>
                </w:rPr>
                <w:t>72 км</w:t>
              </w:r>
            </w:smartTag>
            <w:r w:rsidRPr="001607CB">
              <w:rPr>
                <w:rFonts w:ascii="PT Astra Sans" w:hAnsi="PT Astra Sans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муниципальная (в границах земельного участка</w:t>
            </w:r>
            <w:r>
              <w:rPr>
                <w:rFonts w:ascii="PT Astra Sans" w:hAnsi="PT Astra Sans"/>
                <w:sz w:val="24"/>
                <w:szCs w:val="24"/>
              </w:rPr>
              <w:t xml:space="preserve"> с кадастровым номером 45:020:401</w:t>
            </w:r>
            <w:r w:rsidRPr="001607CB">
              <w:rPr>
                <w:rFonts w:ascii="PT Astra Sans" w:hAnsi="PT Astra Sans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сезонная</w:t>
            </w:r>
          </w:p>
        </w:tc>
        <w:tc>
          <w:tcPr>
            <w:tcW w:w="1843" w:type="dxa"/>
          </w:tcPr>
          <w:p w:rsidR="00A051EC" w:rsidRPr="001607CB" w:rsidRDefault="00A051EC" w:rsidP="00855348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559" w:type="dxa"/>
          </w:tcPr>
          <w:p w:rsidR="00A051EC" w:rsidRPr="001607CB" w:rsidRDefault="00A051EC">
            <w:pPr>
              <w:spacing w:after="0" w:line="240" w:lineRule="auto"/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1607CB">
              <w:rPr>
                <w:rFonts w:ascii="PT Astra Sans" w:hAnsi="PT Astra Sans"/>
                <w:sz w:val="24"/>
                <w:szCs w:val="24"/>
              </w:rPr>
              <w:t>крытый прилавок</w:t>
            </w:r>
          </w:p>
        </w:tc>
      </w:tr>
    </w:tbl>
    <w:p w:rsidR="00A051EC" w:rsidRDefault="00A051EC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051EC" w:rsidRPr="001607CB" w:rsidRDefault="00A051EC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051EC" w:rsidRPr="001607CB" w:rsidRDefault="00A051EC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A051EC" w:rsidRPr="001607CB" w:rsidRDefault="00A051EC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>Заместитель Главы Белозерского района,</w:t>
      </w:r>
    </w:p>
    <w:p w:rsidR="00A051EC" w:rsidRDefault="00A051EC" w:rsidP="00C03C91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1607CB">
        <w:rPr>
          <w:rFonts w:ascii="PT Astra Sans" w:hAnsi="PT Astra Sans"/>
          <w:sz w:val="24"/>
          <w:szCs w:val="24"/>
        </w:rPr>
        <w:t xml:space="preserve">управляющий делами                                                           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        </w:t>
      </w:r>
      <w:r w:rsidRPr="001607CB">
        <w:rPr>
          <w:rFonts w:ascii="PT Astra Sans" w:hAnsi="PT Astra Sans"/>
          <w:sz w:val="24"/>
          <w:szCs w:val="24"/>
        </w:rPr>
        <w:t>Н.П. Лифинцев</w:t>
      </w:r>
      <w:r w:rsidRPr="00C03C91">
        <w:rPr>
          <w:rFonts w:ascii="PT Astra Sans" w:hAnsi="PT Astra Sans"/>
          <w:sz w:val="28"/>
          <w:szCs w:val="28"/>
        </w:rPr>
        <w:t xml:space="preserve"> </w:t>
      </w:r>
      <w:r w:rsidRPr="00C03C91">
        <w:rPr>
          <w:rFonts w:ascii="PT Astra Sans" w:hAnsi="PT Astra Sans"/>
          <w:sz w:val="24"/>
          <w:szCs w:val="24"/>
        </w:rPr>
        <w:t xml:space="preserve"> </w:t>
      </w:r>
    </w:p>
    <w:sectPr w:rsidR="00A051EC" w:rsidSect="009B0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7A"/>
    <w:rsid w:val="00077B4C"/>
    <w:rsid w:val="000C401A"/>
    <w:rsid w:val="001173C2"/>
    <w:rsid w:val="001607CB"/>
    <w:rsid w:val="00430F7A"/>
    <w:rsid w:val="004D413A"/>
    <w:rsid w:val="005E72E0"/>
    <w:rsid w:val="006C6B2B"/>
    <w:rsid w:val="007752A9"/>
    <w:rsid w:val="00820DBD"/>
    <w:rsid w:val="00855348"/>
    <w:rsid w:val="00893614"/>
    <w:rsid w:val="009B051F"/>
    <w:rsid w:val="00A051EC"/>
    <w:rsid w:val="00A34245"/>
    <w:rsid w:val="00C03C91"/>
    <w:rsid w:val="00CB68D3"/>
    <w:rsid w:val="00E42D09"/>
    <w:rsid w:val="00EC1611"/>
    <w:rsid w:val="00F1592F"/>
    <w:rsid w:val="00FA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1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C161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next w:val="Standard"/>
    <w:uiPriority w:val="99"/>
    <w:rsid w:val="00EC1611"/>
    <w:pPr>
      <w:widowControl w:val="0"/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401</Words>
  <Characters>2291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</dc:creator>
  <cp:keywords/>
  <dc:description/>
  <cp:lastModifiedBy>Arm---</cp:lastModifiedBy>
  <cp:revision>2</cp:revision>
  <cp:lastPrinted>2019-08-12T04:59:00Z</cp:lastPrinted>
  <dcterms:created xsi:type="dcterms:W3CDTF">2019-08-12T05:18:00Z</dcterms:created>
  <dcterms:modified xsi:type="dcterms:W3CDTF">2019-08-12T05:18:00Z</dcterms:modified>
</cp:coreProperties>
</file>