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6B" w:rsidRPr="008A34FB" w:rsidRDefault="00886F6B" w:rsidP="0058452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8A34FB">
        <w:rPr>
          <w:rFonts w:ascii="Times New Roman" w:hAnsi="Times New Roman"/>
          <w:b/>
          <w:sz w:val="36"/>
          <w:szCs w:val="36"/>
          <w:lang w:eastAsia="ru-RU"/>
        </w:rPr>
        <w:t>Администрация Белозерского района</w:t>
      </w:r>
    </w:p>
    <w:p w:rsidR="00886F6B" w:rsidRPr="008A34FB" w:rsidRDefault="00886F6B" w:rsidP="0058452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A34FB">
        <w:rPr>
          <w:rFonts w:ascii="Times New Roman" w:hAnsi="Times New Roman"/>
          <w:b/>
          <w:bCs/>
          <w:sz w:val="36"/>
          <w:szCs w:val="36"/>
          <w:lang w:eastAsia="ru-RU"/>
        </w:rPr>
        <w:t>Курганской области</w:t>
      </w:r>
    </w:p>
    <w:p w:rsidR="00886F6B" w:rsidRPr="008A34FB" w:rsidRDefault="00886F6B" w:rsidP="005845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6F6B" w:rsidRPr="008A34FB" w:rsidRDefault="00886F6B" w:rsidP="00584524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886F6B" w:rsidRPr="008A34FB" w:rsidRDefault="00886F6B" w:rsidP="00584524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8A34FB">
        <w:rPr>
          <w:rFonts w:ascii="Times New Roman" w:hAnsi="Times New Roman"/>
          <w:b/>
          <w:bCs/>
          <w:sz w:val="52"/>
          <w:szCs w:val="52"/>
          <w:lang w:eastAsia="ru-RU"/>
        </w:rPr>
        <w:t>РАСПОРЯЖЕНИЕ</w:t>
      </w:r>
    </w:p>
    <w:p w:rsidR="00886F6B" w:rsidRPr="008A34FB" w:rsidRDefault="00886F6B" w:rsidP="00584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6F6B" w:rsidRPr="008A34FB" w:rsidRDefault="00886F6B" w:rsidP="00584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6F6B" w:rsidRPr="008A34FB" w:rsidRDefault="00886F6B" w:rsidP="00584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«9» января 2019 года №1 </w:t>
      </w:r>
      <w:r w:rsidRPr="008A34F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4FB">
        <w:rPr>
          <w:rFonts w:ascii="Times New Roman" w:hAnsi="Times New Roman"/>
          <w:sz w:val="28"/>
          <w:szCs w:val="28"/>
          <w:lang w:eastAsia="ru-RU"/>
        </w:rPr>
        <w:t>р</w:t>
      </w:r>
    </w:p>
    <w:p w:rsidR="00886F6B" w:rsidRPr="008A34FB" w:rsidRDefault="00886F6B" w:rsidP="00584524">
      <w:pPr>
        <w:spacing w:after="0" w:line="240" w:lineRule="auto"/>
        <w:rPr>
          <w:lang w:eastAsia="ru-RU"/>
        </w:rPr>
      </w:pPr>
      <w:r w:rsidRPr="008A34FB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8A34FB">
        <w:rPr>
          <w:rFonts w:ascii="Times New Roman" w:hAnsi="Times New Roman"/>
          <w:lang w:eastAsia="ru-RU"/>
        </w:rPr>
        <w:t>с. Белозерское</w:t>
      </w:r>
    </w:p>
    <w:p w:rsidR="00886F6B" w:rsidRDefault="00886F6B" w:rsidP="00584524"/>
    <w:p w:rsidR="00886F6B" w:rsidRDefault="00886F6B" w:rsidP="00584524"/>
    <w:p w:rsidR="00886F6B" w:rsidRDefault="00886F6B" w:rsidP="005845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45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подготовке и проведении мероприятий, </w:t>
      </w:r>
    </w:p>
    <w:p w:rsidR="00886F6B" w:rsidRDefault="00886F6B" w:rsidP="0058452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5845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посвященных </w:t>
      </w:r>
      <w:r w:rsidRPr="00584524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 xml:space="preserve">30-й годовщине завершения  </w:t>
      </w:r>
    </w:p>
    <w:p w:rsidR="00886F6B" w:rsidRDefault="00886F6B" w:rsidP="00584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524">
        <w:rPr>
          <w:rFonts w:ascii="Times New Roman" w:hAnsi="Times New Roman"/>
          <w:b/>
          <w:sz w:val="28"/>
          <w:szCs w:val="28"/>
        </w:rPr>
        <w:t xml:space="preserve">выполнения боевых задач ограниченным </w:t>
      </w:r>
    </w:p>
    <w:p w:rsidR="00886F6B" w:rsidRDefault="00886F6B" w:rsidP="0058452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584524">
        <w:rPr>
          <w:rFonts w:ascii="Times New Roman" w:hAnsi="Times New Roman"/>
          <w:b/>
          <w:sz w:val="28"/>
          <w:szCs w:val="28"/>
        </w:rPr>
        <w:t>контингентом советских войск в Афганистане</w:t>
      </w:r>
      <w:r>
        <w:rPr>
          <w:rFonts w:ascii="Times New Roman" w:hAnsi="Times New Roman"/>
          <w:b/>
          <w:sz w:val="28"/>
          <w:szCs w:val="28"/>
        </w:rPr>
        <w:t>,</w:t>
      </w:r>
      <w:r w:rsidRPr="00584524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</w:p>
    <w:p w:rsidR="00886F6B" w:rsidRPr="00584524" w:rsidRDefault="00886F6B" w:rsidP="00584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4524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 xml:space="preserve">на территории Белозерского района </w:t>
      </w:r>
    </w:p>
    <w:p w:rsidR="00886F6B" w:rsidRDefault="00886F6B" w:rsidP="00584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6F6B" w:rsidRPr="00F84ECA" w:rsidRDefault="00886F6B" w:rsidP="00584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6F6B" w:rsidRPr="00584524" w:rsidRDefault="00886F6B" w:rsidP="00584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524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13.03.1995 г. №32-ФЗ «О днях воинской славы и памятных датах России», в целях сохранения исторической памяти о погибших участниках боевых действий в Афганистане, патриотического воспитания населения, укрепл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</w:t>
      </w:r>
      <w:r w:rsidRPr="00584524">
        <w:rPr>
          <w:rFonts w:ascii="Times New Roman" w:hAnsi="Times New Roman"/>
          <w:sz w:val="28"/>
          <w:szCs w:val="28"/>
          <w:lang w:eastAsia="ru-RU"/>
        </w:rPr>
        <w:t xml:space="preserve"> воинских и культурных традиций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86F6B" w:rsidRPr="00584524" w:rsidRDefault="00886F6B" w:rsidP="005845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6F6B" w:rsidRPr="00584524" w:rsidRDefault="00886F6B" w:rsidP="0058452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4524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sz w:val="28"/>
          <w:szCs w:val="28"/>
          <w:lang w:eastAsia="ru-RU"/>
        </w:rPr>
        <w:t>Комплексный п</w:t>
      </w:r>
      <w:r w:rsidRPr="00584524">
        <w:rPr>
          <w:rFonts w:ascii="Times New Roman" w:hAnsi="Times New Roman"/>
          <w:sz w:val="28"/>
          <w:szCs w:val="28"/>
          <w:lang w:eastAsia="ru-RU"/>
        </w:rPr>
        <w:t>лан мероприятий по подготовке и проведению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4524">
        <w:rPr>
          <w:rFonts w:ascii="Times New Roman" w:hAnsi="Times New Roman"/>
          <w:bCs/>
          <w:sz w:val="28"/>
          <w:szCs w:val="28"/>
          <w:lang w:eastAsia="ru-RU"/>
        </w:rPr>
        <w:t xml:space="preserve">мероприятий,  посвященных </w:t>
      </w:r>
      <w:r w:rsidRPr="0058452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30-й годовщине завершения  </w:t>
      </w:r>
      <w:r w:rsidRPr="00584524">
        <w:rPr>
          <w:rFonts w:ascii="Times New Roman" w:hAnsi="Times New Roman"/>
          <w:sz w:val="28"/>
          <w:szCs w:val="28"/>
        </w:rPr>
        <w:t>выполнения боевых задач ограниченным контингентом советских войск в Афганистане,</w:t>
      </w:r>
      <w:r w:rsidRPr="0058452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 на территории Белозерского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45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2019 год </w:t>
      </w:r>
      <w:r w:rsidRPr="00584524">
        <w:rPr>
          <w:rFonts w:ascii="Times New Roman" w:hAnsi="Times New Roman"/>
          <w:sz w:val="28"/>
          <w:szCs w:val="28"/>
          <w:lang w:eastAsia="ru-RU"/>
        </w:rPr>
        <w:t>согласно приложению 1 к настоящему распоряжению.</w:t>
      </w:r>
    </w:p>
    <w:p w:rsidR="00886F6B" w:rsidRPr="00584524" w:rsidRDefault="00886F6B" w:rsidP="005845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524">
        <w:rPr>
          <w:rFonts w:ascii="Times New Roman" w:hAnsi="Times New Roman"/>
          <w:sz w:val="28"/>
          <w:szCs w:val="28"/>
          <w:lang w:eastAsia="ru-RU"/>
        </w:rPr>
        <w:t xml:space="preserve">2. Утвердить состав организационного комитета по подготовке и проведению </w:t>
      </w:r>
      <w:r w:rsidRPr="00584524">
        <w:rPr>
          <w:rFonts w:ascii="Times New Roman" w:hAnsi="Times New Roman"/>
          <w:bCs/>
          <w:sz w:val="28"/>
          <w:szCs w:val="28"/>
          <w:lang w:eastAsia="ru-RU"/>
        </w:rPr>
        <w:t xml:space="preserve">мероприятий,  посвященных </w:t>
      </w:r>
      <w:r w:rsidRPr="0058452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30-й годовщине завершения  </w:t>
      </w:r>
      <w:r w:rsidRPr="00584524">
        <w:rPr>
          <w:rFonts w:ascii="Times New Roman" w:hAnsi="Times New Roman"/>
          <w:sz w:val="28"/>
          <w:szCs w:val="28"/>
        </w:rPr>
        <w:t>выполнения боевых задач ограниченным контингентом советских войск в Афганистане,</w:t>
      </w:r>
      <w:r w:rsidRPr="0058452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 на территории Белозерского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4524">
        <w:rPr>
          <w:rFonts w:ascii="Times New Roman" w:hAnsi="Times New Roman"/>
          <w:sz w:val="28"/>
          <w:szCs w:val="28"/>
          <w:lang w:eastAsia="ru-RU"/>
        </w:rPr>
        <w:t xml:space="preserve">  согласно приложению 2 к настоящему распоряжению.</w:t>
      </w:r>
    </w:p>
    <w:p w:rsidR="00886F6B" w:rsidRPr="00584524" w:rsidRDefault="00886F6B" w:rsidP="005845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524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Рекомендовать Главам сельских поселений</w:t>
      </w:r>
      <w:r w:rsidRPr="00584524">
        <w:rPr>
          <w:rFonts w:ascii="Times New Roman" w:hAnsi="Times New Roman"/>
          <w:sz w:val="28"/>
          <w:szCs w:val="28"/>
          <w:lang w:eastAsia="ru-RU"/>
        </w:rPr>
        <w:t xml:space="preserve"> Белозерского района утвердить планы мероприятий по подготовке и проведению </w:t>
      </w:r>
      <w:r w:rsidRPr="00584524">
        <w:rPr>
          <w:rFonts w:ascii="Times New Roman" w:hAnsi="Times New Roman"/>
          <w:bCs/>
          <w:sz w:val="28"/>
          <w:szCs w:val="28"/>
          <w:lang w:eastAsia="ru-RU"/>
        </w:rPr>
        <w:t xml:space="preserve">мероприятий,  посвященных </w:t>
      </w:r>
      <w:r w:rsidRPr="0058452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30-й годовщине завершения  </w:t>
      </w:r>
      <w:r w:rsidRPr="00584524">
        <w:rPr>
          <w:rFonts w:ascii="Times New Roman" w:hAnsi="Times New Roman"/>
          <w:sz w:val="28"/>
          <w:szCs w:val="28"/>
        </w:rPr>
        <w:t>выполнения боевых задач ограниченным контингентом советских войск в Афганистане</w:t>
      </w:r>
      <w:r>
        <w:rPr>
          <w:rFonts w:ascii="Times New Roman" w:hAnsi="Times New Roman"/>
          <w:sz w:val="28"/>
          <w:szCs w:val="28"/>
        </w:rPr>
        <w:t>.</w:t>
      </w:r>
    </w:p>
    <w:p w:rsidR="00886F6B" w:rsidRPr="00584524" w:rsidRDefault="00886F6B" w:rsidP="005845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Рекомендовать ГА</w:t>
      </w:r>
      <w:r w:rsidRPr="00584524">
        <w:rPr>
          <w:rFonts w:ascii="Times New Roman" w:hAnsi="Times New Roman"/>
          <w:sz w:val="28"/>
          <w:szCs w:val="28"/>
          <w:lang w:eastAsia="ru-RU"/>
        </w:rPr>
        <w:t>У «Редакция Белозерской районной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газеты «Боевое слово» (Степанова</w:t>
      </w:r>
      <w:r w:rsidRPr="00584524">
        <w:rPr>
          <w:rFonts w:ascii="Times New Roman" w:hAnsi="Times New Roman"/>
          <w:sz w:val="28"/>
          <w:szCs w:val="28"/>
          <w:lang w:eastAsia="ru-RU"/>
        </w:rPr>
        <w:t xml:space="preserve"> Т.С.) обеспечить освещение основных мероприятий, </w:t>
      </w:r>
      <w:r w:rsidRPr="00584524">
        <w:rPr>
          <w:rFonts w:ascii="Times New Roman" w:hAnsi="Times New Roman"/>
          <w:bCs/>
          <w:sz w:val="28"/>
          <w:szCs w:val="28"/>
          <w:lang w:eastAsia="ru-RU"/>
        </w:rPr>
        <w:t xml:space="preserve"> посвященных </w:t>
      </w:r>
      <w:r w:rsidRPr="0058452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30-й годовщине завершения  </w:t>
      </w:r>
      <w:r w:rsidRPr="00584524">
        <w:rPr>
          <w:rFonts w:ascii="Times New Roman" w:hAnsi="Times New Roman"/>
          <w:sz w:val="28"/>
          <w:szCs w:val="28"/>
        </w:rPr>
        <w:t>выполнения боевых задач ограниченным контингентом советских войск в Афганистане,</w:t>
      </w:r>
      <w:r w:rsidRPr="0058452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организуемых </w:t>
      </w:r>
      <w:r w:rsidRPr="0058452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на территории Белозерского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86F6B" w:rsidRPr="00584524" w:rsidRDefault="00886F6B" w:rsidP="0058452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524">
        <w:rPr>
          <w:rFonts w:ascii="Times New Roman" w:hAnsi="Times New Roman"/>
          <w:sz w:val="28"/>
          <w:szCs w:val="28"/>
          <w:lang w:eastAsia="ru-RU"/>
        </w:rPr>
        <w:t xml:space="preserve">5. Финансовому отделу Администрации Белозерского района (Конева В.В.) осуществлять финансирование мероприятий Комплексного плана по подготовке и проведению </w:t>
      </w:r>
      <w:r w:rsidRPr="00584524">
        <w:rPr>
          <w:rFonts w:ascii="Times New Roman" w:hAnsi="Times New Roman"/>
          <w:bCs/>
          <w:sz w:val="28"/>
          <w:szCs w:val="28"/>
          <w:lang w:eastAsia="ru-RU"/>
        </w:rPr>
        <w:t xml:space="preserve">мероприятий,  посвященных </w:t>
      </w:r>
      <w:r w:rsidRPr="0058452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30-й годовщине завершения  </w:t>
      </w:r>
      <w:r w:rsidRPr="00584524">
        <w:rPr>
          <w:rFonts w:ascii="Times New Roman" w:hAnsi="Times New Roman"/>
          <w:sz w:val="28"/>
          <w:szCs w:val="28"/>
        </w:rPr>
        <w:t>выполнения боевых задач ограниченным контингентом советских войск в Афганистане,</w:t>
      </w:r>
      <w:r w:rsidRPr="0058452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организуемых </w:t>
      </w:r>
      <w:r w:rsidRPr="00584524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н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а территории Белозерского района, </w:t>
      </w:r>
      <w:r w:rsidRPr="00584524">
        <w:rPr>
          <w:rFonts w:ascii="Times New Roman" w:hAnsi="Times New Roman"/>
          <w:sz w:val="28"/>
          <w:szCs w:val="28"/>
          <w:lang w:eastAsia="ru-RU"/>
        </w:rPr>
        <w:t>в пределах средств, предусмотренных в районном бюджете, по соответствующим бюджетополучателям.</w:t>
      </w:r>
    </w:p>
    <w:p w:rsidR="00886F6B" w:rsidRPr="00584524" w:rsidRDefault="00886F6B" w:rsidP="0058452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524">
        <w:rPr>
          <w:rFonts w:ascii="Times New Roman" w:hAnsi="Times New Roman"/>
          <w:sz w:val="28"/>
          <w:szCs w:val="28"/>
          <w:lang w:eastAsia="ru-RU"/>
        </w:rPr>
        <w:t>6. Разместить настоящее распоряжение на официальном сайте Администрации Белозерского района.</w:t>
      </w:r>
    </w:p>
    <w:p w:rsidR="00886F6B" w:rsidRPr="00584524" w:rsidRDefault="00886F6B" w:rsidP="0058452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524">
        <w:rPr>
          <w:rFonts w:ascii="Times New Roman" w:hAnsi="Times New Roman"/>
          <w:sz w:val="28"/>
          <w:szCs w:val="28"/>
          <w:lang w:eastAsia="ru-RU"/>
        </w:rPr>
        <w:t>7. Контроль за выполнением настоящего распоряжения возложить на заместителя Главы Белозерского района, начальника управления социальной политики Баязитову М.Л.</w:t>
      </w:r>
    </w:p>
    <w:p w:rsidR="00886F6B" w:rsidRPr="00584524" w:rsidRDefault="00886F6B" w:rsidP="0058452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6F6B" w:rsidRDefault="00886F6B" w:rsidP="0058452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6F6B" w:rsidRPr="00584524" w:rsidRDefault="00886F6B" w:rsidP="0058452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6F6B" w:rsidRPr="005C32D3" w:rsidRDefault="00886F6B" w:rsidP="0058452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6F6B" w:rsidRPr="005C32D3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Белозерского района                                                    </w:t>
      </w:r>
      <w:r w:rsidRPr="005C32D3">
        <w:rPr>
          <w:rFonts w:ascii="Times New Roman" w:hAnsi="Times New Roman"/>
          <w:b/>
          <w:sz w:val="28"/>
          <w:szCs w:val="28"/>
          <w:lang w:eastAsia="ru-RU"/>
        </w:rPr>
        <w:t>В.В. Терёхин</w:t>
      </w: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584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Default="00886F6B" w:rsidP="004D387A">
      <w:pPr>
        <w:spacing w:after="0" w:line="240" w:lineRule="auto"/>
        <w:sectPr w:rsidR="00886F6B" w:rsidSect="0053645E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92" w:type="dxa"/>
        <w:tblLook w:val="00A0"/>
      </w:tblPr>
      <w:tblGrid>
        <w:gridCol w:w="10031"/>
        <w:gridCol w:w="4961"/>
      </w:tblGrid>
      <w:tr w:rsidR="00886F6B" w:rsidRPr="000D11A4" w:rsidTr="004D387A">
        <w:tc>
          <w:tcPr>
            <w:tcW w:w="10031" w:type="dxa"/>
          </w:tcPr>
          <w:p w:rsidR="00886F6B" w:rsidRPr="000D11A4" w:rsidRDefault="00886F6B" w:rsidP="004D387A">
            <w:pPr>
              <w:spacing w:after="0" w:line="240" w:lineRule="auto"/>
            </w:pPr>
          </w:p>
        </w:tc>
        <w:tc>
          <w:tcPr>
            <w:tcW w:w="4961" w:type="dxa"/>
          </w:tcPr>
          <w:p w:rsidR="00886F6B" w:rsidRDefault="00886F6B" w:rsidP="004D38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  <w:p w:rsidR="00886F6B" w:rsidRPr="006B6ACD" w:rsidRDefault="00886F6B" w:rsidP="004D38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6ACD">
              <w:rPr>
                <w:rFonts w:ascii="Times New Roman" w:hAnsi="Times New Roman"/>
                <w:lang w:eastAsia="ru-RU"/>
              </w:rPr>
              <w:t>к распоряжению Администрации Белозерского района</w:t>
            </w:r>
            <w:r w:rsidRPr="006B6ACD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886F6B" w:rsidRPr="006B6ACD" w:rsidRDefault="00886F6B" w:rsidP="004D387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«9» января 2019 года № 1</w:t>
            </w:r>
            <w:r w:rsidRPr="006B6ACD">
              <w:rPr>
                <w:rFonts w:ascii="Times New Roman" w:hAnsi="Times New Roman"/>
                <w:lang w:eastAsia="ru-RU"/>
              </w:rPr>
              <w:t>- р</w:t>
            </w:r>
            <w:r w:rsidRPr="006B6ACD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886F6B" w:rsidRPr="006B6ACD" w:rsidRDefault="00886F6B" w:rsidP="004D387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B6ACD">
              <w:rPr>
                <w:rFonts w:ascii="Times New Roman" w:hAnsi="Times New Roman"/>
                <w:bCs/>
                <w:lang w:eastAsia="ru-RU"/>
              </w:rPr>
              <w:t>«О подготовке и проведении мероприятий,</w:t>
            </w:r>
          </w:p>
          <w:p w:rsidR="00886F6B" w:rsidRPr="006B6ACD" w:rsidRDefault="00886F6B" w:rsidP="004D38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lang w:eastAsia="ru-RU"/>
              </w:rPr>
            </w:pPr>
            <w:r w:rsidRPr="006B6ACD">
              <w:rPr>
                <w:rFonts w:ascii="Times New Roman" w:hAnsi="Times New Roman"/>
                <w:bCs/>
                <w:lang w:eastAsia="ru-RU"/>
              </w:rPr>
              <w:t xml:space="preserve">посвященных </w:t>
            </w:r>
            <w:r w:rsidRPr="006B6ACD">
              <w:rPr>
                <w:rFonts w:ascii="Times New Roman" w:hAnsi="Times New Roman"/>
                <w:bCs/>
                <w:color w:val="000000"/>
                <w:spacing w:val="3"/>
                <w:lang w:eastAsia="ru-RU"/>
              </w:rPr>
              <w:t>30-й годовщине завершения</w:t>
            </w:r>
          </w:p>
          <w:p w:rsidR="00886F6B" w:rsidRPr="006B6ACD" w:rsidRDefault="00886F6B" w:rsidP="004D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ACD">
              <w:rPr>
                <w:rFonts w:ascii="Times New Roman" w:hAnsi="Times New Roman"/>
              </w:rPr>
              <w:t>выполнения боевых задач ограниченным</w:t>
            </w:r>
          </w:p>
          <w:p w:rsidR="00886F6B" w:rsidRDefault="00886F6B" w:rsidP="004D38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lang w:eastAsia="ru-RU"/>
              </w:rPr>
            </w:pPr>
            <w:r w:rsidRPr="006B6ACD">
              <w:rPr>
                <w:rFonts w:ascii="Times New Roman" w:hAnsi="Times New Roman"/>
              </w:rPr>
              <w:t>контингентом советских войск в Афганистане,</w:t>
            </w:r>
            <w:r w:rsidRPr="006B6ACD">
              <w:rPr>
                <w:rFonts w:ascii="Times New Roman" w:hAnsi="Times New Roman"/>
                <w:bCs/>
                <w:color w:val="000000"/>
                <w:spacing w:val="3"/>
                <w:lang w:eastAsia="ru-RU"/>
              </w:rPr>
              <w:t xml:space="preserve"> </w:t>
            </w:r>
          </w:p>
          <w:p w:rsidR="00886F6B" w:rsidRPr="006B6ACD" w:rsidRDefault="00886F6B" w:rsidP="004D38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lang w:eastAsia="ru-RU"/>
              </w:rPr>
            </w:pPr>
            <w:r w:rsidRPr="006B6ACD">
              <w:rPr>
                <w:rFonts w:ascii="Times New Roman" w:hAnsi="Times New Roman"/>
                <w:bCs/>
                <w:color w:val="000000"/>
                <w:spacing w:val="3"/>
                <w:lang w:eastAsia="ru-RU"/>
              </w:rPr>
              <w:t>на территории Белозерского района»</w:t>
            </w:r>
          </w:p>
          <w:p w:rsidR="00886F6B" w:rsidRPr="006B6ACD" w:rsidRDefault="00886F6B" w:rsidP="004D387A">
            <w:pPr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</w:p>
          <w:p w:rsidR="00886F6B" w:rsidRPr="000D11A4" w:rsidRDefault="00886F6B" w:rsidP="004D38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86F6B" w:rsidRDefault="00886F6B" w:rsidP="00D13C59">
      <w:pPr>
        <w:jc w:val="center"/>
      </w:pPr>
    </w:p>
    <w:p w:rsidR="00886F6B" w:rsidRPr="00C5635E" w:rsidRDefault="00886F6B" w:rsidP="00D13C59">
      <w:pPr>
        <w:spacing w:after="0" w:line="240" w:lineRule="auto"/>
        <w:ind w:right="87"/>
        <w:jc w:val="center"/>
        <w:outlineLvl w:val="0"/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  <w:bookmarkStart w:id="1" w:name="bookmark1"/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КОМПЛЕКСНЫЙ </w:t>
      </w:r>
      <w:r w:rsidRPr="00C5635E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ПЛАН</w:t>
      </w:r>
      <w:bookmarkEnd w:id="1"/>
    </w:p>
    <w:p w:rsidR="00886F6B" w:rsidRPr="00032EF0" w:rsidRDefault="00886F6B" w:rsidP="00D13C59">
      <w:pPr>
        <w:spacing w:after="0" w:line="240" w:lineRule="auto"/>
        <w:ind w:right="87"/>
        <w:jc w:val="center"/>
        <w:outlineLvl w:val="0"/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  <w:bookmarkStart w:id="2" w:name="bookmark2"/>
      <w:r w:rsidRPr="00032EF0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 мероприятий, посвященных 30-й годовщине завершения  </w:t>
      </w:r>
      <w:r w:rsidRPr="00032EF0">
        <w:rPr>
          <w:rFonts w:ascii="Times New Roman" w:hAnsi="Times New Roman"/>
          <w:b/>
          <w:sz w:val="24"/>
          <w:szCs w:val="24"/>
        </w:rPr>
        <w:t>выполнения боевых задач ограниченным контингентом советских войск в Афганистане</w:t>
      </w:r>
      <w:r>
        <w:rPr>
          <w:rFonts w:ascii="Times New Roman" w:hAnsi="Times New Roman"/>
          <w:b/>
          <w:sz w:val="24"/>
          <w:szCs w:val="24"/>
        </w:rPr>
        <w:t>,</w:t>
      </w:r>
      <w:r w:rsidRPr="00032EF0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на территории Белозерского района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на 2019 год</w:t>
      </w:r>
    </w:p>
    <w:bookmarkEnd w:id="2"/>
    <w:p w:rsidR="00886F6B" w:rsidRDefault="00886F6B" w:rsidP="00D13C59">
      <w:pPr>
        <w:spacing w:after="0" w:line="240" w:lineRule="auto"/>
        <w:ind w:right="87"/>
        <w:outlineLvl w:val="0"/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7249"/>
        <w:gridCol w:w="3213"/>
        <w:gridCol w:w="3668"/>
      </w:tblGrid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86F6B" w:rsidTr="004D387A">
        <w:tc>
          <w:tcPr>
            <w:tcW w:w="14786" w:type="dxa"/>
            <w:gridSpan w:val="4"/>
          </w:tcPr>
          <w:p w:rsidR="00886F6B" w:rsidRPr="00836431" w:rsidRDefault="00886F6B" w:rsidP="004D3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outlineLvl w:val="0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рабочей группы по подготовке и проведению  мероприятий, </w:t>
            </w:r>
            <w:r w:rsidRPr="00836431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посвященных                  30-й годовщине завершения  </w:t>
            </w:r>
            <w:r w:rsidRPr="00836431">
              <w:rPr>
                <w:rFonts w:ascii="Times New Roman" w:hAnsi="Times New Roman"/>
                <w:sz w:val="24"/>
                <w:szCs w:val="24"/>
              </w:rPr>
              <w:t>выполнения боевых задач ограниченным контингентом советских войск в Афганистане, на территории Белозерского района</w:t>
            </w:r>
            <w:r w:rsidRPr="00836431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В течение 2019 года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Белозерского района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431">
              <w:rPr>
                <w:rFonts w:ascii="Times New Roman" w:hAnsi="Times New Roman"/>
                <w:sz w:val="24"/>
                <w:szCs w:val="24"/>
              </w:rPr>
              <w:t xml:space="preserve">Сверка списка ветеранов боевых действий в Афганистане, призванных из Белозерского  района          </w:t>
            </w:r>
          </w:p>
          <w:p w:rsidR="00886F6B" w:rsidRPr="00836431" w:rsidRDefault="00886F6B" w:rsidP="004D387A">
            <w:pPr>
              <w:pStyle w:val="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36431">
              <w:rPr>
                <w:spacing w:val="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Январь 2019 года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Районный Совет ветеранов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Поощрение ветеранов боевых действий, участвующих в работе по патриотическому воспитанию детей и молодежи, благодарностями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Февраль 2019 года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Белозерского района</w:t>
            </w:r>
          </w:p>
        </w:tc>
      </w:tr>
      <w:tr w:rsidR="00886F6B" w:rsidTr="004D387A">
        <w:tc>
          <w:tcPr>
            <w:tcW w:w="14786" w:type="dxa"/>
            <w:gridSpan w:val="4"/>
          </w:tcPr>
          <w:p w:rsidR="00886F6B" w:rsidRPr="00836431" w:rsidRDefault="00886F6B" w:rsidP="004D3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Информационно-пропагандистские мероприятия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Приобретение и распространение  специального выпуска литературно-художественного альманаха «Тобол», посвященного </w:t>
            </w:r>
            <w:r w:rsidRPr="00836431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30-й годовщине завершения  </w:t>
            </w:r>
            <w:r w:rsidRPr="00836431">
              <w:rPr>
                <w:rFonts w:ascii="Times New Roman" w:hAnsi="Times New Roman"/>
                <w:sz w:val="24"/>
                <w:szCs w:val="24"/>
              </w:rPr>
              <w:t>выполнения боевых задач ограниченным контингентом советских войск в Афганистане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В течение  2019 года 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val="en-US"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Создание рубрики  в районной газете «Боевое слово» и раздела на официальной сайте Администрации Белозерского района, посвященных </w:t>
            </w:r>
            <w:r w:rsidRPr="00836431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30-й годовщине завершения  </w:t>
            </w:r>
            <w:r w:rsidRPr="00836431">
              <w:rPr>
                <w:rFonts w:ascii="Times New Roman" w:hAnsi="Times New Roman"/>
                <w:sz w:val="24"/>
                <w:szCs w:val="24"/>
              </w:rPr>
              <w:t>выполнения боевых задач ограниченным контингентом советских войск в Афганистане.</w:t>
            </w:r>
            <w:r w:rsidRPr="00836431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 </w:t>
            </w:r>
            <w:r w:rsidRPr="0083643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Подготовка и размещение в них материалов  о </w:t>
            </w:r>
          </w:p>
          <w:p w:rsidR="00886F6B" w:rsidRPr="00836431" w:rsidRDefault="00886F6B" w:rsidP="004D387A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воинах-интернационалистах, проходивших военную службу в Афганистане, освещение мероприятий, посвященных данной дате.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Создание – январь 2019 года, размещение -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в течение 2019 года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Редакция районной газеты «Боевое слово»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согласованию),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Отдел образования,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Отдел культуры,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СМПСиТ,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районный Совет ветеранов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согласованию),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общественная организация ветеранов боевых действий и вооруженных конфликтов Белозерского района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6</w:t>
            </w: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431"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тематических стендов,  уголков, посвященных </w:t>
            </w:r>
            <w:r w:rsidRPr="0083643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30-й годовщине </w:t>
            </w:r>
            <w:r w:rsidRPr="00836431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завершения  </w:t>
            </w:r>
            <w:r w:rsidRPr="00836431">
              <w:rPr>
                <w:rFonts w:ascii="Times New Roman" w:hAnsi="Times New Roman"/>
                <w:sz w:val="24"/>
                <w:szCs w:val="24"/>
              </w:rPr>
              <w:t>выполнения боевых задач ограниченным контингентом советских войск в Афганистане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общеобразовательные организации, ДЮЦ,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Отдел культуры,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учреждения культуры,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районный Совет ветеранов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431">
              <w:rPr>
                <w:rFonts w:ascii="Times New Roman" w:hAnsi="Times New Roman"/>
                <w:sz w:val="24"/>
                <w:szCs w:val="24"/>
              </w:rPr>
              <w:t>Оформление тематических выставок литературы «Белозерцы -участники войны в Афганистане», «Дорогами Афганистана», «Афганистан: героизм и трагедии XX века», «Не ради славы и наград», «Мы этой памяти верны»,</w:t>
            </w:r>
            <w:r w:rsidRPr="00836431">
              <w:rPr>
                <w:sz w:val="24"/>
                <w:szCs w:val="24"/>
              </w:rPr>
              <w:t xml:space="preserve"> </w:t>
            </w:r>
            <w:r w:rsidRPr="00836431">
              <w:rPr>
                <w:rFonts w:ascii="Times New Roman" w:hAnsi="Times New Roman"/>
                <w:sz w:val="24"/>
                <w:szCs w:val="24"/>
              </w:rPr>
              <w:t>«Отечества достойные сыны» и др.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Отдел образования, общеобразовательные организации,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Отдел культуры,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431"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тематических выставок экспонатов музеев, посвященных </w:t>
            </w:r>
            <w:r w:rsidRPr="0083643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30-й годовщине </w:t>
            </w:r>
            <w:r w:rsidRPr="00836431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завершения  </w:t>
            </w:r>
            <w:r w:rsidRPr="00836431">
              <w:rPr>
                <w:rFonts w:ascii="Times New Roman" w:hAnsi="Times New Roman"/>
                <w:sz w:val="24"/>
                <w:szCs w:val="24"/>
              </w:rPr>
              <w:t>выполнения боевых задач ограниченным контингентом советских войск в Афганистане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Отдел культуры, РКМ,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общеобразовательные организации и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учреждения культуры, в которых размещены музеи и музейные комнаты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431">
              <w:rPr>
                <w:rFonts w:ascii="Times New Roman" w:hAnsi="Times New Roman"/>
                <w:sz w:val="24"/>
                <w:szCs w:val="24"/>
              </w:rPr>
              <w:t>Оформление альбомов  «Живая память Афгана»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 xml:space="preserve"> </w:t>
            </w: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течение 2019 года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Районный Совет ветеранов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86F6B" w:rsidTr="004D387A">
        <w:tc>
          <w:tcPr>
            <w:tcW w:w="14786" w:type="dxa"/>
            <w:gridSpan w:val="4"/>
          </w:tcPr>
          <w:p w:rsidR="00886F6B" w:rsidRPr="00836431" w:rsidRDefault="00886F6B" w:rsidP="004D3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Мероприятия по оказанию социальной и медицинской помощи</w:t>
            </w:r>
            <w:r w:rsidRPr="00836431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pStyle w:val="1"/>
              <w:shd w:val="clear" w:color="auto" w:fill="auto"/>
              <w:tabs>
                <w:tab w:val="left" w:pos="312"/>
              </w:tabs>
              <w:spacing w:line="240" w:lineRule="auto"/>
              <w:ind w:right="420" w:firstLine="0"/>
              <w:rPr>
                <w:sz w:val="24"/>
                <w:szCs w:val="24"/>
                <w:lang/>
              </w:rPr>
            </w:pPr>
            <w:r w:rsidRPr="00836431">
              <w:rPr>
                <w:sz w:val="24"/>
                <w:szCs w:val="24"/>
                <w:lang/>
              </w:rPr>
              <w:t>Организация и проведения углубленного медицинского осмотра ветеранов боевых действий в Афганистане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 xml:space="preserve"> </w:t>
            </w: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течение 2019 года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Белозерская ЦРБ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pStyle w:val="1"/>
              <w:shd w:val="clear" w:color="auto" w:fill="auto"/>
              <w:tabs>
                <w:tab w:val="left" w:pos="312"/>
              </w:tabs>
              <w:spacing w:line="240" w:lineRule="auto"/>
              <w:ind w:right="420" w:firstLine="0"/>
              <w:rPr>
                <w:sz w:val="24"/>
                <w:szCs w:val="24"/>
                <w:lang/>
              </w:rPr>
            </w:pPr>
            <w:r w:rsidRPr="00836431">
              <w:rPr>
                <w:sz w:val="24"/>
                <w:szCs w:val="24"/>
                <w:lang/>
              </w:rPr>
              <w:t>Проведение стационарного лечения нуждающихся ветеранов боевых действий в Афганистане. Оформление направлений на медико-социальную экспертизу (при наличии медицинских показаний). Заполнение санаторно-курортных направлений, нуждающимся в санаторно-курортном лечении ветеранам боевых действий в Афганистане.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 xml:space="preserve"> </w:t>
            </w: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течение 2019 года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Белозерская ЦРБ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pStyle w:val="1"/>
              <w:shd w:val="clear" w:color="auto" w:fill="auto"/>
              <w:tabs>
                <w:tab w:val="left" w:pos="312"/>
              </w:tabs>
              <w:spacing w:line="240" w:lineRule="auto"/>
              <w:ind w:right="420" w:firstLine="0"/>
              <w:rPr>
                <w:sz w:val="24"/>
                <w:szCs w:val="24"/>
                <w:lang/>
              </w:rPr>
            </w:pPr>
            <w:r w:rsidRPr="00836431">
              <w:rPr>
                <w:sz w:val="24"/>
                <w:szCs w:val="24"/>
                <w:lang/>
              </w:rPr>
              <w:t>Оказание психотерапевтической реабилитации ветеранам боевых действий в Афганистане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 xml:space="preserve"> </w:t>
            </w: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течение 2019 года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Белозерская ЦРБ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pStyle w:val="1"/>
              <w:shd w:val="clear" w:color="auto" w:fill="auto"/>
              <w:tabs>
                <w:tab w:val="left" w:pos="312"/>
              </w:tabs>
              <w:spacing w:line="240" w:lineRule="auto"/>
              <w:ind w:right="420" w:firstLine="0"/>
              <w:rPr>
                <w:sz w:val="24"/>
                <w:szCs w:val="24"/>
                <w:lang/>
              </w:rPr>
            </w:pPr>
            <w:r w:rsidRPr="00836431">
              <w:rPr>
                <w:sz w:val="24"/>
                <w:szCs w:val="24"/>
                <w:lang/>
              </w:rPr>
              <w:t xml:space="preserve">Информирование ветеранов боевых действий в Афганистане о работе «Горячей линии» по вопросам медицинского обслуживания 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 xml:space="preserve"> </w:t>
            </w: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течение 2019 года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Белозерская ЦРБ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согласованию),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общественная организация ветеранов боевых действий и вооруженных конфликтов Белозерского района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431">
              <w:rPr>
                <w:rFonts w:ascii="Times New Roman" w:hAnsi="Times New Roman"/>
                <w:sz w:val="24"/>
                <w:szCs w:val="24"/>
              </w:rPr>
              <w:t>Обследование социально-бытовых условий жизни ветеранов боевых действий в Афганистане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КЦСОН (по согласованию),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общественная организация ветеранов боевых действий и вооруженных конфликтов Белозерского района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согласованию),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районный Совет ветеранов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pStyle w:val="1"/>
              <w:shd w:val="clear" w:color="auto" w:fill="auto"/>
              <w:tabs>
                <w:tab w:val="left" w:pos="312"/>
              </w:tabs>
              <w:spacing w:line="240" w:lineRule="auto"/>
              <w:ind w:right="420" w:firstLine="0"/>
              <w:rPr>
                <w:sz w:val="24"/>
                <w:szCs w:val="24"/>
                <w:lang/>
              </w:rPr>
            </w:pPr>
            <w:r w:rsidRPr="00836431">
              <w:rPr>
                <w:sz w:val="24"/>
                <w:szCs w:val="24"/>
                <w:lang/>
              </w:rPr>
              <w:t>Участие представителей общественной организации ветеранов боевых действий Белозерского района в  семинаре по вопросу оказания социальных услуг ветеранам  боевых действий в Афганистане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Февраль 2019 года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КЦСОН (по согласованию),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общественная организация ветеранов боевых действий и вооруженных конфликтов Белозерского района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86F6B" w:rsidTr="004D387A">
        <w:tc>
          <w:tcPr>
            <w:tcW w:w="14786" w:type="dxa"/>
            <w:gridSpan w:val="4"/>
          </w:tcPr>
          <w:p w:rsidR="00886F6B" w:rsidRPr="00836431" w:rsidRDefault="00886F6B" w:rsidP="004D3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Культурно-массовые и спортивные мероприятия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pStyle w:val="1"/>
              <w:shd w:val="clear" w:color="auto" w:fill="auto"/>
              <w:tabs>
                <w:tab w:val="left" w:pos="312"/>
              </w:tabs>
              <w:spacing w:line="240" w:lineRule="auto"/>
              <w:ind w:right="420" w:firstLine="0"/>
              <w:rPr>
                <w:sz w:val="24"/>
                <w:szCs w:val="24"/>
                <w:lang/>
              </w:rPr>
            </w:pPr>
            <w:r w:rsidRPr="00836431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Цикл воспитательных и просветительских мероприятий различных форм с разными возрастными группами обучающихся (уроки мужества, классные часы, кинолектории, просмотры художественных и документальных фильмов, встречи учащихся   с ветеранами боевых действий в Афганистане и др.), посвященных </w:t>
            </w:r>
            <w:r w:rsidRPr="00836431">
              <w:rPr>
                <w:bCs/>
                <w:sz w:val="24"/>
                <w:szCs w:val="24"/>
                <w:lang/>
              </w:rPr>
              <w:t xml:space="preserve">30-й годовщине завершения  </w:t>
            </w:r>
            <w:r w:rsidRPr="00836431">
              <w:rPr>
                <w:sz w:val="24"/>
                <w:szCs w:val="24"/>
              </w:rPr>
              <w:t>выполнения боевых задач ограниченным контингентом советских войск в Афганистане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общеобразовательные организации, ДЮЦ,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ДОЛ им. А Рогачева,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Отдел культуры,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учреждения культуры,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СМПСиТ,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районный Совет ветеранов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согласованию),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общественная организация ветеранов боевых действий и вооруженных конфликтов Белозерского района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(по согласованию) 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spacing w:after="116" w:line="240" w:lineRule="auto"/>
              <w:ind w:right="138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Организация экскурсий в музеи и музейные комнаты 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Отдел культуры, РКМ,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общеобразовательные организации и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учреждения культуры,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в которых размещены музеи и музейные комнаты,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районный Совет ветеранов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tabs>
                <w:tab w:val="left" w:pos="312"/>
                <w:tab w:val="center" w:pos="3955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Цикл воспитательных и просветительских мероприятий различных форм с разными возрастными группами обучающихся (уроки мужества, классные часы, беседы, кинолектории, просмотры художественных и документальных фильмов, встречи учащихся   с ветеранами боевых действий в Афганистане и др.) в рамках Декады памяти воинов-интернационалистов «Зауральцы - Герои Афганской войны»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Февраль 2019 года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отдельным планам)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общеобразовательные организации, ДЮЦ,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Отдел культуры,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учреждения культуры,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СМПСиТ,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районный Совет ветеранов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согласованию),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общественная организация ветеранов боевых действий и вооруженных конфликтов Белозерского района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pStyle w:val="1"/>
              <w:shd w:val="clear" w:color="auto" w:fill="auto"/>
              <w:tabs>
                <w:tab w:val="left" w:pos="312"/>
              </w:tabs>
              <w:spacing w:line="240" w:lineRule="auto"/>
              <w:ind w:right="420" w:firstLine="0"/>
              <w:rPr>
                <w:sz w:val="24"/>
                <w:szCs w:val="24"/>
              </w:rPr>
            </w:pPr>
            <w:r w:rsidRPr="00836431">
              <w:rPr>
                <w:color w:val="000000"/>
                <w:sz w:val="24"/>
                <w:szCs w:val="24"/>
              </w:rPr>
              <w:t>Школьные конкурсы патриотической песни «Солдат войны не выбирает»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Февраль 2019 год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pStyle w:val="1"/>
              <w:shd w:val="clear" w:color="auto" w:fill="auto"/>
              <w:tabs>
                <w:tab w:val="left" w:pos="312"/>
              </w:tabs>
              <w:spacing w:line="240" w:lineRule="auto"/>
              <w:ind w:right="420" w:firstLine="0"/>
              <w:rPr>
                <w:sz w:val="24"/>
                <w:szCs w:val="24"/>
              </w:rPr>
            </w:pPr>
            <w:r w:rsidRPr="00836431">
              <w:rPr>
                <w:sz w:val="24"/>
                <w:szCs w:val="24"/>
              </w:rPr>
              <w:t>Районный конкурс патриотической песни «Песня собирает друзей»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Февраль 2019 года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Отдел культуры, РДК,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учреждения культуры,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общеобразовательные организации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pStyle w:val="1"/>
              <w:shd w:val="clear" w:color="auto" w:fill="auto"/>
              <w:tabs>
                <w:tab w:val="left" w:pos="312"/>
              </w:tabs>
              <w:spacing w:line="240" w:lineRule="auto"/>
              <w:ind w:right="420" w:firstLine="0"/>
              <w:rPr>
                <w:sz w:val="24"/>
                <w:szCs w:val="24"/>
                <w:lang/>
              </w:rPr>
            </w:pPr>
            <w:r w:rsidRPr="00836431">
              <w:rPr>
                <w:sz w:val="24"/>
                <w:szCs w:val="24"/>
                <w:lang/>
              </w:rPr>
              <w:t>Участие в  областном фестивале молодых исполнителей гражданской и патриотической песни «Родина. Честь. Слава»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Февраль 2019 года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Отдел культуры, РДК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pStyle w:val="1"/>
              <w:shd w:val="clear" w:color="auto" w:fill="auto"/>
              <w:tabs>
                <w:tab w:val="left" w:pos="312"/>
              </w:tabs>
              <w:spacing w:line="240" w:lineRule="auto"/>
              <w:ind w:right="420" w:firstLine="0"/>
              <w:rPr>
                <w:sz w:val="24"/>
                <w:szCs w:val="24"/>
              </w:rPr>
            </w:pPr>
            <w:r w:rsidRPr="00836431">
              <w:rPr>
                <w:sz w:val="24"/>
                <w:szCs w:val="24"/>
                <w:lang/>
              </w:rPr>
              <w:t xml:space="preserve">Конкурс эссе (постов) обучающихся в социальной сети «Вконтакте» </w:t>
            </w:r>
            <w:r w:rsidRPr="00836431">
              <w:rPr>
                <w:sz w:val="24"/>
                <w:szCs w:val="24"/>
              </w:rPr>
              <w:t xml:space="preserve">#Живая память Афгана (по итогам проведения мероприятий, посвященных </w:t>
            </w:r>
            <w:r w:rsidRPr="00836431">
              <w:rPr>
                <w:bCs/>
                <w:sz w:val="24"/>
                <w:szCs w:val="24"/>
                <w:lang/>
              </w:rPr>
              <w:t xml:space="preserve">30-й годовщине завершения  </w:t>
            </w:r>
            <w:r w:rsidRPr="00836431">
              <w:rPr>
                <w:sz w:val="24"/>
                <w:szCs w:val="24"/>
              </w:rPr>
              <w:t>выполнения боевых задач ограниченным контингентом советских войск в Афганистане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Февраль – март 2019 год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общеобразовательные организации,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Отдел культуры,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учреждения культуры,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СМПСиТ, ДЮЦ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tabs>
                <w:tab w:val="left" w:pos="312"/>
                <w:tab w:val="center" w:pos="3955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Интерактивная игра (квест) «Герои нашего времени», посвященная зауральцам – участникам войны в Афганистане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Февраль 2019 год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общеобразовательные организации, ДЮЦ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tabs>
                <w:tab w:val="left" w:pos="312"/>
                <w:tab w:val="center" w:pos="3955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sz w:val="24"/>
                <w:szCs w:val="24"/>
              </w:rPr>
              <w:t xml:space="preserve">Школьные соревнования по игровым видам спорта, посвященные </w:t>
            </w:r>
            <w:r w:rsidRPr="00836431">
              <w:rPr>
                <w:rFonts w:ascii="Times New Roman" w:hAnsi="Times New Roman"/>
                <w:bCs/>
                <w:sz w:val="24"/>
                <w:szCs w:val="24"/>
                <w:lang/>
              </w:rPr>
              <w:t>30-й годовщине вывода советских войск из Афганистана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Февраль 2019 год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pStyle w:val="1"/>
              <w:shd w:val="clear" w:color="auto" w:fill="auto"/>
              <w:tabs>
                <w:tab w:val="left" w:pos="312"/>
              </w:tabs>
              <w:spacing w:line="240" w:lineRule="auto"/>
              <w:ind w:right="420" w:firstLine="0"/>
              <w:rPr>
                <w:sz w:val="24"/>
                <w:szCs w:val="24"/>
              </w:rPr>
            </w:pPr>
            <w:r w:rsidRPr="00836431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Районные соревнования по баскетболу среди мужских команд, посвященные </w:t>
            </w:r>
            <w:r w:rsidRPr="00836431">
              <w:rPr>
                <w:bCs/>
                <w:sz w:val="24"/>
                <w:szCs w:val="24"/>
                <w:lang/>
              </w:rPr>
              <w:t xml:space="preserve">30-й годовщине завершения  </w:t>
            </w:r>
            <w:r w:rsidRPr="00836431">
              <w:rPr>
                <w:sz w:val="24"/>
                <w:szCs w:val="24"/>
              </w:rPr>
              <w:t>выполнения боевых задач ограниченным контингентом советских войск в Афганистане</w:t>
            </w:r>
          </w:p>
          <w:p w:rsidR="00886F6B" w:rsidRPr="00836431" w:rsidRDefault="00886F6B" w:rsidP="004D387A">
            <w:pPr>
              <w:pStyle w:val="1"/>
              <w:shd w:val="clear" w:color="auto" w:fill="auto"/>
              <w:tabs>
                <w:tab w:val="left" w:pos="312"/>
              </w:tabs>
              <w:spacing w:line="240" w:lineRule="auto"/>
              <w:ind w:right="420" w:firstLine="0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2 февраля 2019 года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СМПСиТ,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ДЮСШ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Участие делегации Белозерского района в областном торжественном мероприятии, посвященном 30-й годовщине вывода советских войск из Афганистана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14 февраля 2019 года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Белозерского района,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общественная организация ветеранов боевых действий и вооруженных конфликтов Белозерского района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431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посвященное </w:t>
            </w:r>
            <w:r w:rsidRPr="00836431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30-й годовщине завершения  </w:t>
            </w:r>
            <w:r w:rsidRPr="00836431">
              <w:rPr>
                <w:rFonts w:ascii="Times New Roman" w:hAnsi="Times New Roman"/>
                <w:sz w:val="24"/>
                <w:szCs w:val="24"/>
              </w:rPr>
              <w:t>выполнения боевых задач ограниченным контингентом советских войск в Афганистане</w:t>
            </w:r>
            <w:r w:rsidRPr="008364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«Служить России»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15 февраля 2019 года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Отдел культуры, РДК,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общественная организация ветеранов боевых действий и вооруженных конфликтов Белозерского района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pStyle w:val="1"/>
              <w:shd w:val="clear" w:color="auto" w:fill="auto"/>
              <w:tabs>
                <w:tab w:val="left" w:pos="312"/>
              </w:tabs>
              <w:spacing w:line="240" w:lineRule="auto"/>
              <w:ind w:right="420" w:firstLine="0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836431">
              <w:rPr>
                <w:sz w:val="24"/>
                <w:szCs w:val="24"/>
              </w:rPr>
              <w:t>Церемония возложения цветов к памятнику «Белозерцам –ветеранам войн в Афганистане, на Северном Кавказе и других локальных войн и вооруженных конфликтов»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15 февраля 2019 года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Отдел культуры, РДК,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общественная организация ветеранов боевых действий и вооруженных конфликтов Белозерского района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pStyle w:val="1"/>
              <w:shd w:val="clear" w:color="auto" w:fill="auto"/>
              <w:tabs>
                <w:tab w:val="left" w:pos="312"/>
              </w:tabs>
              <w:spacing w:line="240" w:lineRule="auto"/>
              <w:ind w:right="420" w:firstLine="0"/>
              <w:rPr>
                <w:sz w:val="24"/>
                <w:szCs w:val="24"/>
              </w:rPr>
            </w:pPr>
            <w:r w:rsidRPr="00836431">
              <w:rPr>
                <w:sz w:val="24"/>
                <w:szCs w:val="24"/>
              </w:rPr>
              <w:t xml:space="preserve">Районный конкурс «А, ну-ка, парни!», посвященный </w:t>
            </w:r>
          </w:p>
          <w:p w:rsidR="00886F6B" w:rsidRPr="00836431" w:rsidRDefault="00886F6B" w:rsidP="004D387A">
            <w:pPr>
              <w:pStyle w:val="1"/>
              <w:shd w:val="clear" w:color="auto" w:fill="auto"/>
              <w:tabs>
                <w:tab w:val="left" w:pos="312"/>
              </w:tabs>
              <w:spacing w:line="240" w:lineRule="auto"/>
              <w:ind w:right="420" w:firstLine="0"/>
              <w:rPr>
                <w:sz w:val="24"/>
                <w:szCs w:val="24"/>
              </w:rPr>
            </w:pPr>
            <w:r w:rsidRPr="00836431">
              <w:rPr>
                <w:bCs/>
                <w:sz w:val="24"/>
                <w:szCs w:val="24"/>
                <w:lang/>
              </w:rPr>
              <w:t xml:space="preserve">30-й годовщине завершения  </w:t>
            </w:r>
            <w:r w:rsidRPr="00836431">
              <w:rPr>
                <w:sz w:val="24"/>
                <w:szCs w:val="24"/>
              </w:rPr>
              <w:t>выполнения боевых задач ограниченным контингентом советских войск в Афганистане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15 февраля 2019 года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общеобразовательные организации,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СМПСиТ, ДЮСШ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pStyle w:val="1"/>
              <w:shd w:val="clear" w:color="auto" w:fill="auto"/>
              <w:tabs>
                <w:tab w:val="left" w:pos="312"/>
              </w:tabs>
              <w:spacing w:line="240" w:lineRule="auto"/>
              <w:ind w:right="420" w:firstLine="0"/>
              <w:rPr>
                <w:sz w:val="24"/>
                <w:szCs w:val="24"/>
              </w:rPr>
            </w:pPr>
            <w:r w:rsidRPr="00836431">
              <w:rPr>
                <w:sz w:val="24"/>
                <w:szCs w:val="24"/>
              </w:rPr>
              <w:t>Акция «Узелок на память»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15 февраля 2019 года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Отдел культуры, МЦБ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Митинг, посвященный Дню Героев Отечества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Декабрь 2019 год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Отдел культуры,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886F6B" w:rsidTr="004D387A">
        <w:tc>
          <w:tcPr>
            <w:tcW w:w="656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249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Создание аллеи памяти, посвященной Героям Белозерского района</w:t>
            </w:r>
          </w:p>
        </w:tc>
        <w:tc>
          <w:tcPr>
            <w:tcW w:w="3213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3-4 квартал 2019 года</w:t>
            </w:r>
          </w:p>
        </w:tc>
        <w:tc>
          <w:tcPr>
            <w:tcW w:w="3668" w:type="dxa"/>
          </w:tcPr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Администрация Белозерского района,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Администрация Белозерского сельсовета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согласованию),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Белозерское местное отделение ВПП «Единая Россия» </w:t>
            </w:r>
          </w:p>
          <w:p w:rsidR="00886F6B" w:rsidRPr="00836431" w:rsidRDefault="00886F6B" w:rsidP="004D387A">
            <w:pPr>
              <w:spacing w:after="0" w:line="240" w:lineRule="auto"/>
              <w:ind w:right="87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3643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886F6B" w:rsidRDefault="00886F6B" w:rsidP="00D13C59"/>
    <w:p w:rsidR="00886F6B" w:rsidRDefault="00886F6B" w:rsidP="00D13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236">
        <w:rPr>
          <w:rFonts w:ascii="Times New Roman" w:hAnsi="Times New Roman"/>
          <w:b/>
          <w:sz w:val="24"/>
          <w:szCs w:val="24"/>
        </w:rPr>
        <w:t>Условные сокращения:</w:t>
      </w:r>
    </w:p>
    <w:p w:rsidR="00886F6B" w:rsidRPr="00042B95" w:rsidRDefault="00886F6B" w:rsidP="00D1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B95">
        <w:rPr>
          <w:rFonts w:ascii="Times New Roman" w:hAnsi="Times New Roman"/>
          <w:b/>
          <w:sz w:val="24"/>
          <w:szCs w:val="24"/>
        </w:rPr>
        <w:t xml:space="preserve">Отдел образования </w:t>
      </w:r>
      <w:r w:rsidRPr="00042B95">
        <w:rPr>
          <w:rFonts w:ascii="Times New Roman" w:hAnsi="Times New Roman"/>
          <w:sz w:val="24"/>
          <w:szCs w:val="24"/>
        </w:rPr>
        <w:t>- Отдел образования Администрации Белозерского района;</w:t>
      </w:r>
    </w:p>
    <w:p w:rsidR="00886F6B" w:rsidRPr="00042B95" w:rsidRDefault="00886F6B" w:rsidP="00D1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B95">
        <w:rPr>
          <w:rFonts w:ascii="Times New Roman" w:hAnsi="Times New Roman"/>
          <w:b/>
          <w:sz w:val="24"/>
          <w:szCs w:val="24"/>
        </w:rPr>
        <w:t>Отдел культуры</w:t>
      </w:r>
      <w:r w:rsidRPr="00042B95">
        <w:rPr>
          <w:rFonts w:ascii="Times New Roman" w:hAnsi="Times New Roman"/>
          <w:sz w:val="24"/>
          <w:szCs w:val="24"/>
        </w:rPr>
        <w:t xml:space="preserve"> – Отдел культуры Администрации Белозерского района;</w:t>
      </w:r>
    </w:p>
    <w:p w:rsidR="00886F6B" w:rsidRPr="00042B95" w:rsidRDefault="00886F6B" w:rsidP="00D1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B95">
        <w:rPr>
          <w:rFonts w:ascii="Times New Roman" w:hAnsi="Times New Roman"/>
          <w:b/>
          <w:sz w:val="24"/>
          <w:szCs w:val="24"/>
        </w:rPr>
        <w:t>СМПСиТ</w:t>
      </w:r>
      <w:r w:rsidRPr="00042B95">
        <w:rPr>
          <w:rFonts w:ascii="Times New Roman" w:hAnsi="Times New Roman"/>
          <w:sz w:val="24"/>
          <w:szCs w:val="24"/>
        </w:rPr>
        <w:t xml:space="preserve"> – сектор молодежной политики, спорта и туризма Администрации Белозерского района;</w:t>
      </w:r>
    </w:p>
    <w:p w:rsidR="00886F6B" w:rsidRDefault="00886F6B" w:rsidP="00D13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B95">
        <w:rPr>
          <w:rFonts w:ascii="Times New Roman" w:hAnsi="Times New Roman"/>
          <w:b/>
          <w:sz w:val="24"/>
          <w:szCs w:val="24"/>
        </w:rPr>
        <w:t>ДЮСШ</w:t>
      </w:r>
      <w:r w:rsidRPr="00042B95">
        <w:rPr>
          <w:rFonts w:ascii="Times New Roman" w:hAnsi="Times New Roman"/>
          <w:sz w:val="24"/>
          <w:szCs w:val="24"/>
        </w:rPr>
        <w:t xml:space="preserve"> – </w:t>
      </w:r>
      <w:r w:rsidRPr="00042B95">
        <w:rPr>
          <w:rFonts w:ascii="Times New Roman" w:hAnsi="Times New Roman"/>
          <w:sz w:val="24"/>
          <w:szCs w:val="24"/>
          <w:lang w:eastAsia="ru-RU"/>
        </w:rPr>
        <w:t>Муниципальное казенное  учреждение д</w:t>
      </w:r>
      <w:r>
        <w:rPr>
          <w:rFonts w:ascii="Times New Roman" w:hAnsi="Times New Roman"/>
          <w:sz w:val="24"/>
          <w:szCs w:val="24"/>
          <w:lang w:eastAsia="ru-RU"/>
        </w:rPr>
        <w:t xml:space="preserve">ополнительного образования </w:t>
      </w:r>
      <w:r w:rsidRPr="00042B95">
        <w:rPr>
          <w:rFonts w:ascii="Times New Roman" w:hAnsi="Times New Roman"/>
          <w:sz w:val="24"/>
          <w:szCs w:val="24"/>
          <w:lang w:eastAsia="ru-RU"/>
        </w:rPr>
        <w:t xml:space="preserve"> «Белозерская детская юношеская спортивная школа»;</w:t>
      </w:r>
    </w:p>
    <w:p w:rsidR="00886F6B" w:rsidRPr="00042B95" w:rsidRDefault="00886F6B" w:rsidP="00D13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8C1">
        <w:rPr>
          <w:rFonts w:ascii="Times New Roman" w:hAnsi="Times New Roman"/>
          <w:b/>
          <w:sz w:val="24"/>
          <w:szCs w:val="24"/>
          <w:lang w:eastAsia="ru-RU"/>
        </w:rPr>
        <w:t>ДЮЦ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042B95">
        <w:rPr>
          <w:rFonts w:ascii="Times New Roman" w:hAnsi="Times New Roman"/>
          <w:sz w:val="24"/>
          <w:szCs w:val="24"/>
          <w:lang w:eastAsia="ru-RU"/>
        </w:rPr>
        <w:t>Муниципальное казенное  учреждение д</w:t>
      </w:r>
      <w:r>
        <w:rPr>
          <w:rFonts w:ascii="Times New Roman" w:hAnsi="Times New Roman"/>
          <w:sz w:val="24"/>
          <w:szCs w:val="24"/>
          <w:lang w:eastAsia="ru-RU"/>
        </w:rPr>
        <w:t xml:space="preserve">ополнительного образования </w:t>
      </w:r>
      <w:r w:rsidRPr="00042B9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«Белозерский детско-юношеский центр»;</w:t>
      </w:r>
    </w:p>
    <w:p w:rsidR="00886F6B" w:rsidRPr="00042B95" w:rsidRDefault="00886F6B" w:rsidP="00D13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B95">
        <w:rPr>
          <w:rFonts w:ascii="Times New Roman" w:hAnsi="Times New Roman"/>
          <w:b/>
          <w:sz w:val="24"/>
          <w:szCs w:val="24"/>
          <w:lang w:eastAsia="ru-RU"/>
        </w:rPr>
        <w:t>РДК</w:t>
      </w:r>
      <w:r w:rsidRPr="00042B95">
        <w:rPr>
          <w:rFonts w:ascii="Times New Roman" w:hAnsi="Times New Roman"/>
          <w:sz w:val="24"/>
          <w:szCs w:val="24"/>
          <w:lang w:eastAsia="ru-RU"/>
        </w:rPr>
        <w:t xml:space="preserve"> - Муниципальное казенное учреждение культуры «Белозерский районный Дом культуры»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86F6B" w:rsidRPr="00042B95" w:rsidRDefault="00886F6B" w:rsidP="00D13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B95">
        <w:rPr>
          <w:rFonts w:ascii="Times New Roman" w:hAnsi="Times New Roman"/>
          <w:b/>
          <w:sz w:val="24"/>
          <w:szCs w:val="24"/>
          <w:lang w:eastAsia="ru-RU"/>
        </w:rPr>
        <w:t>МЦБ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042B95">
        <w:rPr>
          <w:rFonts w:ascii="Times New Roman" w:hAnsi="Times New Roman"/>
          <w:sz w:val="24"/>
          <w:szCs w:val="24"/>
          <w:lang w:eastAsia="ru-RU"/>
        </w:rPr>
        <w:t xml:space="preserve">Муниципальное казенное учреждение культуры «Белозерская межпоселенческая центральная </w:t>
      </w:r>
      <w:r>
        <w:rPr>
          <w:rFonts w:ascii="Times New Roman" w:hAnsi="Times New Roman"/>
          <w:sz w:val="24"/>
          <w:szCs w:val="24"/>
          <w:lang w:eastAsia="ru-RU"/>
        </w:rPr>
        <w:t>библиотека»;</w:t>
      </w:r>
    </w:p>
    <w:p w:rsidR="00886F6B" w:rsidRPr="00042B95" w:rsidRDefault="00886F6B" w:rsidP="00D13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B95">
        <w:rPr>
          <w:rFonts w:ascii="Times New Roman" w:hAnsi="Times New Roman"/>
          <w:b/>
          <w:sz w:val="24"/>
          <w:szCs w:val="24"/>
          <w:lang w:eastAsia="ru-RU"/>
        </w:rPr>
        <w:t>РКМ</w:t>
      </w:r>
      <w:r w:rsidRPr="00042B95">
        <w:rPr>
          <w:rFonts w:ascii="Times New Roman" w:hAnsi="Times New Roman"/>
          <w:sz w:val="24"/>
          <w:szCs w:val="24"/>
          <w:lang w:eastAsia="ru-RU"/>
        </w:rPr>
        <w:t xml:space="preserve"> - Муниципальное казенное учреждение культуры </w:t>
      </w:r>
      <w:r>
        <w:rPr>
          <w:rFonts w:ascii="Times New Roman" w:hAnsi="Times New Roman"/>
          <w:sz w:val="24"/>
          <w:szCs w:val="24"/>
          <w:lang w:eastAsia="ru-RU"/>
        </w:rPr>
        <w:t xml:space="preserve">«Белозерский районный </w:t>
      </w:r>
      <w:r w:rsidRPr="00042B95">
        <w:rPr>
          <w:rFonts w:ascii="Times New Roman" w:hAnsi="Times New Roman"/>
          <w:sz w:val="24"/>
          <w:szCs w:val="24"/>
          <w:lang w:eastAsia="ru-RU"/>
        </w:rPr>
        <w:t>краеведческий музей»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86F6B" w:rsidRPr="00042B95" w:rsidRDefault="00886F6B" w:rsidP="00D1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B95">
        <w:rPr>
          <w:rFonts w:ascii="Times New Roman" w:hAnsi="Times New Roman"/>
          <w:b/>
          <w:sz w:val="24"/>
          <w:szCs w:val="24"/>
        </w:rPr>
        <w:t xml:space="preserve">КЦСОН </w:t>
      </w:r>
      <w:r w:rsidRPr="00042B95">
        <w:rPr>
          <w:rFonts w:ascii="Times New Roman" w:hAnsi="Times New Roman"/>
          <w:sz w:val="24"/>
          <w:szCs w:val="24"/>
        </w:rPr>
        <w:t>- Государственное бюджетное учреждение «Комплексный центр социального обслуживания населения по Белозерскому району;</w:t>
      </w:r>
    </w:p>
    <w:p w:rsidR="00886F6B" w:rsidRPr="00042B95" w:rsidRDefault="00886F6B" w:rsidP="00D1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B95">
        <w:rPr>
          <w:rFonts w:ascii="Times New Roman" w:hAnsi="Times New Roman"/>
          <w:b/>
          <w:sz w:val="24"/>
          <w:szCs w:val="24"/>
        </w:rPr>
        <w:t>Белозерская ЦРБ</w:t>
      </w:r>
      <w:r w:rsidRPr="00042B95">
        <w:rPr>
          <w:rFonts w:ascii="Times New Roman" w:hAnsi="Times New Roman"/>
          <w:sz w:val="24"/>
          <w:szCs w:val="24"/>
        </w:rPr>
        <w:t xml:space="preserve"> -  Государственное бюджетное учреждение «Белозерская центральная районная больница»;</w:t>
      </w:r>
    </w:p>
    <w:p w:rsidR="00886F6B" w:rsidRPr="00042B95" w:rsidRDefault="00886F6B" w:rsidP="00D1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B95">
        <w:rPr>
          <w:rFonts w:ascii="Times New Roman" w:hAnsi="Times New Roman"/>
          <w:b/>
          <w:sz w:val="24"/>
          <w:szCs w:val="24"/>
          <w:lang w:eastAsia="ru-RU"/>
        </w:rPr>
        <w:t>Районный Совет ветеранов</w:t>
      </w:r>
      <w:r w:rsidRPr="00042B95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042B95">
        <w:rPr>
          <w:rFonts w:ascii="Times New Roman" w:hAnsi="Times New Roman"/>
          <w:sz w:val="24"/>
          <w:szCs w:val="24"/>
        </w:rPr>
        <w:t>Белозерский районный совет ветеранов (пенсионеров) войны и труда, вооруженных сил и правоохранительных органов;</w:t>
      </w:r>
    </w:p>
    <w:p w:rsidR="00886F6B" w:rsidRPr="00D924BB" w:rsidRDefault="00886F6B" w:rsidP="00D13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4BB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Редакция газеты «Боевое слово»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Государственное автономное учреждение </w:t>
      </w:r>
      <w:r w:rsidRPr="00D924BB">
        <w:rPr>
          <w:rFonts w:ascii="Times New Roman" w:hAnsi="Times New Roman"/>
          <w:sz w:val="24"/>
          <w:szCs w:val="24"/>
          <w:lang w:eastAsia="ru-RU"/>
        </w:rPr>
        <w:t>«Редакция Белозерской районной газеты «Боевое слово»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86F6B" w:rsidRPr="00D924BB" w:rsidRDefault="00886F6B" w:rsidP="00D13C59">
      <w:pPr>
        <w:ind w:right="87"/>
        <w:jc w:val="both"/>
        <w:outlineLvl w:val="0"/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886F6B" w:rsidRPr="00251323" w:rsidRDefault="00886F6B" w:rsidP="00D13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F6B" w:rsidRDefault="00886F6B" w:rsidP="00D13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F6B" w:rsidRPr="00D924BB" w:rsidRDefault="00886F6B" w:rsidP="00D13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Управляющий делами, З</w:t>
      </w:r>
      <w:r w:rsidRPr="00D924BB">
        <w:rPr>
          <w:rFonts w:ascii="Times New Roman" w:hAnsi="Times New Roman"/>
          <w:b/>
          <w:sz w:val="24"/>
          <w:szCs w:val="24"/>
          <w:lang w:eastAsia="ru-RU"/>
        </w:rPr>
        <w:t>аместитель Главы Белозерского района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D924B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</w:t>
      </w:r>
      <w:r w:rsidRPr="00D924BB">
        <w:rPr>
          <w:rFonts w:ascii="Times New Roman" w:hAnsi="Times New Roman"/>
          <w:b/>
          <w:sz w:val="24"/>
          <w:szCs w:val="24"/>
          <w:lang w:eastAsia="ru-RU"/>
        </w:rPr>
        <w:t xml:space="preserve">    Н.П. Лифинцев</w:t>
      </w:r>
    </w:p>
    <w:p w:rsidR="00886F6B" w:rsidRDefault="00886F6B" w:rsidP="00D13C59">
      <w:pPr>
        <w:spacing w:after="0"/>
        <w:jc w:val="both"/>
        <w:rPr>
          <w:rFonts w:ascii="Times New Roman" w:hAnsi="Times New Roman"/>
          <w:sz w:val="24"/>
          <w:szCs w:val="24"/>
        </w:rPr>
        <w:sectPr w:rsidR="00886F6B" w:rsidSect="00D13C5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673" w:type="dxa"/>
        <w:tblLook w:val="01E0"/>
      </w:tblPr>
      <w:tblGrid>
        <w:gridCol w:w="3224"/>
        <w:gridCol w:w="2160"/>
        <w:gridCol w:w="4289"/>
      </w:tblGrid>
      <w:tr w:rsidR="00886F6B" w:rsidRPr="00EF7EE4" w:rsidTr="000D0C7F">
        <w:trPr>
          <w:trHeight w:val="1089"/>
        </w:trPr>
        <w:tc>
          <w:tcPr>
            <w:tcW w:w="3224" w:type="dxa"/>
          </w:tcPr>
          <w:p w:rsidR="00886F6B" w:rsidRPr="00F84ECA" w:rsidRDefault="00886F6B" w:rsidP="000D0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886F6B" w:rsidRPr="00F84ECA" w:rsidRDefault="00886F6B" w:rsidP="000D0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886F6B" w:rsidRDefault="00886F6B" w:rsidP="000D0C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4ECA">
              <w:rPr>
                <w:rFonts w:ascii="Times New Roman" w:hAnsi="Times New Roman"/>
                <w:lang w:eastAsia="ru-RU"/>
              </w:rPr>
              <w:t>Приложение 2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86F6B" w:rsidRPr="005C32D3" w:rsidRDefault="00886F6B" w:rsidP="000D0C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4ECA">
              <w:rPr>
                <w:rFonts w:ascii="Times New Roman" w:hAnsi="Times New Roman"/>
                <w:lang w:eastAsia="ru-RU"/>
              </w:rPr>
              <w:t>к распоряжению Администрации Белозерского района</w:t>
            </w:r>
            <w:r w:rsidRPr="00F84ECA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886F6B" w:rsidRPr="00F84ECA" w:rsidRDefault="00886F6B" w:rsidP="000D0C7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«9» января 2019 года № 1- р</w:t>
            </w:r>
            <w:r w:rsidRPr="00F84ECA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886F6B" w:rsidRPr="005C32D3" w:rsidRDefault="00886F6B" w:rsidP="005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C32D3">
              <w:rPr>
                <w:rFonts w:ascii="Times New Roman" w:hAnsi="Times New Roman"/>
                <w:bCs/>
                <w:lang w:eastAsia="ru-RU"/>
              </w:rPr>
              <w:t>«О подготовке и проведении мероприятий,</w:t>
            </w:r>
          </w:p>
          <w:p w:rsidR="00886F6B" w:rsidRPr="00EF7EE4" w:rsidRDefault="00886F6B" w:rsidP="005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lang w:eastAsia="ru-RU"/>
              </w:rPr>
            </w:pPr>
            <w:r w:rsidRPr="005C32D3">
              <w:rPr>
                <w:rFonts w:ascii="Times New Roman" w:hAnsi="Times New Roman"/>
                <w:bCs/>
                <w:lang w:eastAsia="ru-RU"/>
              </w:rPr>
              <w:t xml:space="preserve">посвященных </w:t>
            </w:r>
            <w:r w:rsidRPr="00EF7EE4">
              <w:rPr>
                <w:rFonts w:ascii="Times New Roman" w:hAnsi="Times New Roman"/>
                <w:bCs/>
                <w:color w:val="000000"/>
                <w:spacing w:val="3"/>
                <w:lang w:eastAsia="ru-RU"/>
              </w:rPr>
              <w:t>30-й годовщине завершения</w:t>
            </w:r>
          </w:p>
          <w:p w:rsidR="00886F6B" w:rsidRPr="00EF7EE4" w:rsidRDefault="00886F6B" w:rsidP="005C3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EE4">
              <w:rPr>
                <w:rFonts w:ascii="Times New Roman" w:hAnsi="Times New Roman"/>
              </w:rPr>
              <w:t>выполнения боевых задач ограниченным</w:t>
            </w:r>
          </w:p>
          <w:p w:rsidR="00886F6B" w:rsidRPr="00EF7EE4" w:rsidRDefault="00886F6B" w:rsidP="005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lang w:eastAsia="ru-RU"/>
              </w:rPr>
            </w:pPr>
            <w:r w:rsidRPr="00EF7EE4">
              <w:rPr>
                <w:rFonts w:ascii="Times New Roman" w:hAnsi="Times New Roman"/>
              </w:rPr>
              <w:t>контингентом советских войск в Афганистане,</w:t>
            </w:r>
            <w:r w:rsidRPr="00EF7EE4">
              <w:rPr>
                <w:rFonts w:ascii="Times New Roman" w:hAnsi="Times New Roman"/>
                <w:bCs/>
                <w:color w:val="000000"/>
                <w:spacing w:val="3"/>
                <w:lang w:eastAsia="ru-RU"/>
              </w:rPr>
              <w:t xml:space="preserve"> на территории Белозерского района»</w:t>
            </w:r>
          </w:p>
          <w:p w:rsidR="00886F6B" w:rsidRPr="00F84ECA" w:rsidRDefault="00886F6B" w:rsidP="000D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6F6B" w:rsidRDefault="00886F6B" w:rsidP="0058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86F6B" w:rsidRPr="00F84ECA" w:rsidRDefault="00886F6B" w:rsidP="0058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86F6B" w:rsidRPr="00F84ECA" w:rsidRDefault="00886F6B" w:rsidP="00584524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ECA">
        <w:rPr>
          <w:rFonts w:ascii="Times New Roman" w:hAnsi="Times New Roman"/>
          <w:b/>
          <w:bCs/>
          <w:sz w:val="24"/>
          <w:szCs w:val="24"/>
          <w:lang w:eastAsia="ru-RU"/>
        </w:rPr>
        <w:t>СОСТАВ</w:t>
      </w:r>
    </w:p>
    <w:p w:rsidR="00886F6B" w:rsidRPr="005C32D3" w:rsidRDefault="00886F6B" w:rsidP="005C32D3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C32D3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организационного комитета по подготовке и проведению </w:t>
      </w:r>
      <w:r w:rsidRPr="005C32D3">
        <w:rPr>
          <w:rFonts w:ascii="Times New Roman" w:hAnsi="Times New Roman"/>
          <w:b/>
          <w:bCs/>
          <w:lang w:eastAsia="ru-RU"/>
        </w:rPr>
        <w:t>мероприятий,</w:t>
      </w:r>
    </w:p>
    <w:p w:rsidR="00886F6B" w:rsidRPr="005C32D3" w:rsidRDefault="00886F6B" w:rsidP="005C32D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lang w:eastAsia="ru-RU"/>
        </w:rPr>
      </w:pPr>
      <w:r w:rsidRPr="005C32D3">
        <w:rPr>
          <w:rFonts w:ascii="Times New Roman" w:hAnsi="Times New Roman"/>
          <w:b/>
          <w:bCs/>
          <w:lang w:eastAsia="ru-RU"/>
        </w:rPr>
        <w:t xml:space="preserve">посвященных </w:t>
      </w:r>
      <w:r w:rsidRPr="005C32D3">
        <w:rPr>
          <w:rFonts w:ascii="Times New Roman" w:hAnsi="Times New Roman"/>
          <w:b/>
          <w:bCs/>
          <w:color w:val="000000"/>
          <w:spacing w:val="3"/>
          <w:lang w:eastAsia="ru-RU"/>
        </w:rPr>
        <w:t xml:space="preserve">30-й годовщине завершения </w:t>
      </w:r>
      <w:r w:rsidRPr="005C32D3">
        <w:rPr>
          <w:rFonts w:ascii="Times New Roman" w:hAnsi="Times New Roman"/>
          <w:b/>
        </w:rPr>
        <w:t>выполнения боевых задач ограниченным</w:t>
      </w:r>
    </w:p>
    <w:p w:rsidR="00886F6B" w:rsidRPr="005C32D3" w:rsidRDefault="00886F6B" w:rsidP="005C32D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lang w:eastAsia="ru-RU"/>
        </w:rPr>
      </w:pPr>
      <w:r w:rsidRPr="005C32D3">
        <w:rPr>
          <w:rFonts w:ascii="Times New Roman" w:hAnsi="Times New Roman"/>
          <w:b/>
        </w:rPr>
        <w:t>контингентом советских войск в Афганистане,</w:t>
      </w:r>
      <w:r w:rsidRPr="005C32D3">
        <w:rPr>
          <w:rFonts w:ascii="Times New Roman" w:hAnsi="Times New Roman"/>
          <w:b/>
          <w:bCs/>
          <w:color w:val="000000"/>
          <w:spacing w:val="3"/>
          <w:lang w:eastAsia="ru-RU"/>
        </w:rPr>
        <w:t xml:space="preserve"> на территории Белозерского района»</w:t>
      </w:r>
    </w:p>
    <w:p w:rsidR="00886F6B" w:rsidRPr="005C32D3" w:rsidRDefault="00886F6B" w:rsidP="00584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2D3">
        <w:rPr>
          <w:rFonts w:ascii="Times New Roman" w:hAnsi="Times New Roman"/>
          <w:b/>
          <w:sz w:val="24"/>
          <w:szCs w:val="24"/>
          <w:lang w:eastAsia="ru-RU"/>
        </w:rPr>
        <w:t xml:space="preserve"> (далее – Оргкомитет)</w:t>
      </w:r>
    </w:p>
    <w:p w:rsidR="00886F6B" w:rsidRPr="005C32D3" w:rsidRDefault="00886F6B" w:rsidP="00584524">
      <w:pPr>
        <w:spacing w:after="0" w:line="240" w:lineRule="auto"/>
        <w:ind w:left="540" w:hanging="1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48" w:type="dxa"/>
        <w:tblLook w:val="01E0"/>
      </w:tblPr>
      <w:tblGrid>
        <w:gridCol w:w="2628"/>
        <w:gridCol w:w="326"/>
        <w:gridCol w:w="6694"/>
      </w:tblGrid>
      <w:tr w:rsidR="00886F6B" w:rsidRPr="00EF7EE4" w:rsidTr="000D0C7F">
        <w:tc>
          <w:tcPr>
            <w:tcW w:w="2628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Баязитова М.Л.</w:t>
            </w:r>
          </w:p>
        </w:tc>
        <w:tc>
          <w:tcPr>
            <w:tcW w:w="326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Белозерского района, начальник 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политики,  председатель</w:t>
            </w: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Оргкомитета;</w:t>
            </w:r>
          </w:p>
        </w:tc>
      </w:tr>
      <w:tr w:rsidR="00886F6B" w:rsidRPr="00EF7EE4" w:rsidTr="000D0C7F">
        <w:tc>
          <w:tcPr>
            <w:tcW w:w="2628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Курлова М.</w:t>
            </w: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326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культуры 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Белозерского района, заместитель председателя Оргкомитета;</w:t>
            </w:r>
          </w:p>
        </w:tc>
      </w:tr>
      <w:tr w:rsidR="00886F6B" w:rsidRPr="00EF7EE4" w:rsidTr="000D0C7F">
        <w:trPr>
          <w:trHeight w:val="553"/>
        </w:trPr>
        <w:tc>
          <w:tcPr>
            <w:tcW w:w="2628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Шманькова П.Л.</w:t>
            </w:r>
          </w:p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ind w:right="-15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886F6B" w:rsidRPr="00F84ECA" w:rsidRDefault="00886F6B" w:rsidP="005C32D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РИМК   Отдела образования</w:t>
            </w: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Белозерского района, секретарь О</w:t>
            </w: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ргкомитета.</w:t>
            </w:r>
          </w:p>
        </w:tc>
      </w:tr>
      <w:tr w:rsidR="00886F6B" w:rsidRPr="00EF7EE4" w:rsidTr="000D0C7F">
        <w:trPr>
          <w:trHeight w:val="554"/>
        </w:trPr>
        <w:tc>
          <w:tcPr>
            <w:tcW w:w="2628" w:type="dxa"/>
            <w:vAlign w:val="center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Члены Оргкомитета:</w:t>
            </w:r>
          </w:p>
        </w:tc>
        <w:tc>
          <w:tcPr>
            <w:tcW w:w="326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4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6F6B" w:rsidRPr="00EF7EE4" w:rsidTr="000D0C7F">
        <w:trPr>
          <w:trHeight w:val="554"/>
        </w:trPr>
        <w:tc>
          <w:tcPr>
            <w:tcW w:w="2628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Бабушкина В.Д.</w:t>
            </w:r>
          </w:p>
        </w:tc>
        <w:tc>
          <w:tcPr>
            <w:tcW w:w="326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Белозерского районного Совета ветеранов </w:t>
            </w:r>
          </w:p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886F6B" w:rsidRPr="00EF7EE4" w:rsidTr="000D0C7F">
        <w:trPr>
          <w:trHeight w:val="554"/>
        </w:trPr>
        <w:tc>
          <w:tcPr>
            <w:tcW w:w="2628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Л.С.</w:t>
            </w:r>
          </w:p>
        </w:tc>
        <w:tc>
          <w:tcPr>
            <w:tcW w:w="326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МКУК «Белозе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рская центральная межпоселенческая </w:t>
            </w: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библиотека»;</w:t>
            </w:r>
          </w:p>
        </w:tc>
      </w:tr>
      <w:tr w:rsidR="00886F6B" w:rsidRPr="00EF7EE4" w:rsidTr="000D0C7F">
        <w:tc>
          <w:tcPr>
            <w:tcW w:w="2628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Конева В.В.</w:t>
            </w:r>
          </w:p>
        </w:tc>
        <w:tc>
          <w:tcPr>
            <w:tcW w:w="326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и.о. </w:t>
            </w: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финансового отдела Администрации Белозерского района;</w:t>
            </w:r>
          </w:p>
        </w:tc>
      </w:tr>
      <w:tr w:rsidR="00886F6B" w:rsidRPr="00EF7EE4" w:rsidTr="000D0C7F">
        <w:tc>
          <w:tcPr>
            <w:tcW w:w="2628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Кошелев А.</w:t>
            </w: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26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общественной организации ветеранов боевых действий Белозерского района</w:t>
            </w:r>
          </w:p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886F6B" w:rsidRPr="00EF7EE4" w:rsidTr="000D0C7F">
        <w:tc>
          <w:tcPr>
            <w:tcW w:w="2628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Е.</w:t>
            </w: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326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МКУК «Белозерский районный историко-краеведческий музей»;</w:t>
            </w:r>
          </w:p>
        </w:tc>
      </w:tr>
      <w:tr w:rsidR="00886F6B" w:rsidRPr="00EF7EE4" w:rsidTr="000D0C7F">
        <w:tc>
          <w:tcPr>
            <w:tcW w:w="2628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Мичюлене Н.Н.</w:t>
            </w:r>
          </w:p>
        </w:tc>
        <w:tc>
          <w:tcPr>
            <w:tcW w:w="326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сектора молодежной политики, спорта и туризма Администрации Белозерского района;</w:t>
            </w:r>
          </w:p>
        </w:tc>
      </w:tr>
      <w:tr w:rsidR="00886F6B" w:rsidRPr="00EF7EE4" w:rsidTr="000D0C7F">
        <w:tc>
          <w:tcPr>
            <w:tcW w:w="2628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Носова Н.В.</w:t>
            </w:r>
          </w:p>
        </w:tc>
        <w:tc>
          <w:tcPr>
            <w:tcW w:w="326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образования Администрации Белозерского района;</w:t>
            </w:r>
          </w:p>
        </w:tc>
      </w:tr>
      <w:tr w:rsidR="00886F6B" w:rsidRPr="00EF7EE4" w:rsidTr="000D0C7F">
        <w:tc>
          <w:tcPr>
            <w:tcW w:w="2628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Скорнякова Л.И.</w:t>
            </w:r>
          </w:p>
        </w:tc>
        <w:tc>
          <w:tcPr>
            <w:tcW w:w="326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МКОУ «Белозерская СОШ» по воспитательной работе;</w:t>
            </w:r>
          </w:p>
        </w:tc>
      </w:tr>
      <w:tr w:rsidR="00886F6B" w:rsidRPr="00EF7EE4" w:rsidTr="000D0C7F">
        <w:tc>
          <w:tcPr>
            <w:tcW w:w="2628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Солонина Г.</w:t>
            </w: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326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МКУК «Белозерский районный Дом культуры»;</w:t>
            </w:r>
          </w:p>
        </w:tc>
      </w:tr>
      <w:tr w:rsidR="00886F6B" w:rsidRPr="00EF7EE4" w:rsidTr="000D0C7F">
        <w:tc>
          <w:tcPr>
            <w:tcW w:w="2628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Т.</w:t>
            </w: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326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886F6B" w:rsidRPr="00F84ECA" w:rsidRDefault="00886F6B" w:rsidP="000D0C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редактор ГА</w:t>
            </w: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У «Редакция Белозерской районной газеты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Боевое слово» (по согласованию).</w:t>
            </w:r>
          </w:p>
        </w:tc>
      </w:tr>
    </w:tbl>
    <w:p w:rsidR="00886F6B" w:rsidRPr="00F84ECA" w:rsidRDefault="00886F6B" w:rsidP="005845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86F6B" w:rsidRPr="00F84ECA" w:rsidRDefault="00886F6B" w:rsidP="005845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84ECA">
        <w:rPr>
          <w:rFonts w:ascii="Times New Roman" w:hAnsi="Times New Roman"/>
          <w:b/>
          <w:sz w:val="24"/>
          <w:szCs w:val="24"/>
          <w:lang w:eastAsia="ru-RU"/>
        </w:rPr>
        <w:t xml:space="preserve">Заместитель Главы Белозерского </w:t>
      </w:r>
    </w:p>
    <w:p w:rsidR="00886F6B" w:rsidRPr="00F84ECA" w:rsidRDefault="00886F6B" w:rsidP="00D13C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84ECA">
        <w:rPr>
          <w:rFonts w:ascii="Times New Roman" w:hAnsi="Times New Roman"/>
          <w:b/>
          <w:sz w:val="24"/>
          <w:szCs w:val="24"/>
          <w:lang w:eastAsia="ru-RU"/>
        </w:rPr>
        <w:t xml:space="preserve">района, управляющий делами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F84ECA">
        <w:rPr>
          <w:rFonts w:ascii="Times New Roman" w:hAnsi="Times New Roman"/>
          <w:b/>
          <w:sz w:val="24"/>
          <w:szCs w:val="24"/>
          <w:lang w:eastAsia="ru-RU"/>
        </w:rPr>
        <w:t xml:space="preserve"> Н. П. Лифинцев</w:t>
      </w:r>
    </w:p>
    <w:sectPr w:rsidR="00886F6B" w:rsidRPr="00F84ECA" w:rsidSect="0053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F6B" w:rsidRDefault="00886F6B" w:rsidP="00CD1594">
      <w:pPr>
        <w:spacing w:after="0" w:line="240" w:lineRule="auto"/>
      </w:pPr>
      <w:r>
        <w:separator/>
      </w:r>
    </w:p>
  </w:endnote>
  <w:endnote w:type="continuationSeparator" w:id="0">
    <w:p w:rsidR="00886F6B" w:rsidRDefault="00886F6B" w:rsidP="00CD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F6B" w:rsidRDefault="00886F6B" w:rsidP="00CD1594">
      <w:pPr>
        <w:spacing w:after="0" w:line="240" w:lineRule="auto"/>
      </w:pPr>
      <w:r>
        <w:separator/>
      </w:r>
    </w:p>
  </w:footnote>
  <w:footnote w:type="continuationSeparator" w:id="0">
    <w:p w:rsidR="00886F6B" w:rsidRDefault="00886F6B" w:rsidP="00CD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6B" w:rsidRPr="00C27553" w:rsidRDefault="00886F6B">
    <w:pPr>
      <w:pStyle w:val="Header"/>
      <w:jc w:val="center"/>
      <w:rPr>
        <w:rFonts w:ascii="Times New Roman" w:hAnsi="Times New Roman"/>
        <w:sz w:val="28"/>
        <w:szCs w:val="28"/>
      </w:rPr>
    </w:pPr>
    <w:r w:rsidRPr="00C27553">
      <w:rPr>
        <w:rFonts w:ascii="Times New Roman" w:hAnsi="Times New Roman"/>
        <w:sz w:val="28"/>
        <w:szCs w:val="28"/>
      </w:rPr>
      <w:fldChar w:fldCharType="begin"/>
    </w:r>
    <w:r w:rsidRPr="00C27553">
      <w:rPr>
        <w:rFonts w:ascii="Times New Roman" w:hAnsi="Times New Roman"/>
        <w:sz w:val="28"/>
        <w:szCs w:val="28"/>
      </w:rPr>
      <w:instrText>PAGE   \* MERGEFORMAT</w:instrText>
    </w:r>
    <w:r w:rsidRPr="00C27553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C27553">
      <w:rPr>
        <w:rFonts w:ascii="Times New Roman" w:hAnsi="Times New Roman"/>
        <w:sz w:val="28"/>
        <w:szCs w:val="28"/>
      </w:rPr>
      <w:fldChar w:fldCharType="end"/>
    </w:r>
  </w:p>
  <w:p w:rsidR="00886F6B" w:rsidRDefault="00886F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92E7D"/>
    <w:multiLevelType w:val="hybridMultilevel"/>
    <w:tmpl w:val="DD965880"/>
    <w:lvl w:ilvl="0" w:tplc="B4C69B6E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524"/>
    <w:rsid w:val="00032EF0"/>
    <w:rsid w:val="00042B95"/>
    <w:rsid w:val="000D0C7F"/>
    <w:rsid w:val="000D11A4"/>
    <w:rsid w:val="000D5397"/>
    <w:rsid w:val="00251323"/>
    <w:rsid w:val="00323581"/>
    <w:rsid w:val="004171E8"/>
    <w:rsid w:val="004D387A"/>
    <w:rsid w:val="0053645E"/>
    <w:rsid w:val="0054331F"/>
    <w:rsid w:val="00584524"/>
    <w:rsid w:val="005C32D3"/>
    <w:rsid w:val="00632957"/>
    <w:rsid w:val="006B6ACD"/>
    <w:rsid w:val="00836431"/>
    <w:rsid w:val="00886F6B"/>
    <w:rsid w:val="008A34FB"/>
    <w:rsid w:val="009124BA"/>
    <w:rsid w:val="009D549A"/>
    <w:rsid w:val="00AC48E4"/>
    <w:rsid w:val="00AF1323"/>
    <w:rsid w:val="00B318C1"/>
    <w:rsid w:val="00B42E64"/>
    <w:rsid w:val="00C27553"/>
    <w:rsid w:val="00C5635E"/>
    <w:rsid w:val="00CD1594"/>
    <w:rsid w:val="00D1384E"/>
    <w:rsid w:val="00D13C59"/>
    <w:rsid w:val="00D20668"/>
    <w:rsid w:val="00D924BB"/>
    <w:rsid w:val="00EF7EE4"/>
    <w:rsid w:val="00F82189"/>
    <w:rsid w:val="00F84ECA"/>
    <w:rsid w:val="00FC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5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1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5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594"/>
    <w:rPr>
      <w:rFonts w:cs="Times New Roman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13C59"/>
    <w:rPr>
      <w:rFonts w:cs="Times New Roman"/>
      <w:spacing w:val="2"/>
      <w:sz w:val="15"/>
      <w:szCs w:val="15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"/>
    <w:uiPriority w:val="99"/>
    <w:rsid w:val="00D13C59"/>
    <w:pPr>
      <w:shd w:val="clear" w:color="auto" w:fill="FFFFFF"/>
      <w:spacing w:after="0" w:line="187" w:lineRule="exact"/>
      <w:ind w:hanging="320"/>
    </w:pPr>
    <w:rPr>
      <w:rFonts w:ascii="Times New Roman" w:hAnsi="Times New Roman"/>
      <w:noProof/>
      <w:spacing w:val="2"/>
      <w:sz w:val="15"/>
      <w:szCs w:val="15"/>
      <w:shd w:val="clear" w:color="auto" w:fill="FFFFFF"/>
      <w:lang w:val="ru-RU" w:eastAsia="ru-RU"/>
    </w:rPr>
  </w:style>
  <w:style w:type="paragraph" w:styleId="ListParagraph">
    <w:name w:val="List Paragraph"/>
    <w:basedOn w:val="Normal"/>
    <w:uiPriority w:val="99"/>
    <w:qFormat/>
    <w:rsid w:val="00D13C5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10</Pages>
  <Words>2379</Words>
  <Characters>13565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2</cp:revision>
  <cp:lastPrinted>2019-01-17T06:11:00Z</cp:lastPrinted>
  <dcterms:created xsi:type="dcterms:W3CDTF">2019-01-17T08:59:00Z</dcterms:created>
  <dcterms:modified xsi:type="dcterms:W3CDTF">2019-01-17T08:59:00Z</dcterms:modified>
</cp:coreProperties>
</file>