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E" w:rsidRPr="0058697F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8697F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  <w:r w:rsidRPr="0058697F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58697F">
        <w:rPr>
          <w:rFonts w:ascii="Times New Roman" w:hAnsi="Times New Roman"/>
          <w:b/>
          <w:bCs/>
          <w:sz w:val="36"/>
          <w:szCs w:val="36"/>
          <w:lang w:eastAsia="ru-RU"/>
        </w:rPr>
        <w:t>Белозерского района</w:t>
      </w:r>
    </w:p>
    <w:p w:rsidR="00E469DE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8697F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E469DE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469DE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52"/>
          <w:szCs w:val="52"/>
          <w:lang w:eastAsia="ru-RU"/>
        </w:rPr>
      </w:pPr>
      <w:r w:rsidRPr="0058697F">
        <w:rPr>
          <w:rFonts w:ascii="Times New Roman" w:hAnsi="Times New Roman"/>
          <w:b/>
          <w:bCs/>
          <w:spacing w:val="-3"/>
          <w:sz w:val="52"/>
          <w:szCs w:val="52"/>
          <w:lang w:eastAsia="ru-RU"/>
        </w:rPr>
        <w:t>РАСПОРЯЖЕНИЕ</w:t>
      </w:r>
    </w:p>
    <w:p w:rsidR="00E469DE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52"/>
          <w:szCs w:val="52"/>
          <w:lang w:eastAsia="ru-RU"/>
        </w:rPr>
      </w:pPr>
    </w:p>
    <w:p w:rsidR="00E469DE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«30» апреля 2019</w:t>
      </w:r>
      <w:r w:rsidRPr="0058697F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>77</w:t>
      </w:r>
      <w:r w:rsidRPr="005869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р</w:t>
      </w:r>
    </w:p>
    <w:p w:rsidR="00E469DE" w:rsidRPr="0058697F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58697F">
        <w:rPr>
          <w:rFonts w:ascii="Times New Roman" w:hAnsi="Times New Roman"/>
          <w:sz w:val="20"/>
          <w:szCs w:val="20"/>
          <w:lang w:eastAsia="ru-RU"/>
        </w:rPr>
        <w:t>с.Белозерское</w:t>
      </w:r>
    </w:p>
    <w:p w:rsidR="00E469DE" w:rsidRPr="0058697F" w:rsidRDefault="00E469DE" w:rsidP="005350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hanging="65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69DE" w:rsidRPr="0058697F" w:rsidRDefault="00E469DE" w:rsidP="00535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469DE" w:rsidRPr="0058697F" w:rsidRDefault="00E469DE" w:rsidP="0053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697F">
        <w:rPr>
          <w:rFonts w:ascii="Times New Roman" w:hAnsi="Times New Roman"/>
          <w:b/>
          <w:sz w:val="28"/>
          <w:szCs w:val="28"/>
          <w:lang w:eastAsia="ru-RU"/>
        </w:rPr>
        <w:t>Об окончании отопительного периода</w:t>
      </w:r>
    </w:p>
    <w:p w:rsidR="00E469DE" w:rsidRPr="0058697F" w:rsidRDefault="00E469DE" w:rsidP="0053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2018-2019</w:t>
      </w:r>
      <w:r w:rsidRPr="0058697F">
        <w:rPr>
          <w:rFonts w:ascii="Times New Roman" w:hAnsi="Times New Roman"/>
          <w:b/>
          <w:sz w:val="28"/>
          <w:szCs w:val="28"/>
          <w:lang w:eastAsia="ru-RU"/>
        </w:rPr>
        <w:t xml:space="preserve"> годов в Белозерском районе</w:t>
      </w:r>
    </w:p>
    <w:p w:rsidR="00E469DE" w:rsidRPr="0058697F" w:rsidRDefault="00E469DE" w:rsidP="0058697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9DE" w:rsidRPr="0058697F" w:rsidRDefault="00E469DE" w:rsidP="005350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97F">
        <w:rPr>
          <w:rFonts w:ascii="Times New Roman" w:hAnsi="Times New Roman"/>
          <w:sz w:val="28"/>
          <w:szCs w:val="28"/>
          <w:lang w:eastAsia="ru-RU"/>
        </w:rPr>
        <w:t>В связи с установившейся среднесуточной температурой наружного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воздуха выше + 8 градусов Цельсия в течение 5 суток подряд:</w:t>
      </w:r>
    </w:p>
    <w:p w:rsidR="00E469DE" w:rsidRPr="00FC75B0" w:rsidRDefault="00E469DE" w:rsidP="00586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5B0">
        <w:rPr>
          <w:rFonts w:ascii="Times New Roman" w:hAnsi="Times New Roman"/>
          <w:sz w:val="28"/>
          <w:szCs w:val="28"/>
          <w:lang w:eastAsia="ru-RU"/>
        </w:rPr>
        <w:t xml:space="preserve">Завершить отопительный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в Белозерском районе - </w:t>
      </w:r>
      <w:r w:rsidRPr="00FC75B0">
        <w:rPr>
          <w:rFonts w:ascii="Times New Roman" w:hAnsi="Times New Roman"/>
          <w:sz w:val="28"/>
          <w:szCs w:val="28"/>
          <w:lang w:eastAsia="ru-RU"/>
        </w:rPr>
        <w:t>7 мая 2019 года.</w:t>
      </w:r>
    </w:p>
    <w:p w:rsidR="00E469DE" w:rsidRPr="00FC75B0" w:rsidRDefault="00E469DE" w:rsidP="00625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5B0">
        <w:rPr>
          <w:rFonts w:ascii="Times New Roman" w:hAnsi="Times New Roman"/>
          <w:sz w:val="28"/>
          <w:szCs w:val="28"/>
          <w:lang w:eastAsia="ru-RU"/>
        </w:rPr>
        <w:t>Предложить теплоснабжающим организациям ООО «Теплофикация» и ООО «Теплоснаб», отделу образования Администрации Белозерского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5B0">
        <w:rPr>
          <w:rFonts w:ascii="Times New Roman" w:hAnsi="Times New Roman"/>
          <w:sz w:val="28"/>
          <w:szCs w:val="28"/>
          <w:lang w:eastAsia="ru-RU"/>
        </w:rPr>
        <w:t>района, Главам сельсоветов имеющих котельные:</w:t>
      </w:r>
    </w:p>
    <w:p w:rsidR="00E469DE" w:rsidRPr="0058697F" w:rsidRDefault="00E469DE" w:rsidP="00FC75B0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Pr="0058697F">
        <w:rPr>
          <w:rFonts w:ascii="Times New Roman" w:hAnsi="Times New Roman"/>
          <w:sz w:val="28"/>
          <w:szCs w:val="28"/>
          <w:lang w:eastAsia="ru-RU"/>
        </w:rPr>
        <w:t>прекратить подачу теплоносителя для отопления объектов жилого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и социальной сферы;</w:t>
      </w: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8697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прове</w:t>
      </w:r>
      <w:r>
        <w:rPr>
          <w:rFonts w:ascii="Times New Roman" w:hAnsi="Times New Roman"/>
          <w:sz w:val="28"/>
          <w:szCs w:val="28"/>
          <w:lang w:eastAsia="ru-RU"/>
        </w:rPr>
        <w:t xml:space="preserve">сти гидравлические испытания тепловых сетей на </w:t>
      </w:r>
      <w:r w:rsidRPr="0058697F">
        <w:rPr>
          <w:rFonts w:ascii="Times New Roman" w:hAnsi="Times New Roman"/>
          <w:sz w:val="28"/>
          <w:szCs w:val="28"/>
          <w:lang w:eastAsia="ru-RU"/>
        </w:rPr>
        <w:t>прочность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герметичность, промывку внутренних систем теплоснабжения </w:t>
      </w:r>
      <w:r w:rsidRPr="0058697F">
        <w:rPr>
          <w:rFonts w:ascii="Times New Roman" w:hAnsi="Times New Roman"/>
          <w:sz w:val="28"/>
          <w:szCs w:val="28"/>
          <w:lang w:eastAsia="ru-RU"/>
        </w:rPr>
        <w:t>зданий.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По  результа</w:t>
      </w:r>
      <w:r>
        <w:rPr>
          <w:rFonts w:ascii="Times New Roman" w:hAnsi="Times New Roman"/>
          <w:sz w:val="28"/>
          <w:szCs w:val="28"/>
          <w:lang w:eastAsia="ru-RU"/>
        </w:rPr>
        <w:t xml:space="preserve">там испытаний составить акт в соответствии с </w:t>
      </w:r>
      <w:r w:rsidRPr="0058697F"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технической </w:t>
      </w:r>
      <w:r w:rsidRPr="0058697F">
        <w:rPr>
          <w:rFonts w:ascii="Times New Roman" w:hAnsi="Times New Roman"/>
          <w:sz w:val="28"/>
          <w:szCs w:val="28"/>
          <w:lang w:eastAsia="ru-RU"/>
        </w:rPr>
        <w:t>эксплуата</w:t>
      </w:r>
      <w:r>
        <w:rPr>
          <w:rFonts w:ascii="Times New Roman" w:hAnsi="Times New Roman"/>
          <w:sz w:val="28"/>
          <w:szCs w:val="28"/>
          <w:lang w:eastAsia="ru-RU"/>
        </w:rPr>
        <w:t xml:space="preserve">ции </w:t>
      </w:r>
      <w:r w:rsidRPr="0058697F">
        <w:rPr>
          <w:rFonts w:ascii="Times New Roman" w:hAnsi="Times New Roman"/>
          <w:sz w:val="28"/>
          <w:szCs w:val="28"/>
          <w:lang w:eastAsia="ru-RU"/>
        </w:rPr>
        <w:t>тепловы</w:t>
      </w:r>
      <w:r>
        <w:rPr>
          <w:rFonts w:ascii="Times New Roman" w:hAnsi="Times New Roman"/>
          <w:sz w:val="28"/>
          <w:szCs w:val="28"/>
          <w:lang w:eastAsia="ru-RU"/>
        </w:rPr>
        <w:t>х энергоустановок, утверждё</w:t>
      </w:r>
      <w:r w:rsidRPr="0058697F">
        <w:rPr>
          <w:rFonts w:ascii="Times New Roman" w:hAnsi="Times New Roman"/>
          <w:sz w:val="28"/>
          <w:szCs w:val="28"/>
          <w:lang w:eastAsia="ru-RU"/>
        </w:rPr>
        <w:t>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приказом Министерства энергетики Российской Федерации от 24 марта 2003 года № 115.</w:t>
      </w: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97F"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8697F">
        <w:rPr>
          <w:rFonts w:ascii="Times New Roman" w:hAnsi="Times New Roman"/>
          <w:sz w:val="28"/>
          <w:szCs w:val="28"/>
          <w:lang w:eastAsia="ru-RU"/>
        </w:rPr>
        <w:t>3.</w:t>
      </w:r>
      <w:r w:rsidRPr="0058697F">
        <w:rPr>
          <w:rFonts w:ascii="Times New Roman" w:hAnsi="Times New Roman"/>
          <w:sz w:val="28"/>
          <w:szCs w:val="28"/>
          <w:lang w:eastAsia="ru-RU"/>
        </w:rPr>
        <w:tab/>
        <w:t>Рекомендовать собственникам жилья в многоквартирных домах имеющих непосредственный способ управления, начать подготовку систем теплоснабжения жилищного фонда к отопительному пери</w:t>
      </w:r>
      <w:r>
        <w:rPr>
          <w:rFonts w:ascii="Times New Roman" w:hAnsi="Times New Roman"/>
          <w:sz w:val="28"/>
          <w:szCs w:val="28"/>
          <w:lang w:eastAsia="ru-RU"/>
        </w:rPr>
        <w:t>оду 2019-2020</w:t>
      </w:r>
      <w:r w:rsidRPr="0058697F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97F">
        <w:rPr>
          <w:rFonts w:ascii="Times New Roman" w:hAnsi="Times New Roman"/>
          <w:sz w:val="28"/>
          <w:szCs w:val="28"/>
          <w:lang w:eastAsia="ru-RU"/>
        </w:rPr>
        <w:t xml:space="preserve">     4.</w:t>
      </w:r>
      <w:r w:rsidRPr="0058697F">
        <w:rPr>
          <w:rFonts w:ascii="Times New Roman" w:hAnsi="Times New Roman"/>
          <w:sz w:val="28"/>
          <w:szCs w:val="28"/>
          <w:lang w:eastAsia="ru-RU"/>
        </w:rPr>
        <w:tab/>
        <w:t>Рекомендовать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главам сельсоветов принять </w:t>
      </w:r>
      <w:r w:rsidRPr="0058697F">
        <w:rPr>
          <w:rFonts w:ascii="Times New Roman" w:hAnsi="Times New Roman"/>
          <w:sz w:val="28"/>
          <w:szCs w:val="28"/>
          <w:lang w:eastAsia="ru-RU"/>
        </w:rPr>
        <w:t>соответствующие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распоряжения об окон</w:t>
      </w:r>
      <w:r>
        <w:rPr>
          <w:rFonts w:ascii="Times New Roman" w:hAnsi="Times New Roman"/>
          <w:sz w:val="28"/>
          <w:szCs w:val="28"/>
          <w:lang w:eastAsia="ru-RU"/>
        </w:rPr>
        <w:t>чании отопительного периода 2018-2019</w:t>
      </w:r>
      <w:r w:rsidRPr="0058697F">
        <w:rPr>
          <w:rFonts w:ascii="Times New Roman" w:hAnsi="Times New Roman"/>
          <w:sz w:val="28"/>
          <w:szCs w:val="28"/>
          <w:lang w:eastAsia="ru-RU"/>
        </w:rPr>
        <w:t xml:space="preserve"> годов,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территориях сельских поселений.</w:t>
      </w: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97F">
        <w:rPr>
          <w:rFonts w:ascii="Times New Roman" w:hAnsi="Times New Roman"/>
          <w:sz w:val="28"/>
          <w:szCs w:val="28"/>
          <w:lang w:eastAsia="ru-RU"/>
        </w:rPr>
        <w:t xml:space="preserve">     5.</w:t>
      </w:r>
      <w:r w:rsidRPr="0058697F">
        <w:rPr>
          <w:rFonts w:ascii="Times New Roman" w:hAnsi="Times New Roman"/>
          <w:sz w:val="28"/>
          <w:szCs w:val="28"/>
          <w:lang w:eastAsia="ru-RU"/>
        </w:rPr>
        <w:tab/>
        <w:t>Опубликовать настоящее распоряжение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97F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района.</w:t>
      </w: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97F">
        <w:rPr>
          <w:rFonts w:ascii="Times New Roman" w:hAnsi="Times New Roman"/>
          <w:sz w:val="28"/>
          <w:szCs w:val="28"/>
          <w:lang w:eastAsia="ru-RU"/>
        </w:rPr>
        <w:t xml:space="preserve">     6.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8697F">
        <w:rPr>
          <w:rFonts w:ascii="Times New Roman" w:hAnsi="Times New Roman"/>
          <w:sz w:val="28"/>
          <w:szCs w:val="28"/>
          <w:lang w:eastAsia="ru-RU"/>
        </w:rPr>
        <w:t>Контроль над исполнением данного распоряжения оставляю за собой.</w:t>
      </w: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9DE" w:rsidRPr="0058697F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9DE" w:rsidRPr="005350EB" w:rsidRDefault="00E469DE" w:rsidP="00586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0EB">
        <w:rPr>
          <w:rFonts w:ascii="Times New Roman" w:hAnsi="Times New Roman"/>
          <w:sz w:val="28"/>
          <w:szCs w:val="28"/>
          <w:lang w:eastAsia="ru-RU"/>
        </w:rPr>
        <w:t xml:space="preserve"> Временно исполняющий обязанности </w:t>
      </w:r>
    </w:p>
    <w:p w:rsidR="00E469DE" w:rsidRPr="005350EB" w:rsidRDefault="00E469DE" w:rsidP="00535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EB">
        <w:rPr>
          <w:rFonts w:ascii="Times New Roman" w:hAnsi="Times New Roman"/>
          <w:sz w:val="28"/>
          <w:szCs w:val="28"/>
        </w:rPr>
        <w:t xml:space="preserve"> Главы Белозерского района                                                            А.В. Завьялов</w:t>
      </w:r>
    </w:p>
    <w:p w:rsidR="00E469DE" w:rsidRDefault="00E469DE" w:rsidP="00CC78C9">
      <w:pPr>
        <w:pStyle w:val="NormalWeb"/>
      </w:pPr>
    </w:p>
    <w:p w:rsidR="00E469DE" w:rsidRDefault="00E469DE" w:rsidP="00CC78C9">
      <w:pPr>
        <w:pStyle w:val="NormalWeb"/>
      </w:pPr>
      <w:r>
        <w:t>В ближайшее время власти Кургана не планируют завершение отопительного сезона в областном центре, сообщает пресс-служба мэрии, ссылаясь на «неблагоприятный прогноз» синоптиков. «Если еще в пятницу, 12 апреля, и в субботу, 13 апреля, среднесуточная температура воздуха будет равняться 10 и 11 градусам соответственно, то уже начиная с 14 апреля ночами установится минус; в отдельные дни возможен снег. Вплоть до 22 апреля среднесуточная температура наружного воздуха в эти дни не превысит 4 градусов. При сохранении подобного температурного режима отопление в городе не может быть отключено», — говорится в сообщении городских властей.</w:t>
      </w:r>
    </w:p>
    <w:p w:rsidR="00E469DE" w:rsidRDefault="00E469DE" w:rsidP="00CC78C9">
      <w:pPr>
        <w:pStyle w:val="NormalWeb"/>
      </w:pPr>
      <w:r>
        <w:t>В мэрии напомнили, что в соответствии с постановлением правительства РФ отопительный период должен заканчиваться после того, как в течение пяти дней подряд среднесуточная температура воздуха будет выше 8 градусов.  «В настоящее время специалисты департамента жилищно-коммунального хозяйства администрации Кургана проводят ежедневный мониторинг среднесуточной температуры воздуха. Как только на протяжении пяти суток подряд она будет выше восьми градусов, отопительный сезон будет завершен», — заявили в мэрии, добавив, что жителям областного центра об этом сообщат дополнительно.</w:t>
      </w:r>
    </w:p>
    <w:p w:rsidR="00E469DE" w:rsidRDefault="00E469DE"/>
    <w:sectPr w:rsidR="00E469DE" w:rsidSect="00E852E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2A6"/>
    <w:multiLevelType w:val="hybridMultilevel"/>
    <w:tmpl w:val="26FA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462"/>
    <w:rsid w:val="00042462"/>
    <w:rsid w:val="00096AF0"/>
    <w:rsid w:val="0019478C"/>
    <w:rsid w:val="002662AC"/>
    <w:rsid w:val="002F325B"/>
    <w:rsid w:val="005350EB"/>
    <w:rsid w:val="0058697F"/>
    <w:rsid w:val="00625D98"/>
    <w:rsid w:val="006A7F38"/>
    <w:rsid w:val="00773813"/>
    <w:rsid w:val="00783D26"/>
    <w:rsid w:val="007D787A"/>
    <w:rsid w:val="007F2AB9"/>
    <w:rsid w:val="00805702"/>
    <w:rsid w:val="008E1CE4"/>
    <w:rsid w:val="009A7297"/>
    <w:rsid w:val="00AB191B"/>
    <w:rsid w:val="00AB7B7C"/>
    <w:rsid w:val="00AE013E"/>
    <w:rsid w:val="00BF1AB4"/>
    <w:rsid w:val="00C15210"/>
    <w:rsid w:val="00CC78C9"/>
    <w:rsid w:val="00D97B73"/>
    <w:rsid w:val="00E469DE"/>
    <w:rsid w:val="00E54877"/>
    <w:rsid w:val="00E852E1"/>
    <w:rsid w:val="00F07E76"/>
    <w:rsid w:val="00F66CCD"/>
    <w:rsid w:val="00F81928"/>
    <w:rsid w:val="00F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7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432</Words>
  <Characters>2466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ЖКХ</dc:creator>
  <cp:keywords/>
  <dc:description/>
  <cp:lastModifiedBy>Arm---</cp:lastModifiedBy>
  <cp:revision>4</cp:revision>
  <cp:lastPrinted>2019-05-06T02:31:00Z</cp:lastPrinted>
  <dcterms:created xsi:type="dcterms:W3CDTF">2019-04-30T04:01:00Z</dcterms:created>
  <dcterms:modified xsi:type="dcterms:W3CDTF">2019-05-06T02:34:00Z</dcterms:modified>
</cp:coreProperties>
</file>