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5" w:rsidRDefault="00CC17F5" w:rsidP="005153F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CC17F5" w:rsidRDefault="00CC17F5" w:rsidP="005153F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Курганской области</w:t>
      </w:r>
    </w:p>
    <w:p w:rsidR="00CC17F5" w:rsidRDefault="00CC17F5" w:rsidP="005153F9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CC17F5" w:rsidRPr="00372224" w:rsidRDefault="00CC17F5" w:rsidP="005153F9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CC17F5" w:rsidRPr="009900AF" w:rsidRDefault="00CC17F5" w:rsidP="005153F9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«1» июня 2018 года  №88</w:t>
      </w:r>
      <w:r w:rsidRPr="009900AF">
        <w:rPr>
          <w:rFonts w:ascii="Times New Roman" w:hAnsi="Times New Roman"/>
        </w:rPr>
        <w:t xml:space="preserve"> - р </w:t>
      </w:r>
    </w:p>
    <w:p w:rsidR="00CC17F5" w:rsidRPr="009900AF" w:rsidRDefault="00CC17F5" w:rsidP="005153F9">
      <w:pPr>
        <w:pStyle w:val="NoSpacing"/>
        <w:rPr>
          <w:rFonts w:ascii="Times New Roman" w:hAnsi="Times New Roman"/>
        </w:rPr>
      </w:pPr>
      <w:r w:rsidRPr="009900AF">
        <w:rPr>
          <w:rFonts w:ascii="Times New Roman" w:hAnsi="Times New Roman"/>
        </w:rPr>
        <w:t xml:space="preserve">                     с. Белозерское</w:t>
      </w:r>
    </w:p>
    <w:p w:rsidR="00CC17F5" w:rsidRDefault="00CC17F5" w:rsidP="0051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7F5" w:rsidRDefault="00CC17F5" w:rsidP="0051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7F5" w:rsidRDefault="00CC17F5" w:rsidP="0051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7F5" w:rsidRDefault="00CC17F5" w:rsidP="00D71637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24F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подготовке и </w:t>
      </w:r>
      <w:r w:rsidRPr="00E324F4">
        <w:rPr>
          <w:rFonts w:ascii="Times New Roman" w:hAnsi="Times New Roman"/>
          <w:b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районного фестиваля народного творчества «Земля предков</w:t>
      </w:r>
      <w:r w:rsidRPr="00E324F4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(фестиваля Солнца в Святилище Савин)</w:t>
      </w:r>
    </w:p>
    <w:p w:rsidR="00CC17F5" w:rsidRDefault="00CC17F5" w:rsidP="00D71637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7F5" w:rsidRPr="00E324F4" w:rsidRDefault="00CC17F5" w:rsidP="00D71637">
      <w:pPr>
        <w:tabs>
          <w:tab w:val="lef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7F5" w:rsidRPr="00E324F4" w:rsidRDefault="00CC17F5" w:rsidP="00D71637">
      <w:pPr>
        <w:suppressAutoHyphens/>
        <w:autoSpaceDE w:val="0"/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4F4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ar-SA"/>
        </w:rPr>
        <w:t xml:space="preserve">популяризации объекта культурного наследия, археологического памятника федерального значения Савин </w:t>
      </w:r>
      <w:r>
        <w:rPr>
          <w:rFonts w:ascii="Times New Roman" w:hAnsi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sz w:val="28"/>
          <w:szCs w:val="28"/>
          <w:lang w:eastAsia="ar-SA"/>
        </w:rPr>
        <w:t>, повышения инвестиционной привлекательности Белозерского района и развитию туризма:</w:t>
      </w:r>
    </w:p>
    <w:p w:rsidR="00CC17F5" w:rsidRPr="00E324F4" w:rsidRDefault="00CC17F5" w:rsidP="00D71637">
      <w:pPr>
        <w:numPr>
          <w:ilvl w:val="0"/>
          <w:numId w:val="1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4F4">
        <w:rPr>
          <w:rFonts w:ascii="Times New Roman" w:hAnsi="Times New Roman"/>
          <w:sz w:val="28"/>
          <w:szCs w:val="28"/>
          <w:lang w:eastAsia="ar-SA"/>
        </w:rPr>
        <w:t>Пров</w:t>
      </w:r>
      <w:r>
        <w:rPr>
          <w:rFonts w:ascii="Times New Roman" w:hAnsi="Times New Roman"/>
          <w:sz w:val="28"/>
          <w:szCs w:val="28"/>
          <w:lang w:eastAsia="ar-SA"/>
        </w:rPr>
        <w:t>ести на территории Белозерского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E324F4">
        <w:rPr>
          <w:rFonts w:ascii="Arial" w:hAnsi="Arial" w:cs="Arial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23 июня  2018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Pr="005153F9">
        <w:rPr>
          <w:rFonts w:ascii="Times New Roman" w:hAnsi="Times New Roman"/>
          <w:sz w:val="28"/>
          <w:szCs w:val="28"/>
          <w:lang w:eastAsia="ar-SA"/>
        </w:rPr>
        <w:t>районн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5153F9">
        <w:rPr>
          <w:rFonts w:ascii="Times New Roman" w:hAnsi="Times New Roman"/>
          <w:sz w:val="28"/>
          <w:szCs w:val="28"/>
          <w:lang w:eastAsia="ar-SA"/>
        </w:rPr>
        <w:t xml:space="preserve"> фестивал</w:t>
      </w:r>
      <w:r>
        <w:rPr>
          <w:rFonts w:ascii="Times New Roman" w:hAnsi="Times New Roman"/>
          <w:sz w:val="28"/>
          <w:szCs w:val="28"/>
          <w:lang w:eastAsia="ar-SA"/>
        </w:rPr>
        <w:t>ь народного творчества «З</w:t>
      </w:r>
      <w:r w:rsidRPr="005153F9">
        <w:rPr>
          <w:rFonts w:ascii="Times New Roman" w:hAnsi="Times New Roman"/>
          <w:sz w:val="28"/>
          <w:szCs w:val="28"/>
          <w:lang w:eastAsia="ar-SA"/>
        </w:rPr>
        <w:t>емля предков» (фестивал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5153F9">
        <w:rPr>
          <w:rFonts w:ascii="Times New Roman" w:hAnsi="Times New Roman"/>
          <w:sz w:val="28"/>
          <w:szCs w:val="28"/>
          <w:lang w:eastAsia="ar-SA"/>
        </w:rPr>
        <w:t xml:space="preserve"> Солнца в Святилище Савин)</w:t>
      </w:r>
      <w:r w:rsidRPr="00E324F4">
        <w:rPr>
          <w:rFonts w:ascii="Times New Roman" w:hAnsi="Times New Roman"/>
          <w:sz w:val="28"/>
          <w:szCs w:val="28"/>
          <w:lang w:eastAsia="ar-SA"/>
        </w:rPr>
        <w:t>.</w:t>
      </w:r>
    </w:p>
    <w:p w:rsidR="00CC17F5" w:rsidRPr="00E324F4" w:rsidRDefault="00CC17F5" w:rsidP="00D71637">
      <w:pPr>
        <w:numPr>
          <w:ilvl w:val="0"/>
          <w:numId w:val="1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53F9">
        <w:rPr>
          <w:rFonts w:ascii="Times New Roman" w:hAnsi="Times New Roman"/>
          <w:sz w:val="28"/>
          <w:szCs w:val="28"/>
          <w:lang w:eastAsia="ar-SA"/>
        </w:rPr>
        <w:t xml:space="preserve">Утвердить план мероприятий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подготовке и проведению </w:t>
      </w:r>
      <w:r w:rsidRPr="005153F9">
        <w:rPr>
          <w:rFonts w:ascii="Times New Roman" w:hAnsi="Times New Roman"/>
          <w:sz w:val="28"/>
          <w:szCs w:val="28"/>
          <w:lang w:eastAsia="ar-SA"/>
        </w:rPr>
        <w:t>районного фестиваля народного творчества «Земля предков» (фестиваля Солнца в Святилище Савин)</w:t>
      </w:r>
      <w:r>
        <w:rPr>
          <w:rFonts w:ascii="Times New Roman" w:hAnsi="Times New Roman"/>
          <w:sz w:val="28"/>
          <w:szCs w:val="28"/>
          <w:lang w:eastAsia="ar-SA"/>
        </w:rPr>
        <w:t xml:space="preserve"> на территории Белозерского района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согласно приложе</w:t>
      </w:r>
      <w:r>
        <w:rPr>
          <w:rFonts w:ascii="Times New Roman" w:hAnsi="Times New Roman"/>
          <w:sz w:val="28"/>
          <w:szCs w:val="28"/>
          <w:lang w:eastAsia="ar-SA"/>
        </w:rPr>
        <w:t>нию 1 к настоящему распоряжению.</w:t>
      </w:r>
    </w:p>
    <w:p w:rsidR="00CC17F5" w:rsidRPr="00E324F4" w:rsidRDefault="00CC17F5" w:rsidP="00D71637">
      <w:pPr>
        <w:numPr>
          <w:ilvl w:val="0"/>
          <w:numId w:val="1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сост</w:t>
      </w:r>
      <w:r>
        <w:rPr>
          <w:rFonts w:ascii="Times New Roman" w:hAnsi="Times New Roman"/>
          <w:sz w:val="28"/>
          <w:szCs w:val="28"/>
          <w:lang w:eastAsia="ar-SA"/>
        </w:rPr>
        <w:t xml:space="preserve">ав рабочей группы по проведению </w:t>
      </w:r>
      <w:r w:rsidRPr="005153F9">
        <w:rPr>
          <w:rFonts w:ascii="Times New Roman" w:hAnsi="Times New Roman"/>
          <w:sz w:val="28"/>
          <w:szCs w:val="28"/>
          <w:lang w:eastAsia="ar-SA"/>
        </w:rPr>
        <w:t xml:space="preserve">районного фестиваля народного творчества «Земля предков» (фестиваля Солнца в Святилище Савин) </w:t>
      </w:r>
      <w:r>
        <w:rPr>
          <w:rFonts w:ascii="Times New Roman" w:hAnsi="Times New Roman"/>
          <w:sz w:val="28"/>
          <w:szCs w:val="28"/>
          <w:lang w:eastAsia="ar-SA"/>
        </w:rPr>
        <w:t>на территории  Белозерского  района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ar-SA"/>
        </w:rPr>
        <w:t>ю  2 к настоящему распоряжению.</w:t>
      </w:r>
    </w:p>
    <w:p w:rsidR="00CC17F5" w:rsidRDefault="00CC17F5" w:rsidP="00D71637">
      <w:pPr>
        <w:widowControl w:val="0"/>
        <w:numPr>
          <w:ilvl w:val="0"/>
          <w:numId w:val="1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</w:rPr>
      </w:pPr>
      <w:r w:rsidRPr="005153F9">
        <w:rPr>
          <w:rFonts w:ascii="Times New Roman" w:hAnsi="Times New Roman"/>
          <w:sz w:val="28"/>
          <w:szCs w:val="28"/>
        </w:rPr>
        <w:t xml:space="preserve">Рекомендовать главам сельсоветов Белозерского района утвердить планы мероприятий по подготовке и проведению </w:t>
      </w:r>
      <w:r w:rsidRPr="005153F9">
        <w:rPr>
          <w:rFonts w:ascii="Times New Roman" w:hAnsi="Times New Roman"/>
          <w:sz w:val="28"/>
          <w:szCs w:val="28"/>
          <w:lang w:eastAsia="ar-SA"/>
        </w:rPr>
        <w:t>районного фестиваля народного творчества «Земля предков» (фестиваля Солнца в Святилище Савин)</w:t>
      </w:r>
      <w:r>
        <w:rPr>
          <w:rFonts w:ascii="Times New Roman" w:hAnsi="Times New Roman"/>
          <w:sz w:val="28"/>
          <w:szCs w:val="28"/>
          <w:lang w:eastAsia="ar-SA"/>
        </w:rPr>
        <w:t xml:space="preserve"> на территории Белозерского района.</w:t>
      </w:r>
    </w:p>
    <w:p w:rsidR="00CC17F5" w:rsidRPr="005153F9" w:rsidRDefault="00CC17F5" w:rsidP="00D71637">
      <w:pPr>
        <w:widowControl w:val="0"/>
        <w:numPr>
          <w:ilvl w:val="0"/>
          <w:numId w:val="1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</w:rPr>
      </w:pPr>
      <w:r w:rsidRPr="005153F9">
        <w:rPr>
          <w:rFonts w:ascii="Times New Roman" w:hAnsi="Times New Roman"/>
          <w:sz w:val="28"/>
          <w:szCs w:val="28"/>
        </w:rPr>
        <w:t>Рекомендовать ГБУ «Редакция Белозерской районной газеты «Боевое слово» (</w:t>
      </w:r>
      <w:r>
        <w:rPr>
          <w:rFonts w:ascii="Times New Roman" w:hAnsi="Times New Roman"/>
          <w:sz w:val="28"/>
          <w:szCs w:val="28"/>
        </w:rPr>
        <w:t>Степанова</w:t>
      </w:r>
      <w:r w:rsidRPr="005153F9">
        <w:rPr>
          <w:rFonts w:ascii="Times New Roman" w:hAnsi="Times New Roman"/>
          <w:sz w:val="28"/>
          <w:szCs w:val="28"/>
        </w:rPr>
        <w:t xml:space="preserve"> Т.С.) обеспечить освещение хода подготовки и </w:t>
      </w:r>
      <w:r>
        <w:rPr>
          <w:rFonts w:ascii="Times New Roman" w:hAnsi="Times New Roman"/>
          <w:sz w:val="28"/>
          <w:szCs w:val="28"/>
        </w:rPr>
        <w:t xml:space="preserve">проведения основных мероприятий в рамках </w:t>
      </w:r>
      <w:r w:rsidRPr="005153F9">
        <w:rPr>
          <w:rFonts w:ascii="Times New Roman" w:hAnsi="Times New Roman"/>
          <w:sz w:val="28"/>
          <w:szCs w:val="28"/>
          <w:lang w:eastAsia="ar-SA"/>
        </w:rPr>
        <w:t>районного фестиваля народного творчества «Земля предков» (фестиваля Солнца в Святилище Савин)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C17F5" w:rsidRDefault="00CC17F5" w:rsidP="00D71637">
      <w:pPr>
        <w:widowControl w:val="0"/>
        <w:numPr>
          <w:ilvl w:val="0"/>
          <w:numId w:val="1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5153F9">
        <w:rPr>
          <w:rFonts w:ascii="Times New Roman" w:hAnsi="Times New Roman"/>
          <w:sz w:val="28"/>
          <w:szCs w:val="28"/>
        </w:rPr>
        <w:t xml:space="preserve">Финансовому отделу Администрации Белозерского района (Конева В.В.) осуществлять 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5153F9">
        <w:rPr>
          <w:rFonts w:ascii="Times New Roman" w:hAnsi="Times New Roman"/>
          <w:sz w:val="28"/>
          <w:szCs w:val="28"/>
          <w:lang w:eastAsia="ar-SA"/>
        </w:rPr>
        <w:t>районного фестиваля народного творчества «Земля предков» (фестиваля Солнца в Святилище Савин)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C17F5" w:rsidRPr="005153F9" w:rsidRDefault="00CC17F5" w:rsidP="00D71637">
      <w:pPr>
        <w:widowControl w:val="0"/>
        <w:numPr>
          <w:ilvl w:val="0"/>
          <w:numId w:val="1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5153F9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Белозерского района.</w:t>
      </w:r>
    </w:p>
    <w:p w:rsidR="00CC17F5" w:rsidRPr="00372224" w:rsidRDefault="00CC17F5" w:rsidP="00D71637">
      <w:pPr>
        <w:widowControl w:val="0"/>
        <w:numPr>
          <w:ilvl w:val="0"/>
          <w:numId w:val="1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372224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 xml:space="preserve">оль за выполнением настоящего распоряжения возложить на </w:t>
      </w:r>
      <w:r w:rsidRPr="00372224">
        <w:rPr>
          <w:rFonts w:ascii="Times New Roman" w:hAnsi="Times New Roman"/>
          <w:sz w:val="28"/>
          <w:szCs w:val="28"/>
        </w:rPr>
        <w:t xml:space="preserve"> заместителя Главы Б</w:t>
      </w:r>
      <w:r>
        <w:rPr>
          <w:rFonts w:ascii="Times New Roman" w:hAnsi="Times New Roman"/>
          <w:sz w:val="28"/>
          <w:szCs w:val="28"/>
        </w:rPr>
        <w:t xml:space="preserve">елозерского района, начальника управления социальной политики Баязитову М.Л. </w:t>
      </w:r>
    </w:p>
    <w:p w:rsidR="00CC17F5" w:rsidRDefault="00CC17F5" w:rsidP="00D71637">
      <w:pPr>
        <w:widowControl w:val="0"/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7F5" w:rsidRDefault="00CC17F5" w:rsidP="00D71637">
      <w:pPr>
        <w:widowControl w:val="0"/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7F5" w:rsidRPr="00E324F4" w:rsidRDefault="00CC17F5" w:rsidP="00D71637">
      <w:pPr>
        <w:widowControl w:val="0"/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7F5" w:rsidRDefault="00CC17F5" w:rsidP="00D71637">
      <w:pPr>
        <w:tabs>
          <w:tab w:val="right" w:pos="920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CC17F5" w:rsidRDefault="00CC17F5" w:rsidP="00D71637">
      <w:pPr>
        <w:tabs>
          <w:tab w:val="right" w:pos="920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Белозерского  района                                                         А.В. Завьялов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C17F5" w:rsidRDefault="00CC17F5" w:rsidP="005153F9">
      <w:pPr>
        <w:tabs>
          <w:tab w:val="right" w:pos="920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C17F5" w:rsidRPr="00E324F4" w:rsidRDefault="00CC17F5" w:rsidP="005153F9">
      <w:pPr>
        <w:tabs>
          <w:tab w:val="right" w:pos="920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7F5" w:rsidRDefault="00CC17F5" w:rsidP="005153F9">
      <w:pPr>
        <w:widowControl w:val="0"/>
        <w:spacing w:after="0" w:line="240" w:lineRule="auto"/>
        <w:ind w:left="5220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</w:pPr>
      <w:r>
        <w:tab/>
      </w:r>
    </w:p>
    <w:p w:rsidR="00CC17F5" w:rsidRDefault="00CC17F5" w:rsidP="00D71637">
      <w:pPr>
        <w:tabs>
          <w:tab w:val="left" w:pos="5330"/>
        </w:tabs>
        <w:spacing w:after="0"/>
        <w:jc w:val="right"/>
      </w:pPr>
    </w:p>
    <w:p w:rsidR="00CC17F5" w:rsidRDefault="00CC17F5" w:rsidP="00D71637">
      <w:pPr>
        <w:tabs>
          <w:tab w:val="left" w:pos="5330"/>
        </w:tabs>
        <w:spacing w:after="0"/>
        <w:jc w:val="right"/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>Приложение  1</w:t>
      </w:r>
    </w:p>
    <w:p w:rsidR="00CC17F5" w:rsidRPr="00D71637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 к распоряжению Администрации Белозерского района </w:t>
      </w:r>
    </w:p>
    <w:p w:rsidR="00CC17F5" w:rsidRPr="00D71637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«1» июня 2018 года № 88</w:t>
      </w:r>
      <w:r w:rsidRPr="00D71637">
        <w:rPr>
          <w:rFonts w:ascii="Times New Roman" w:hAnsi="Times New Roman"/>
        </w:rPr>
        <w:t xml:space="preserve">-р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«О подготовке </w:t>
      </w:r>
      <w:r>
        <w:rPr>
          <w:rFonts w:ascii="Times New Roman" w:hAnsi="Times New Roman"/>
        </w:rPr>
        <w:t xml:space="preserve">и </w:t>
      </w:r>
      <w:r w:rsidRPr="00D71637">
        <w:rPr>
          <w:rFonts w:ascii="Times New Roman" w:hAnsi="Times New Roman"/>
        </w:rPr>
        <w:t xml:space="preserve">проведении районного фестиваля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народного творчества «Земля предков»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(фестиваля Солнца в Святилище Савин)»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Приложение  </w:t>
      </w:r>
      <w:r>
        <w:rPr>
          <w:rFonts w:ascii="Times New Roman" w:hAnsi="Times New Roman"/>
        </w:rPr>
        <w:t>2</w:t>
      </w:r>
    </w:p>
    <w:p w:rsidR="00CC17F5" w:rsidRPr="00D71637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 к распоряжению Администрации Белозерского района </w:t>
      </w:r>
    </w:p>
    <w:p w:rsidR="00CC17F5" w:rsidRPr="00D71637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от «___» мая  2018 года № ____-р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«О подготовке </w:t>
      </w:r>
      <w:r>
        <w:rPr>
          <w:rFonts w:ascii="Times New Roman" w:hAnsi="Times New Roman"/>
        </w:rPr>
        <w:t xml:space="preserve">и </w:t>
      </w:r>
      <w:r w:rsidRPr="00D71637">
        <w:rPr>
          <w:rFonts w:ascii="Times New Roman" w:hAnsi="Times New Roman"/>
        </w:rPr>
        <w:t xml:space="preserve">проведении районного фестиваля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r w:rsidRPr="00D71637">
        <w:rPr>
          <w:rFonts w:ascii="Times New Roman" w:hAnsi="Times New Roman"/>
        </w:rPr>
        <w:t xml:space="preserve">народного творчества «Земля предков» </w:t>
      </w:r>
    </w:p>
    <w:p w:rsidR="00CC17F5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D71637">
        <w:rPr>
          <w:rFonts w:ascii="Times New Roman" w:hAnsi="Times New Roman"/>
        </w:rPr>
        <w:t xml:space="preserve">(фестиваля Солнца в Святилище Савин)» </w:t>
      </w:r>
    </w:p>
    <w:p w:rsidR="00CC17F5" w:rsidRPr="00D71637" w:rsidRDefault="00CC17F5" w:rsidP="00D71637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sectPr w:rsidR="00CC17F5" w:rsidRPr="00D71637" w:rsidSect="00D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190"/>
    <w:rsid w:val="001658C8"/>
    <w:rsid w:val="00372224"/>
    <w:rsid w:val="005153F9"/>
    <w:rsid w:val="009900AF"/>
    <w:rsid w:val="00BA5B48"/>
    <w:rsid w:val="00CC17F5"/>
    <w:rsid w:val="00D34C24"/>
    <w:rsid w:val="00D71637"/>
    <w:rsid w:val="00D91190"/>
    <w:rsid w:val="00E324F4"/>
    <w:rsid w:val="00EE50C1"/>
    <w:rsid w:val="00F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53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395</Words>
  <Characters>2253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3</cp:revision>
  <dcterms:created xsi:type="dcterms:W3CDTF">2018-06-06T10:48:00Z</dcterms:created>
  <dcterms:modified xsi:type="dcterms:W3CDTF">2018-06-06T10:49:00Z</dcterms:modified>
</cp:coreProperties>
</file>