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2E" w:rsidRDefault="001C522E" w:rsidP="00F020E1">
      <w:pPr>
        <w:jc w:val="center"/>
        <w:rPr>
          <w:rFonts w:ascii="Times New Roman" w:hAnsi="Times New Roman"/>
          <w:b/>
          <w:smallCap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Администрация Белозерского района</w:t>
      </w:r>
    </w:p>
    <w:p w:rsidR="001C522E" w:rsidRDefault="001C522E" w:rsidP="00F020E1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Курганской области</w:t>
      </w:r>
    </w:p>
    <w:p w:rsidR="001C522E" w:rsidRDefault="001C522E" w:rsidP="00F020E1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1C522E" w:rsidRDefault="001C522E" w:rsidP="00F020E1">
      <w:pPr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  <w:r>
        <w:rPr>
          <w:rFonts w:ascii="Times New Roman" w:hAnsi="Times New Roman"/>
          <w:b/>
          <w:bCs/>
          <w:sz w:val="52"/>
          <w:szCs w:val="52"/>
          <w:lang w:val="ru-RU"/>
        </w:rPr>
        <w:t>ПОСТАНОВЛЕНИЕ</w:t>
      </w:r>
    </w:p>
    <w:p w:rsidR="001C522E" w:rsidRDefault="001C522E" w:rsidP="000364F5">
      <w:pPr>
        <w:rPr>
          <w:rFonts w:ascii="Times New Roman" w:hAnsi="Times New Roman"/>
          <w:lang w:val="ru-RU"/>
        </w:rPr>
      </w:pPr>
    </w:p>
    <w:p w:rsidR="001C522E" w:rsidRDefault="001C522E" w:rsidP="00F020E1">
      <w:pPr>
        <w:rPr>
          <w:rFonts w:ascii="Times New Roman" w:hAnsi="Times New Roman"/>
          <w:sz w:val="28"/>
          <w:szCs w:val="28"/>
          <w:lang w:val="ru-RU"/>
        </w:rPr>
      </w:pPr>
    </w:p>
    <w:p w:rsidR="001C522E" w:rsidRDefault="001C522E" w:rsidP="00F020E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«07» октября 2015 года  № 484</w:t>
      </w:r>
    </w:p>
    <w:p w:rsidR="001C522E" w:rsidRPr="00907424" w:rsidRDefault="001C522E" w:rsidP="00F020E1">
      <w:pPr>
        <w:rPr>
          <w:rFonts w:ascii="Times New Roman" w:hAnsi="Times New Roman"/>
          <w:sz w:val="22"/>
          <w:szCs w:val="22"/>
          <w:lang w:val="ru-RU"/>
        </w:rPr>
      </w:pPr>
      <w:r w:rsidRPr="00907424">
        <w:rPr>
          <w:rFonts w:ascii="Times New Roman" w:hAnsi="Times New Roman"/>
          <w:sz w:val="22"/>
          <w:szCs w:val="22"/>
          <w:lang w:val="ru-RU"/>
        </w:rPr>
        <w:t xml:space="preserve">           с. Белозерское</w:t>
      </w:r>
    </w:p>
    <w:p w:rsidR="001C522E" w:rsidRDefault="001C522E" w:rsidP="00F020E1">
      <w:pPr>
        <w:rPr>
          <w:rFonts w:ascii="Times New Roman" w:hAnsi="Times New Roman"/>
          <w:lang w:val="ru-RU"/>
        </w:rPr>
      </w:pPr>
    </w:p>
    <w:p w:rsidR="001C522E" w:rsidRDefault="001C522E" w:rsidP="00211A02">
      <w:pPr>
        <w:pStyle w:val="Heading1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C522E" w:rsidRPr="000364F5" w:rsidRDefault="001C522E" w:rsidP="000364F5">
      <w:pPr>
        <w:rPr>
          <w:lang w:val="ru-RU"/>
        </w:rPr>
      </w:pPr>
    </w:p>
    <w:p w:rsidR="001C522E" w:rsidRDefault="001C522E" w:rsidP="00211A02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0364F5">
        <w:rPr>
          <w:rFonts w:ascii="Times New Roman" w:hAnsi="Times New Roman"/>
          <w:color w:val="000000"/>
          <w:sz w:val="24"/>
          <w:szCs w:val="24"/>
          <w:lang w:val="ru-RU"/>
        </w:rPr>
        <w:t xml:space="preserve">О создании </w:t>
      </w:r>
      <w:r w:rsidRPr="000364F5">
        <w:rPr>
          <w:rFonts w:ascii="Times New Roman" w:hAnsi="Times New Roman"/>
          <w:sz w:val="24"/>
          <w:szCs w:val="24"/>
          <w:lang w:val="ru-RU"/>
        </w:rPr>
        <w:t xml:space="preserve">на базе </w:t>
      </w:r>
      <w:r w:rsidRPr="000364F5">
        <w:rPr>
          <w:rFonts w:ascii="Times New Roman" w:hAnsi="Times New Roman"/>
          <w:color w:val="000000"/>
          <w:sz w:val="24"/>
          <w:szCs w:val="24"/>
          <w:lang w:val="ru-RU"/>
        </w:rPr>
        <w:t>МОУ ДОД «Белозерская детско-юношеская спортивная школа»</w:t>
      </w:r>
      <w:r w:rsidRPr="000364F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364F5">
        <w:rPr>
          <w:rFonts w:ascii="Times New Roman" w:hAnsi="Times New Roman"/>
          <w:color w:val="000000"/>
          <w:sz w:val="24"/>
          <w:szCs w:val="24"/>
          <w:lang w:val="ru-RU"/>
        </w:rPr>
        <w:t xml:space="preserve">Муниципального центра тестирования </w:t>
      </w:r>
      <w:r w:rsidRPr="000364F5">
        <w:rPr>
          <w:rFonts w:ascii="Times New Roman" w:hAnsi="Times New Roman"/>
          <w:sz w:val="24"/>
          <w:szCs w:val="24"/>
          <w:lang w:val="ru-RU"/>
        </w:rPr>
        <w:t xml:space="preserve">по выполнению видов испытаний (тестов), нормативов, требований к оценке уровня знаний и умений в области </w:t>
      </w:r>
    </w:p>
    <w:p w:rsidR="001C522E" w:rsidRPr="000364F5" w:rsidRDefault="001C522E" w:rsidP="00211A02">
      <w:pPr>
        <w:pStyle w:val="Heading1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364F5">
        <w:rPr>
          <w:rFonts w:ascii="Times New Roman" w:hAnsi="Times New Roman"/>
          <w:sz w:val="24"/>
          <w:szCs w:val="24"/>
          <w:lang w:val="ru-RU"/>
        </w:rPr>
        <w:t>физической культуры и спорта</w:t>
      </w:r>
      <w:r w:rsidRPr="000364F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Белозерском районе</w:t>
      </w:r>
    </w:p>
    <w:p w:rsidR="001C522E" w:rsidRDefault="001C522E" w:rsidP="00222A88">
      <w:pPr>
        <w:rPr>
          <w:lang w:val="ru-RU"/>
        </w:rPr>
      </w:pPr>
    </w:p>
    <w:p w:rsidR="001C522E" w:rsidRPr="000364F5" w:rsidRDefault="001C522E" w:rsidP="00222A88">
      <w:pPr>
        <w:rPr>
          <w:lang w:val="ru-RU"/>
        </w:rPr>
      </w:pPr>
    </w:p>
    <w:p w:rsidR="001C522E" w:rsidRPr="00222A88" w:rsidRDefault="001C522E" w:rsidP="00C52512">
      <w:pPr>
        <w:ind w:right="-2" w:firstLine="708"/>
        <w:jc w:val="both"/>
        <w:rPr>
          <w:rFonts w:ascii="Times New Roman" w:hAnsi="Times New Roman"/>
          <w:lang w:val="ru-RU"/>
        </w:rPr>
      </w:pPr>
      <w:r w:rsidRPr="00222A88">
        <w:rPr>
          <w:rFonts w:ascii="Times New Roman" w:hAnsi="Times New Roman"/>
          <w:lang w:val="ru-RU"/>
        </w:rPr>
        <w:t>В целях организации планомерной работы по поэтапному введению Всероссийского физкультурно-спортивного комплекса «Готов к труду и обороне» (ГТО) в Белозерском районе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года № 540</w:t>
      </w:r>
      <w:r>
        <w:rPr>
          <w:rFonts w:ascii="Times New Roman" w:hAnsi="Times New Roman"/>
          <w:lang w:val="ru-RU"/>
        </w:rPr>
        <w:t>,</w:t>
      </w:r>
      <w:r w:rsidRPr="00222A88">
        <w:rPr>
          <w:rFonts w:ascii="Times New Roman" w:hAnsi="Times New Roman"/>
          <w:lang w:val="ru-RU"/>
        </w:rPr>
        <w:t xml:space="preserve"> и приказом Министерства спорта Российской Федерации «Об утверждении Порядка создания Центров тестирования по</w:t>
      </w:r>
      <w:r>
        <w:rPr>
          <w:rFonts w:ascii="Times New Roman" w:hAnsi="Times New Roman"/>
          <w:lang w:val="ru-RU"/>
        </w:rPr>
        <w:t xml:space="preserve"> </w:t>
      </w:r>
      <w:r w:rsidRPr="00222A88">
        <w:rPr>
          <w:rFonts w:ascii="Times New Roman" w:hAnsi="Times New Roman"/>
          <w:lang w:val="ru-RU"/>
        </w:rPr>
        <w:t xml:space="preserve">выполнению видов испытаний (тестов), нормативов, требований к оценке уровня знаний и умений в области физической культуры </w:t>
      </w:r>
      <w:r>
        <w:rPr>
          <w:rFonts w:ascii="Times New Roman" w:hAnsi="Times New Roman"/>
          <w:lang w:val="ru-RU"/>
        </w:rPr>
        <w:t xml:space="preserve">и спорта и Положения о них» от </w:t>
      </w:r>
      <w:r w:rsidRPr="00222A88">
        <w:rPr>
          <w:rFonts w:ascii="Times New Roman" w:hAnsi="Times New Roman"/>
          <w:lang w:val="ru-RU"/>
        </w:rPr>
        <w:t>1 декабря 2014 года № 954/1, а так же во исполнение приказа Управления по физической культуре, спорту и</w:t>
      </w:r>
      <w:r>
        <w:rPr>
          <w:rFonts w:ascii="Times New Roman" w:hAnsi="Times New Roman"/>
          <w:lang w:val="ru-RU"/>
        </w:rPr>
        <w:t xml:space="preserve"> туризму Курганской области от </w:t>
      </w:r>
      <w:r w:rsidRPr="00222A88">
        <w:rPr>
          <w:rFonts w:ascii="Times New Roman" w:hAnsi="Times New Roman"/>
          <w:lang w:val="ru-RU"/>
        </w:rPr>
        <w:t xml:space="preserve">6 февраля 2015 года № 23 «О создании в Курганской области муниципальных центров тестирования по комплексу ГТО» и плана мероприятий по внедрению  Всероссийского физкультурно-спортивного комплекса «Готов к труду и обороне» (ГТО), </w:t>
      </w:r>
      <w:r w:rsidRPr="00222A88">
        <w:rPr>
          <w:rFonts w:ascii="Times New Roman" w:hAnsi="Times New Roman"/>
          <w:color w:val="000000"/>
          <w:lang w:val="ru-RU"/>
        </w:rPr>
        <w:t>Администрация Белозерского района</w:t>
      </w:r>
    </w:p>
    <w:p w:rsidR="001C522E" w:rsidRPr="00222A88" w:rsidRDefault="001C522E" w:rsidP="00FA686C">
      <w:pPr>
        <w:jc w:val="both"/>
        <w:rPr>
          <w:rFonts w:ascii="Times New Roman" w:hAnsi="Times New Roman"/>
          <w:b/>
          <w:lang w:val="ru-RU"/>
        </w:rPr>
      </w:pPr>
      <w:r w:rsidRPr="00222A88">
        <w:rPr>
          <w:rFonts w:ascii="Times New Roman" w:hAnsi="Times New Roman"/>
          <w:b/>
          <w:lang w:val="ru-RU"/>
        </w:rPr>
        <w:t>ПОСТАНОВЛЯЕТ:</w:t>
      </w:r>
    </w:p>
    <w:p w:rsidR="001C522E" w:rsidRPr="00222A88" w:rsidRDefault="001C522E" w:rsidP="000B5C36">
      <w:pPr>
        <w:pStyle w:val="Heading1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222A88">
        <w:rPr>
          <w:rFonts w:ascii="Times New Roman" w:hAnsi="Times New Roman"/>
          <w:b w:val="0"/>
          <w:sz w:val="24"/>
          <w:szCs w:val="24"/>
          <w:lang w:val="ru-RU"/>
        </w:rPr>
        <w:t>1. Создать на базе МОУ ДОД «Белозерская детско-юношеская спор</w:t>
      </w:r>
      <w:r>
        <w:rPr>
          <w:rFonts w:ascii="Times New Roman" w:hAnsi="Times New Roman"/>
          <w:b w:val="0"/>
          <w:sz w:val="24"/>
          <w:szCs w:val="24"/>
          <w:lang w:val="ru-RU"/>
        </w:rPr>
        <w:t>тивная школа»</w:t>
      </w:r>
      <w:r w:rsidRPr="00222A88">
        <w:rPr>
          <w:rFonts w:ascii="Times New Roman" w:hAnsi="Times New Roman"/>
          <w:b w:val="0"/>
          <w:sz w:val="24"/>
          <w:szCs w:val="24"/>
          <w:lang w:val="ru-RU"/>
        </w:rPr>
        <w:t xml:space="preserve"> Муниципальный центр тестирования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222A88">
        <w:rPr>
          <w:rFonts w:ascii="Times New Roman" w:hAnsi="Times New Roman"/>
          <w:b w:val="0"/>
          <w:sz w:val="24"/>
          <w:szCs w:val="24"/>
          <w:lang w:val="ru-RU"/>
        </w:rPr>
        <w:t>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Pr="00222A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в Белозерском районе.</w:t>
      </w:r>
    </w:p>
    <w:p w:rsidR="001C522E" w:rsidRPr="00222A88" w:rsidRDefault="001C522E" w:rsidP="000B5C36">
      <w:pPr>
        <w:ind w:firstLine="709"/>
        <w:jc w:val="both"/>
        <w:rPr>
          <w:rFonts w:ascii="Times New Roman" w:hAnsi="Times New Roman"/>
          <w:lang w:val="ru-RU"/>
        </w:rPr>
      </w:pPr>
      <w:r w:rsidRPr="00222A88">
        <w:rPr>
          <w:rFonts w:ascii="Times New Roman" w:hAnsi="Times New Roman"/>
          <w:lang w:val="ru-RU"/>
        </w:rPr>
        <w:t>2.  Утвердить положение о Муниципальном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Pr="00222A88">
        <w:rPr>
          <w:rFonts w:ascii="Times New Roman" w:hAnsi="Times New Roman"/>
          <w:color w:val="000000"/>
          <w:lang w:val="ru-RU"/>
        </w:rPr>
        <w:t xml:space="preserve"> в Белозерском районе</w:t>
      </w:r>
      <w:r>
        <w:rPr>
          <w:rFonts w:ascii="Times New Roman" w:hAnsi="Times New Roman"/>
          <w:color w:val="000000"/>
          <w:lang w:val="ru-RU"/>
        </w:rPr>
        <w:t>,</w:t>
      </w:r>
      <w:r w:rsidRPr="00222A88">
        <w:rPr>
          <w:rFonts w:ascii="Times New Roman" w:hAnsi="Times New Roman"/>
          <w:lang w:val="ru-RU"/>
        </w:rPr>
        <w:t xml:space="preserve"> согласно приложению 1 к настоящему постановлению.</w:t>
      </w:r>
    </w:p>
    <w:p w:rsidR="001C522E" w:rsidRPr="00222A88" w:rsidRDefault="001C522E" w:rsidP="00222A88">
      <w:pPr>
        <w:ind w:firstLine="709"/>
        <w:jc w:val="both"/>
        <w:rPr>
          <w:rFonts w:ascii="Times New Roman" w:hAnsi="Times New Roman"/>
          <w:lang w:val="ru-RU"/>
        </w:rPr>
      </w:pPr>
      <w:r w:rsidRPr="00222A88">
        <w:rPr>
          <w:rFonts w:ascii="Times New Roman" w:hAnsi="Times New Roman"/>
          <w:lang w:val="ru-RU"/>
        </w:rPr>
        <w:t>3. Утвердить План организационных мероприятий по созданию и обеспечению деятельности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Pr="00222A88">
        <w:rPr>
          <w:rFonts w:ascii="Times New Roman" w:hAnsi="Times New Roman"/>
          <w:color w:val="000000"/>
          <w:lang w:val="ru-RU"/>
        </w:rPr>
        <w:t xml:space="preserve"> в Белозерском районе,</w:t>
      </w:r>
      <w:r w:rsidRPr="00222A88">
        <w:rPr>
          <w:rFonts w:ascii="Times New Roman" w:hAnsi="Times New Roman"/>
          <w:lang w:val="ru-RU"/>
        </w:rPr>
        <w:t xml:space="preserve"> согласно приложению 2 к настоящему Постановлению.</w:t>
      </w:r>
    </w:p>
    <w:p w:rsidR="001C522E" w:rsidRPr="00222A88" w:rsidRDefault="001C522E" w:rsidP="000B5C36">
      <w:pPr>
        <w:pStyle w:val="Heading1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222A88">
        <w:rPr>
          <w:rFonts w:ascii="Times New Roman" w:hAnsi="Times New Roman"/>
          <w:b w:val="0"/>
          <w:sz w:val="24"/>
          <w:szCs w:val="24"/>
          <w:lang w:val="ru-RU"/>
        </w:rPr>
        <w:t xml:space="preserve">4. Контроль за выполнением настоящего постановления возложить на  заместителя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Главы </w:t>
      </w:r>
      <w:r w:rsidRPr="00222A88">
        <w:rPr>
          <w:rFonts w:ascii="Times New Roman" w:hAnsi="Times New Roman"/>
          <w:b w:val="0"/>
          <w:sz w:val="24"/>
          <w:szCs w:val="24"/>
          <w:lang w:val="ru-RU"/>
        </w:rPr>
        <w:t>Белозерского р</w:t>
      </w:r>
      <w:r>
        <w:rPr>
          <w:rFonts w:ascii="Times New Roman" w:hAnsi="Times New Roman"/>
          <w:b w:val="0"/>
          <w:sz w:val="24"/>
          <w:szCs w:val="24"/>
          <w:lang w:val="ru-RU"/>
        </w:rPr>
        <w:t>айона, начальника управления социальной политики</w:t>
      </w:r>
      <w:r w:rsidRPr="00222A88">
        <w:rPr>
          <w:rFonts w:ascii="Times New Roman" w:hAnsi="Times New Roman"/>
          <w:b w:val="0"/>
          <w:sz w:val="24"/>
          <w:szCs w:val="24"/>
          <w:lang w:val="ru-RU"/>
        </w:rPr>
        <w:t xml:space="preserve"> Баязитову М.Л.         </w:t>
      </w:r>
    </w:p>
    <w:p w:rsidR="001C522E" w:rsidRPr="000B5C36" w:rsidRDefault="001C522E" w:rsidP="0092278A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22E" w:rsidRPr="000364F5" w:rsidRDefault="001C522E" w:rsidP="00222A88">
      <w:pPr>
        <w:jc w:val="both"/>
        <w:rPr>
          <w:rFonts w:ascii="Times New Roman" w:hAnsi="Times New Roman"/>
          <w:b/>
          <w:lang w:val="ru-RU"/>
        </w:rPr>
      </w:pPr>
      <w:r w:rsidRPr="000364F5">
        <w:rPr>
          <w:rFonts w:ascii="Times New Roman" w:hAnsi="Times New Roman"/>
          <w:b/>
          <w:lang w:val="ru-RU"/>
        </w:rPr>
        <w:t xml:space="preserve">Глава Белозерского района                                                                </w:t>
      </w:r>
      <w:r>
        <w:rPr>
          <w:rFonts w:ascii="Times New Roman" w:hAnsi="Times New Roman"/>
          <w:b/>
          <w:lang w:val="ru-RU"/>
        </w:rPr>
        <w:t xml:space="preserve">                       </w:t>
      </w:r>
      <w:r w:rsidRPr="000364F5">
        <w:rPr>
          <w:rFonts w:ascii="Times New Roman" w:hAnsi="Times New Roman"/>
          <w:b/>
          <w:lang w:val="ru-RU"/>
        </w:rPr>
        <w:t xml:space="preserve">  В.В. Терёхин</w:t>
      </w:r>
    </w:p>
    <w:p w:rsidR="001C522E" w:rsidRPr="004A699D" w:rsidRDefault="001C522E" w:rsidP="000364F5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  <w:r w:rsidRPr="004A699D">
        <w:rPr>
          <w:rFonts w:ascii="Times New Roman" w:hAnsi="Times New Roman"/>
          <w:sz w:val="22"/>
          <w:szCs w:val="22"/>
          <w:lang w:val="ru-RU"/>
        </w:rPr>
        <w:t>Приложение 1 к Постановлению Администрации Белозерского района</w:t>
      </w:r>
    </w:p>
    <w:p w:rsidR="001C522E" w:rsidRPr="004A699D" w:rsidRDefault="001C522E" w:rsidP="000364F5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от «07» октября  2015 года  №484</w:t>
      </w:r>
    </w:p>
    <w:p w:rsidR="001C522E" w:rsidRPr="004A699D" w:rsidRDefault="001C522E" w:rsidP="000364F5">
      <w:pPr>
        <w:ind w:left="4253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4A699D">
        <w:rPr>
          <w:rFonts w:ascii="Times New Roman" w:hAnsi="Times New Roman"/>
          <w:color w:val="000000"/>
          <w:sz w:val="22"/>
          <w:szCs w:val="22"/>
          <w:lang w:val="ru-RU"/>
        </w:rPr>
        <w:t xml:space="preserve">«О создании </w:t>
      </w:r>
      <w:r w:rsidRPr="004A699D">
        <w:rPr>
          <w:rFonts w:ascii="Times New Roman" w:hAnsi="Times New Roman"/>
          <w:sz w:val="22"/>
          <w:szCs w:val="22"/>
          <w:lang w:val="ru-RU"/>
        </w:rPr>
        <w:t>на базе МОУ ДОД «Белозерская детско-юношеская спортивная школа»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Pr="004A699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</w:p>
    <w:p w:rsidR="001C522E" w:rsidRPr="004A699D" w:rsidRDefault="001C522E" w:rsidP="000364F5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  <w:r w:rsidRPr="004A699D">
        <w:rPr>
          <w:rFonts w:ascii="Times New Roman" w:hAnsi="Times New Roman"/>
          <w:color w:val="000000"/>
          <w:sz w:val="22"/>
          <w:szCs w:val="22"/>
          <w:lang w:val="ru-RU"/>
        </w:rPr>
        <w:t>в Белозерском районе</w:t>
      </w:r>
      <w:r w:rsidRPr="004A699D">
        <w:rPr>
          <w:rFonts w:ascii="Times New Roman" w:hAnsi="Times New Roman"/>
          <w:sz w:val="22"/>
          <w:szCs w:val="22"/>
          <w:lang w:val="ru-RU"/>
        </w:rPr>
        <w:t>»</w:t>
      </w:r>
    </w:p>
    <w:p w:rsidR="001C522E" w:rsidRPr="005858E9" w:rsidRDefault="001C522E" w:rsidP="001B6B41">
      <w:pPr>
        <w:rPr>
          <w:rFonts w:ascii="Times New Roman" w:hAnsi="Times New Roman"/>
          <w:lang w:val="ru-RU"/>
        </w:rPr>
      </w:pPr>
    </w:p>
    <w:p w:rsidR="001C522E" w:rsidRPr="001B6B41" w:rsidRDefault="001C522E" w:rsidP="001B6B41">
      <w:pPr>
        <w:rPr>
          <w:rFonts w:ascii="Times New Roman" w:hAnsi="Times New Roman"/>
          <w:sz w:val="28"/>
          <w:szCs w:val="28"/>
          <w:lang w:val="ru-RU"/>
        </w:rPr>
      </w:pPr>
    </w:p>
    <w:p w:rsidR="001C522E" w:rsidRPr="001B6B41" w:rsidRDefault="001C522E" w:rsidP="001B6B41">
      <w:pPr>
        <w:rPr>
          <w:rFonts w:ascii="Times New Roman" w:hAnsi="Times New Roman"/>
          <w:sz w:val="28"/>
          <w:szCs w:val="28"/>
          <w:lang w:val="ru-RU"/>
        </w:rPr>
      </w:pPr>
    </w:p>
    <w:p w:rsidR="001C522E" w:rsidRPr="001B6B41" w:rsidRDefault="001C522E" w:rsidP="001B6B4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C522E" w:rsidRPr="001B6B41" w:rsidRDefault="001C522E" w:rsidP="001B6B41">
      <w:pPr>
        <w:pStyle w:val="Default"/>
        <w:jc w:val="center"/>
        <w:rPr>
          <w:b/>
          <w:sz w:val="28"/>
          <w:szCs w:val="28"/>
        </w:rPr>
      </w:pPr>
      <w:r w:rsidRPr="001B6B41">
        <w:rPr>
          <w:b/>
          <w:sz w:val="28"/>
          <w:szCs w:val="28"/>
        </w:rPr>
        <w:t>о Муниципальном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>
        <w:rPr>
          <w:b/>
          <w:sz w:val="28"/>
          <w:szCs w:val="28"/>
        </w:rPr>
        <w:t xml:space="preserve"> </w:t>
      </w:r>
      <w:r w:rsidRPr="001B6B41">
        <w:rPr>
          <w:b/>
          <w:sz w:val="28"/>
          <w:szCs w:val="28"/>
        </w:rPr>
        <w:t>в Белозерском районе</w:t>
      </w:r>
    </w:p>
    <w:p w:rsidR="001C522E" w:rsidRPr="001B6B41" w:rsidRDefault="001C522E" w:rsidP="001B6B41">
      <w:pPr>
        <w:pStyle w:val="Default"/>
        <w:jc w:val="center"/>
        <w:rPr>
          <w:sz w:val="28"/>
          <w:szCs w:val="28"/>
        </w:rPr>
      </w:pPr>
    </w:p>
    <w:p w:rsidR="001C522E" w:rsidRPr="001B6B41" w:rsidRDefault="001C522E" w:rsidP="001B6B4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</w:t>
      </w:r>
      <w:r w:rsidRPr="001B6B41">
        <w:rPr>
          <w:rFonts w:ascii="Times New Roman" w:hAnsi="Times New Roman"/>
          <w:b/>
          <w:bCs/>
          <w:sz w:val="28"/>
          <w:szCs w:val="28"/>
        </w:rPr>
        <w:t>I</w:t>
      </w:r>
      <w:r w:rsidRPr="001B6B41">
        <w:rPr>
          <w:rFonts w:ascii="Times New Roman" w:hAnsi="Times New Roman"/>
          <w:b/>
          <w:bCs/>
          <w:sz w:val="28"/>
          <w:szCs w:val="28"/>
          <w:lang w:val="ru-RU"/>
        </w:rPr>
        <w:t>. Общие положения</w:t>
      </w:r>
    </w:p>
    <w:p w:rsidR="001C522E" w:rsidRPr="001B6B41" w:rsidRDefault="001C522E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 xml:space="preserve">1. Положение о Муниципальном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</w:t>
      </w:r>
      <w:r>
        <w:rPr>
          <w:rFonts w:ascii="Times New Roman" w:hAnsi="Times New Roman"/>
          <w:sz w:val="28"/>
          <w:szCs w:val="28"/>
          <w:lang w:val="ru-RU"/>
        </w:rPr>
        <w:t xml:space="preserve">в Белозерском районе </w:t>
      </w:r>
      <w:r w:rsidRPr="001B6B41">
        <w:rPr>
          <w:rFonts w:ascii="Times New Roman" w:hAnsi="Times New Roman"/>
          <w:sz w:val="28"/>
          <w:szCs w:val="28"/>
          <w:lang w:val="ru-RU"/>
        </w:rPr>
        <w:t>(далее – Положение) разработано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года № 540.</w:t>
      </w:r>
    </w:p>
    <w:p w:rsidR="001C522E" w:rsidRDefault="001C522E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2. Положение устанавливает порядок организации и деятельности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Белозерском районе (далее – Центр тестирования), осуществляющих тестирование общего уровня физической подготовленности населения Белозерского района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1C522E" w:rsidRPr="001B6B41" w:rsidRDefault="001C522E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22E" w:rsidRPr="001B6B41" w:rsidRDefault="001C522E" w:rsidP="00AD4C8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</w:t>
      </w:r>
      <w:r w:rsidRPr="001B6B41">
        <w:rPr>
          <w:rFonts w:ascii="Times New Roman" w:hAnsi="Times New Roman"/>
          <w:b/>
          <w:bCs/>
          <w:sz w:val="28"/>
          <w:szCs w:val="28"/>
        </w:rPr>
        <w:t>II</w:t>
      </w:r>
      <w:r w:rsidRPr="001B6B41">
        <w:rPr>
          <w:rFonts w:ascii="Times New Roman" w:hAnsi="Times New Roman"/>
          <w:b/>
          <w:bCs/>
          <w:sz w:val="28"/>
          <w:szCs w:val="28"/>
          <w:lang w:val="ru-RU"/>
        </w:rPr>
        <w:t xml:space="preserve">. Цели, задачи и основные направления </w:t>
      </w:r>
      <w:r w:rsidRPr="001B6B41">
        <w:rPr>
          <w:rFonts w:ascii="Times New Roman" w:hAnsi="Times New Roman"/>
          <w:b/>
          <w:sz w:val="28"/>
          <w:szCs w:val="28"/>
          <w:lang w:val="ru-RU"/>
        </w:rPr>
        <w:t xml:space="preserve">(виды) деятельности </w:t>
      </w:r>
    </w:p>
    <w:p w:rsidR="001C522E" w:rsidRDefault="001C522E" w:rsidP="00AD4C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B6B41">
        <w:rPr>
          <w:rFonts w:ascii="Times New Roman" w:hAnsi="Times New Roman"/>
          <w:b/>
          <w:bCs/>
          <w:sz w:val="28"/>
          <w:szCs w:val="28"/>
          <w:lang w:val="ru-RU"/>
        </w:rPr>
        <w:t>Центра тестирования</w:t>
      </w:r>
    </w:p>
    <w:p w:rsidR="001C522E" w:rsidRPr="001B6B41" w:rsidRDefault="001C522E" w:rsidP="00AD4C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C522E" w:rsidRPr="001B6B41" w:rsidRDefault="001C522E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 xml:space="preserve">3. Основной целью деятельности Центра тестирования является осуществление оценки выполнения населением Белозерского района государственных требований к уровню физической подготовленности населения при выполнении нормативов комплекса ГТО, утвержденных приказом Министерства спорта Российской Федерации от 8 июля 2014 года № 575 </w:t>
      </w:r>
      <w:r>
        <w:rPr>
          <w:rFonts w:ascii="Times New Roman" w:hAnsi="Times New Roman"/>
          <w:sz w:val="28"/>
          <w:szCs w:val="28"/>
          <w:lang w:val="ru-RU"/>
        </w:rPr>
        <w:t xml:space="preserve">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 </w:t>
      </w:r>
      <w:r w:rsidRPr="001B6B41">
        <w:rPr>
          <w:rFonts w:ascii="Times New Roman" w:hAnsi="Times New Roman"/>
          <w:sz w:val="28"/>
          <w:szCs w:val="28"/>
          <w:lang w:val="ru-RU"/>
        </w:rPr>
        <w:t>(далее – государственные требования).</w:t>
      </w:r>
    </w:p>
    <w:p w:rsidR="001C522E" w:rsidRPr="001B6B41" w:rsidRDefault="001C522E" w:rsidP="00AD4C8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4. Задачи Центра тестирования:</w:t>
      </w:r>
    </w:p>
    <w:p w:rsidR="001C522E" w:rsidRPr="001B6B41" w:rsidRDefault="001C522E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4.1. Создание условий по оказанию консультационной и методической помощи населению Белозерского района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1C522E" w:rsidRPr="001B6B41" w:rsidRDefault="001C522E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4.2. Организация и проведение тестирования населения Белозерского района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1C522E" w:rsidRPr="007554CB" w:rsidRDefault="001C522E" w:rsidP="007554CB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5. Основные направления (виды) де</w:t>
      </w:r>
      <w:r>
        <w:rPr>
          <w:rFonts w:ascii="Times New Roman" w:hAnsi="Times New Roman"/>
          <w:sz w:val="28"/>
          <w:szCs w:val="28"/>
          <w:lang w:val="ru-RU"/>
        </w:rPr>
        <w:t>ятельности  Центра тестирования:</w:t>
      </w:r>
    </w:p>
    <w:p w:rsidR="001C522E" w:rsidRPr="001B6B41" w:rsidRDefault="001C522E" w:rsidP="00AD4C80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5.1. Направления (виды) деятельности, связанные с выполнением функций муниципального оператора введения комплекса ГТО на территории Белозерского района:</w:t>
      </w:r>
    </w:p>
    <w:p w:rsidR="001C522E" w:rsidRPr="001B6B41" w:rsidRDefault="001C522E" w:rsidP="006F449B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1B6B41">
        <w:rPr>
          <w:rFonts w:ascii="Times New Roman" w:hAnsi="Times New Roman"/>
          <w:sz w:val="28"/>
          <w:szCs w:val="28"/>
          <w:lang w:val="ru-RU"/>
        </w:rPr>
        <w:t>взаимодействие с соответствующими региональными структурами (региональным оператором по введению комплекса ГТО, региональными центрами тестирования и др</w:t>
      </w:r>
      <w:r>
        <w:rPr>
          <w:rFonts w:ascii="Times New Roman" w:hAnsi="Times New Roman"/>
          <w:sz w:val="28"/>
          <w:szCs w:val="28"/>
          <w:lang w:val="ru-RU"/>
        </w:rPr>
        <w:t>угими организациями</w:t>
      </w:r>
      <w:r w:rsidRPr="001B6B41">
        <w:rPr>
          <w:rFonts w:ascii="Times New Roman" w:hAnsi="Times New Roman"/>
          <w:sz w:val="28"/>
          <w:szCs w:val="28"/>
          <w:lang w:val="ru-RU"/>
        </w:rPr>
        <w:t>) по вопросам организации введения комплекса ГТО на территории Белозерского района;</w:t>
      </w:r>
    </w:p>
    <w:p w:rsidR="001C522E" w:rsidRPr="001B6B41" w:rsidRDefault="001C522E" w:rsidP="006F44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1B6B41">
        <w:rPr>
          <w:rFonts w:ascii="Times New Roman" w:hAnsi="Times New Roman"/>
          <w:sz w:val="28"/>
          <w:szCs w:val="28"/>
          <w:lang w:val="ru-RU"/>
        </w:rPr>
        <w:t>взаимодействие с органами государственной власти и органами местного самоуправления Белозерского района,  физкультурно-спортивными,  общественными  и  иными организациями, расположенными на территории Белозерского района, по вопросам введения комплекса ГТО, проведения мероприятий комплекса ГТО;</w:t>
      </w:r>
    </w:p>
    <w:p w:rsidR="001C522E" w:rsidRPr="001B6B41" w:rsidRDefault="001C522E" w:rsidP="006F44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1B6B41">
        <w:rPr>
          <w:rFonts w:ascii="Times New Roman" w:hAnsi="Times New Roman"/>
          <w:sz w:val="28"/>
          <w:szCs w:val="28"/>
          <w:lang w:val="ru-RU"/>
        </w:rPr>
        <w:t xml:space="preserve">организация и проведение совещаний, методических мероприятий </w:t>
      </w:r>
      <w:r>
        <w:rPr>
          <w:rFonts w:ascii="Times New Roman" w:hAnsi="Times New Roman"/>
          <w:sz w:val="28"/>
          <w:szCs w:val="28"/>
          <w:lang w:val="ru-RU"/>
        </w:rPr>
        <w:t>(семинаров, круглых столов</w:t>
      </w:r>
      <w:r w:rsidRPr="001B6B41">
        <w:rPr>
          <w:rFonts w:ascii="Times New Roman" w:hAnsi="Times New Roman"/>
          <w:sz w:val="28"/>
          <w:szCs w:val="28"/>
          <w:lang w:val="ru-RU"/>
        </w:rPr>
        <w:t>), консультаций для специалистов в области физической культуры и спорта по комплексу ГТО;</w:t>
      </w:r>
    </w:p>
    <w:p w:rsidR="001C522E" w:rsidRPr="001B6B41" w:rsidRDefault="001C522E" w:rsidP="006F44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1B6B41">
        <w:rPr>
          <w:rFonts w:ascii="Times New Roman" w:hAnsi="Times New Roman"/>
          <w:sz w:val="28"/>
          <w:szCs w:val="28"/>
          <w:lang w:val="ru-RU"/>
        </w:rPr>
        <w:t>подготовка методических рекомендаций, памяток, алгоритмов деятельности, порядков, документов планового и стратегического характера, агитационно-пропагандистских материалов по комплексу ГТО;</w:t>
      </w:r>
    </w:p>
    <w:p w:rsidR="001C522E" w:rsidRPr="001B6B41" w:rsidRDefault="001C522E" w:rsidP="006F44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1B6B41">
        <w:rPr>
          <w:rFonts w:ascii="Times New Roman" w:hAnsi="Times New Roman"/>
          <w:sz w:val="28"/>
          <w:szCs w:val="28"/>
          <w:lang w:val="ru-RU"/>
        </w:rPr>
        <w:t>координация и проведение мероприятий по пропаганде и информационной работе в Белозерском районе,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ГТО, в том числе организация и проведение социальных и пропагандистских акций;</w:t>
      </w:r>
    </w:p>
    <w:p w:rsidR="001C522E" w:rsidRPr="001B6B41" w:rsidRDefault="001C522E" w:rsidP="006F44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1B6B41">
        <w:rPr>
          <w:rFonts w:ascii="Times New Roman" w:hAnsi="Times New Roman"/>
          <w:sz w:val="28"/>
          <w:szCs w:val="28"/>
          <w:lang w:val="ru-RU"/>
        </w:rPr>
        <w:t>информационное сопровождение мероприятий комплекса ГТО на территории Белозерского района на специализированном ресурсе в информационно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1B6B41">
        <w:rPr>
          <w:rFonts w:ascii="Times New Roman" w:hAnsi="Times New Roman"/>
          <w:sz w:val="28"/>
          <w:szCs w:val="28"/>
          <w:lang w:val="ru-RU"/>
        </w:rPr>
        <w:t>телекоммуникационной сети  «Интернет»;</w:t>
      </w:r>
    </w:p>
    <w:p w:rsidR="001C522E" w:rsidRPr="001B6B41" w:rsidRDefault="001C522E" w:rsidP="006F44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1B6B41">
        <w:rPr>
          <w:rFonts w:ascii="Times New Roman" w:hAnsi="Times New Roman"/>
          <w:sz w:val="28"/>
          <w:szCs w:val="28"/>
          <w:lang w:val="ru-RU"/>
        </w:rPr>
        <w:t>создание условий и оказание консультационной и методической помощи гражданам, физкультурно-спортивным, общественным и иным организациям, расположенным на территории Белозерского района, в подготовке к выполнению государственных требований комплекса ГТО;</w:t>
      </w:r>
    </w:p>
    <w:p w:rsidR="001C522E" w:rsidRPr="001B6B41" w:rsidRDefault="001C522E" w:rsidP="006F44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 </w:t>
      </w:r>
      <w:r w:rsidRPr="001B6B41">
        <w:rPr>
          <w:rFonts w:ascii="Times New Roman" w:hAnsi="Times New Roman"/>
          <w:sz w:val="28"/>
          <w:szCs w:val="28"/>
          <w:lang w:val="ru-RU"/>
        </w:rPr>
        <w:t xml:space="preserve">организация и проведение районных мероприятий по комплексу ГТО; </w:t>
      </w:r>
    </w:p>
    <w:p w:rsidR="001C522E" w:rsidRPr="001B6B41" w:rsidRDefault="001C522E" w:rsidP="006F44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1B6B41">
        <w:rPr>
          <w:rFonts w:ascii="Times New Roman" w:hAnsi="Times New Roman"/>
          <w:sz w:val="28"/>
          <w:szCs w:val="28"/>
          <w:lang w:val="ru-RU"/>
        </w:rPr>
        <w:t>координация осуществления судейства в рамках мероприятий комплекса ГТО;</w:t>
      </w:r>
    </w:p>
    <w:p w:rsidR="001C522E" w:rsidRPr="001B6B41" w:rsidRDefault="001C522E" w:rsidP="006F44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1B6B41">
        <w:rPr>
          <w:rFonts w:ascii="Times New Roman" w:hAnsi="Times New Roman"/>
          <w:sz w:val="28"/>
          <w:szCs w:val="28"/>
          <w:lang w:val="ru-RU"/>
        </w:rPr>
        <w:t>создание и координация волонтерского движения в Белозерском районе в рамках комплекса ГТО.</w:t>
      </w:r>
    </w:p>
    <w:p w:rsidR="001C522E" w:rsidRPr="001B6B41" w:rsidRDefault="001C522E" w:rsidP="00AD4C8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5.2. Направления (виды) деятельности, связанные с выполнением функций организации и проведения тестирования населения по выполнению государственных требований к уровню физической подготовленности и оценке уровня знаний и умений граждан:</w:t>
      </w:r>
    </w:p>
    <w:p w:rsidR="001C522E" w:rsidRPr="001B6B41" w:rsidRDefault="001C522E" w:rsidP="00A56A67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1B6B41">
        <w:rPr>
          <w:rFonts w:ascii="Times New Roman" w:hAnsi="Times New Roman"/>
          <w:sz w:val="28"/>
          <w:szCs w:val="28"/>
          <w:lang w:val="ru-RU"/>
        </w:rPr>
        <w:t>осуществление тестирования отдельных категорий населения Белозерского района по выполнению государственных требований к уровню физической подготовленности и оценке уровня знаний и умений граждан согласно Порядка организации и проведения тестирования населения в рамках комплекса ГТО, утвержденного приказом Мин</w:t>
      </w:r>
      <w:r>
        <w:rPr>
          <w:rFonts w:ascii="Times New Roman" w:hAnsi="Times New Roman"/>
          <w:sz w:val="28"/>
          <w:szCs w:val="28"/>
          <w:lang w:val="ru-RU"/>
        </w:rPr>
        <w:t xml:space="preserve">истерства </w:t>
      </w:r>
      <w:r w:rsidRPr="001B6B41">
        <w:rPr>
          <w:rFonts w:ascii="Times New Roman" w:hAnsi="Times New Roman"/>
          <w:sz w:val="28"/>
          <w:szCs w:val="28"/>
          <w:lang w:val="ru-RU"/>
        </w:rPr>
        <w:t>спо</w:t>
      </w:r>
      <w:r>
        <w:rPr>
          <w:rFonts w:ascii="Times New Roman" w:hAnsi="Times New Roman"/>
          <w:sz w:val="28"/>
          <w:szCs w:val="28"/>
          <w:lang w:val="ru-RU"/>
        </w:rPr>
        <w:t>рта России от 29 августа 2014 года</w:t>
      </w:r>
      <w:r w:rsidRPr="001B6B41">
        <w:rPr>
          <w:rFonts w:ascii="Times New Roman" w:hAnsi="Times New Roman"/>
          <w:sz w:val="28"/>
          <w:szCs w:val="28"/>
          <w:lang w:val="ru-RU"/>
        </w:rPr>
        <w:t xml:space="preserve"> № 739 </w:t>
      </w:r>
      <w:r>
        <w:rPr>
          <w:rFonts w:ascii="Times New Roman" w:hAnsi="Times New Roman"/>
          <w:sz w:val="28"/>
          <w:szCs w:val="28"/>
          <w:lang w:val="ru-RU"/>
        </w:rPr>
        <w:t xml:space="preserve">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 </w:t>
      </w:r>
      <w:r w:rsidRPr="001B6B41">
        <w:rPr>
          <w:rFonts w:ascii="Times New Roman" w:hAnsi="Times New Roman"/>
          <w:sz w:val="28"/>
          <w:szCs w:val="28"/>
          <w:lang w:val="ru-RU"/>
        </w:rPr>
        <w:t>(далее – Порядок организации и проведения тестирования);</w:t>
      </w:r>
    </w:p>
    <w:p w:rsidR="001C522E" w:rsidRPr="001B6B41" w:rsidRDefault="001C522E" w:rsidP="006F0A7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1B6B41">
        <w:rPr>
          <w:rFonts w:ascii="Times New Roman" w:hAnsi="Times New Roman"/>
          <w:sz w:val="28"/>
          <w:szCs w:val="28"/>
          <w:lang w:val="ru-RU"/>
        </w:rPr>
        <w:t>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Порядка организации и проведения тестирования в рамках комплекса ГТО;</w:t>
      </w:r>
    </w:p>
    <w:p w:rsidR="001C522E" w:rsidRPr="001B6B41" w:rsidRDefault="001C522E" w:rsidP="006F0A7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1B6B41">
        <w:rPr>
          <w:rFonts w:ascii="Times New Roman" w:hAnsi="Times New Roman"/>
          <w:sz w:val="28"/>
          <w:szCs w:val="28"/>
          <w:lang w:val="ru-RU"/>
        </w:rPr>
        <w:t>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ГТО.</w:t>
      </w:r>
    </w:p>
    <w:p w:rsidR="001C522E" w:rsidRPr="001B6B41" w:rsidRDefault="001C522E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6. Для организации тестирования в отдаленных, труднодоступных и малонаселенных местах может организовываться вы</w:t>
      </w:r>
      <w:r>
        <w:rPr>
          <w:rFonts w:ascii="Times New Roman" w:hAnsi="Times New Roman"/>
          <w:sz w:val="28"/>
          <w:szCs w:val="28"/>
          <w:lang w:val="ru-RU"/>
        </w:rPr>
        <w:t>ездная комиссия Муниципального Ц</w:t>
      </w:r>
      <w:r w:rsidRPr="001B6B41">
        <w:rPr>
          <w:rFonts w:ascii="Times New Roman" w:hAnsi="Times New Roman"/>
          <w:sz w:val="28"/>
          <w:szCs w:val="28"/>
          <w:lang w:val="ru-RU"/>
        </w:rPr>
        <w:t>ентра тестирования.</w:t>
      </w:r>
    </w:p>
    <w:p w:rsidR="001C522E" w:rsidRDefault="001C522E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7. Тестирование организуется только в местах соответствующих установленным требованиям к спортивным объектам, в том числе по безопасности эксплуатации.</w:t>
      </w:r>
    </w:p>
    <w:p w:rsidR="001C522E" w:rsidRPr="001B6B41" w:rsidRDefault="001C522E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22E" w:rsidRDefault="001C522E" w:rsidP="00AD4C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</w:t>
      </w:r>
      <w:r w:rsidRPr="001B6B41">
        <w:rPr>
          <w:rFonts w:ascii="Times New Roman" w:hAnsi="Times New Roman"/>
          <w:b/>
          <w:bCs/>
          <w:sz w:val="28"/>
          <w:szCs w:val="28"/>
        </w:rPr>
        <w:t>III</w:t>
      </w:r>
      <w:r w:rsidRPr="001B6B41">
        <w:rPr>
          <w:rFonts w:ascii="Times New Roman" w:hAnsi="Times New Roman"/>
          <w:b/>
          <w:bCs/>
          <w:sz w:val="28"/>
          <w:szCs w:val="28"/>
          <w:lang w:val="ru-RU"/>
        </w:rPr>
        <w:t>. Права и обязанности Центра тестирования</w:t>
      </w:r>
    </w:p>
    <w:p w:rsidR="001C522E" w:rsidRPr="001B6B41" w:rsidRDefault="001C522E" w:rsidP="00AD4C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C522E" w:rsidRPr="001B6B41" w:rsidRDefault="001C522E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8.  Центр тестирования имеет право:</w:t>
      </w:r>
    </w:p>
    <w:p w:rsidR="001C522E" w:rsidRPr="001B6B41" w:rsidRDefault="001C522E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8.1. Допускать и отказывать в допуске участников тестирования к выполнению видов испытаний (тестов) комплекса ГТО в соответствии с Порядком организации и проведения тестирования и законо</w:t>
      </w:r>
      <w:r>
        <w:rPr>
          <w:rFonts w:ascii="Times New Roman" w:hAnsi="Times New Roman"/>
          <w:sz w:val="28"/>
          <w:szCs w:val="28"/>
          <w:lang w:val="ru-RU"/>
        </w:rPr>
        <w:t>дательства Российской Федерации.</w:t>
      </w:r>
    </w:p>
    <w:p w:rsidR="001C522E" w:rsidRPr="001B6B41" w:rsidRDefault="001C522E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 xml:space="preserve">8.2. Запрашивать и получать необходимую </w:t>
      </w:r>
      <w:r>
        <w:rPr>
          <w:rFonts w:ascii="Times New Roman" w:hAnsi="Times New Roman"/>
          <w:sz w:val="28"/>
          <w:szCs w:val="28"/>
          <w:lang w:val="ru-RU"/>
        </w:rPr>
        <w:t>для его деятельности информацию.</w:t>
      </w:r>
      <w:r w:rsidRPr="001B6B4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C522E" w:rsidRPr="001B6B41" w:rsidRDefault="001C522E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8.3. Вносить предложения по совершенствованию структуры и содержания государственных требовани</w:t>
      </w:r>
      <w:r>
        <w:rPr>
          <w:rFonts w:ascii="Times New Roman" w:hAnsi="Times New Roman"/>
          <w:sz w:val="28"/>
          <w:szCs w:val="28"/>
          <w:lang w:val="ru-RU"/>
        </w:rPr>
        <w:t>й комплекса ГТО.</w:t>
      </w:r>
    </w:p>
    <w:p w:rsidR="001C522E" w:rsidRPr="001B6B41" w:rsidRDefault="001C522E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8.4. Привлекать волонтеров для организации процесса тестирования граждан.</w:t>
      </w:r>
    </w:p>
    <w:p w:rsidR="001C522E" w:rsidRPr="001B6B41" w:rsidRDefault="001C522E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 xml:space="preserve">9. Центр тестирования обязан: </w:t>
      </w:r>
    </w:p>
    <w:p w:rsidR="001C522E" w:rsidRPr="001B6B41" w:rsidRDefault="001C522E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9.1. Соблюдать требования Порядка организации и проведения тестирования, нормативных правовых актов, регламентирующих проведение</w:t>
      </w:r>
    </w:p>
    <w:p w:rsidR="001C522E" w:rsidRPr="001B6B41" w:rsidRDefault="001C522E" w:rsidP="00AD4C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 xml:space="preserve">спортивных мероприятий и физкультурных мероприятий; </w:t>
      </w:r>
    </w:p>
    <w:p w:rsidR="001C522E" w:rsidRPr="001B6B41" w:rsidRDefault="001C522E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9.2.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1C522E" w:rsidRPr="001B6B41" w:rsidRDefault="001C522E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22E" w:rsidRDefault="001C522E" w:rsidP="00AD4C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</w:t>
      </w:r>
      <w:r w:rsidRPr="001B6B41">
        <w:rPr>
          <w:rFonts w:ascii="Times New Roman" w:hAnsi="Times New Roman"/>
          <w:b/>
          <w:bCs/>
          <w:sz w:val="28"/>
          <w:szCs w:val="28"/>
        </w:rPr>
        <w:t>V</w:t>
      </w:r>
      <w:r w:rsidRPr="001B6B41">
        <w:rPr>
          <w:rFonts w:ascii="Times New Roman" w:hAnsi="Times New Roman"/>
          <w:b/>
          <w:bCs/>
          <w:sz w:val="28"/>
          <w:szCs w:val="28"/>
          <w:lang w:val="ru-RU"/>
        </w:rPr>
        <w:t>. Материально-техническое обеспечение Центра тестирования</w:t>
      </w:r>
    </w:p>
    <w:p w:rsidR="001C522E" w:rsidRPr="001B6B41" w:rsidRDefault="001C522E" w:rsidP="00AD4C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C522E" w:rsidRPr="001B6B41" w:rsidRDefault="001C522E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10. Материально-техническое обеспечение Центра тестирования осуществляется за счет собственных средств, средств учредителя и иных средств, привлеченных в рамках законодательства Российской Федерации.</w:t>
      </w:r>
    </w:p>
    <w:p w:rsidR="001C522E" w:rsidRPr="007F3C88" w:rsidRDefault="001C522E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11. Центр тестирования, исходя из потребностей, осуществляет материально-техническое обеспечение участников тестирования, обеспечение спортивным оборудованием и инвентарем, необходимы</w:t>
      </w:r>
      <w:r>
        <w:rPr>
          <w:rFonts w:ascii="Times New Roman" w:hAnsi="Times New Roman"/>
          <w:sz w:val="28"/>
          <w:szCs w:val="28"/>
          <w:lang w:val="ru-RU"/>
        </w:rPr>
        <w:t>ми для прохождения тестирования.</w:t>
      </w:r>
    </w:p>
    <w:p w:rsidR="001C522E" w:rsidRDefault="001C522E" w:rsidP="00AD4C80">
      <w:pPr>
        <w:pStyle w:val="Default"/>
        <w:jc w:val="both"/>
        <w:rPr>
          <w:sz w:val="28"/>
          <w:szCs w:val="28"/>
        </w:rPr>
      </w:pPr>
    </w:p>
    <w:p w:rsidR="001C522E" w:rsidRPr="006F0A7B" w:rsidRDefault="001C522E" w:rsidP="00AD4C80">
      <w:pPr>
        <w:pStyle w:val="Default"/>
        <w:jc w:val="both"/>
      </w:pPr>
    </w:p>
    <w:p w:rsidR="001C522E" w:rsidRDefault="001C522E" w:rsidP="006F0A7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22E" w:rsidRDefault="001C522E" w:rsidP="006F0A7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22E" w:rsidRDefault="001C522E" w:rsidP="006F0A7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22E" w:rsidRPr="007E1C6D" w:rsidRDefault="001C522E" w:rsidP="006F0A7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E1C6D">
        <w:rPr>
          <w:rFonts w:ascii="Times New Roman" w:hAnsi="Times New Roman"/>
          <w:sz w:val="28"/>
          <w:szCs w:val="28"/>
          <w:lang w:val="ru-RU"/>
        </w:rPr>
        <w:t xml:space="preserve">Заместитель Главы Белозерского района, </w:t>
      </w:r>
    </w:p>
    <w:p w:rsidR="001C522E" w:rsidRPr="007E1C6D" w:rsidRDefault="001C522E" w:rsidP="006F0A7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E1C6D">
        <w:rPr>
          <w:rFonts w:ascii="Times New Roman" w:hAnsi="Times New Roman"/>
          <w:sz w:val="28"/>
          <w:szCs w:val="28"/>
          <w:lang w:val="ru-RU"/>
        </w:rPr>
        <w:t xml:space="preserve">управляющий делами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7E1C6D">
        <w:rPr>
          <w:rFonts w:ascii="Times New Roman" w:hAnsi="Times New Roman"/>
          <w:sz w:val="28"/>
          <w:szCs w:val="28"/>
          <w:lang w:val="ru-RU"/>
        </w:rPr>
        <w:t xml:space="preserve">               Н.П. Лифинцев</w:t>
      </w:r>
    </w:p>
    <w:p w:rsidR="001C522E" w:rsidRPr="007E1C6D" w:rsidRDefault="001C522E" w:rsidP="00AD4C80">
      <w:pPr>
        <w:pStyle w:val="Default"/>
        <w:jc w:val="both"/>
        <w:rPr>
          <w:sz w:val="28"/>
          <w:szCs w:val="28"/>
        </w:rPr>
      </w:pPr>
    </w:p>
    <w:p w:rsidR="001C522E" w:rsidRPr="006F0A7B" w:rsidRDefault="001C522E" w:rsidP="00AD4C80">
      <w:pPr>
        <w:pStyle w:val="Default"/>
        <w:jc w:val="both"/>
      </w:pPr>
    </w:p>
    <w:p w:rsidR="001C522E" w:rsidRPr="006F0A7B" w:rsidRDefault="001C522E" w:rsidP="00AD4C80">
      <w:pPr>
        <w:pStyle w:val="Default"/>
        <w:jc w:val="both"/>
      </w:pPr>
    </w:p>
    <w:p w:rsidR="001C522E" w:rsidRDefault="001C522E" w:rsidP="00AD4C80">
      <w:pPr>
        <w:pStyle w:val="Default"/>
        <w:jc w:val="both"/>
        <w:rPr>
          <w:sz w:val="28"/>
          <w:szCs w:val="28"/>
        </w:rPr>
      </w:pPr>
    </w:p>
    <w:p w:rsidR="001C522E" w:rsidRDefault="001C522E" w:rsidP="00AD4C80">
      <w:pPr>
        <w:pStyle w:val="Default"/>
        <w:jc w:val="both"/>
        <w:rPr>
          <w:sz w:val="28"/>
          <w:szCs w:val="28"/>
        </w:rPr>
      </w:pPr>
    </w:p>
    <w:p w:rsidR="001C522E" w:rsidRDefault="001C522E" w:rsidP="00AD4C80">
      <w:pPr>
        <w:pStyle w:val="Default"/>
        <w:jc w:val="both"/>
        <w:rPr>
          <w:sz w:val="28"/>
          <w:szCs w:val="28"/>
        </w:rPr>
      </w:pPr>
    </w:p>
    <w:p w:rsidR="001C522E" w:rsidRDefault="001C522E" w:rsidP="00AD4C80">
      <w:pPr>
        <w:pStyle w:val="Default"/>
        <w:jc w:val="both"/>
        <w:rPr>
          <w:sz w:val="28"/>
          <w:szCs w:val="28"/>
        </w:rPr>
      </w:pPr>
    </w:p>
    <w:p w:rsidR="001C522E" w:rsidRDefault="001C522E" w:rsidP="00AD4C80">
      <w:pPr>
        <w:pStyle w:val="Default"/>
        <w:jc w:val="both"/>
        <w:rPr>
          <w:sz w:val="28"/>
          <w:szCs w:val="28"/>
        </w:rPr>
      </w:pPr>
    </w:p>
    <w:p w:rsidR="001C522E" w:rsidRDefault="001C522E" w:rsidP="00AD4C80">
      <w:pPr>
        <w:pStyle w:val="Default"/>
        <w:jc w:val="both"/>
        <w:rPr>
          <w:sz w:val="28"/>
          <w:szCs w:val="28"/>
        </w:rPr>
      </w:pPr>
    </w:p>
    <w:p w:rsidR="001C522E" w:rsidRDefault="001C522E" w:rsidP="00AD4C80">
      <w:pPr>
        <w:pStyle w:val="Default"/>
        <w:jc w:val="both"/>
        <w:rPr>
          <w:sz w:val="28"/>
          <w:szCs w:val="28"/>
        </w:rPr>
      </w:pPr>
    </w:p>
    <w:p w:rsidR="001C522E" w:rsidRDefault="001C522E" w:rsidP="00AD4C80">
      <w:pPr>
        <w:pStyle w:val="Default"/>
        <w:jc w:val="both"/>
        <w:rPr>
          <w:sz w:val="28"/>
          <w:szCs w:val="28"/>
        </w:rPr>
      </w:pPr>
    </w:p>
    <w:p w:rsidR="001C522E" w:rsidRDefault="001C522E" w:rsidP="005858E9">
      <w:pPr>
        <w:pStyle w:val="Default"/>
        <w:spacing w:line="360" w:lineRule="auto"/>
        <w:jc w:val="both"/>
        <w:rPr>
          <w:sz w:val="28"/>
          <w:szCs w:val="28"/>
        </w:rPr>
      </w:pPr>
    </w:p>
    <w:p w:rsidR="001C522E" w:rsidRDefault="001C522E" w:rsidP="005858E9">
      <w:pPr>
        <w:pStyle w:val="Default"/>
        <w:spacing w:line="360" w:lineRule="auto"/>
        <w:jc w:val="both"/>
        <w:rPr>
          <w:sz w:val="28"/>
          <w:szCs w:val="28"/>
        </w:rPr>
      </w:pPr>
    </w:p>
    <w:p w:rsidR="001C522E" w:rsidRDefault="001C522E" w:rsidP="005858E9">
      <w:pPr>
        <w:pStyle w:val="Default"/>
        <w:spacing w:line="360" w:lineRule="auto"/>
        <w:jc w:val="both"/>
        <w:rPr>
          <w:sz w:val="28"/>
          <w:szCs w:val="28"/>
        </w:rPr>
      </w:pPr>
    </w:p>
    <w:p w:rsidR="001C522E" w:rsidRDefault="001C522E" w:rsidP="000364F5">
      <w:pPr>
        <w:rPr>
          <w:rFonts w:ascii="Times New Roman" w:hAnsi="Times New Roman"/>
          <w:lang w:val="ru-RU"/>
        </w:rPr>
      </w:pPr>
      <w:bookmarkStart w:id="0" w:name="_GoBack"/>
      <w:bookmarkEnd w:id="0"/>
    </w:p>
    <w:p w:rsidR="001C522E" w:rsidRDefault="001C522E" w:rsidP="000364F5">
      <w:pPr>
        <w:ind w:left="4253"/>
        <w:jc w:val="center"/>
        <w:rPr>
          <w:rFonts w:ascii="Times New Roman" w:hAnsi="Times New Roman"/>
          <w:lang w:val="ru-RU"/>
        </w:rPr>
      </w:pPr>
    </w:p>
    <w:p w:rsidR="001C522E" w:rsidRDefault="001C522E" w:rsidP="000364F5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C522E" w:rsidRDefault="001C522E" w:rsidP="000364F5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C522E" w:rsidRDefault="001C522E" w:rsidP="000364F5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C522E" w:rsidRPr="004A699D" w:rsidRDefault="001C522E" w:rsidP="000364F5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  <w:r w:rsidRPr="004A699D">
        <w:rPr>
          <w:rFonts w:ascii="Times New Roman" w:hAnsi="Times New Roman"/>
          <w:sz w:val="22"/>
          <w:szCs w:val="22"/>
          <w:lang w:val="ru-RU"/>
        </w:rPr>
        <w:t>Приложение 2 к Постановлению Администрации Белозерского района</w:t>
      </w:r>
    </w:p>
    <w:p w:rsidR="001C522E" w:rsidRPr="004A699D" w:rsidRDefault="001C522E" w:rsidP="000364F5">
      <w:pPr>
        <w:ind w:left="4253"/>
        <w:jc w:val="center"/>
        <w:rPr>
          <w:rFonts w:ascii="Times New Roman" w:hAnsi="Times New Roman"/>
          <w:sz w:val="22"/>
          <w:szCs w:val="22"/>
          <w:u w:val="single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от «07» октября</w:t>
      </w:r>
      <w:r w:rsidRPr="004A699D">
        <w:rPr>
          <w:rFonts w:ascii="Times New Roman" w:hAnsi="Times New Roman"/>
          <w:sz w:val="22"/>
          <w:szCs w:val="22"/>
          <w:lang w:val="ru-RU"/>
        </w:rPr>
        <w:t xml:space="preserve">  2015 года № </w:t>
      </w:r>
      <w:r>
        <w:rPr>
          <w:rFonts w:ascii="Times New Roman" w:hAnsi="Times New Roman"/>
          <w:sz w:val="22"/>
          <w:szCs w:val="22"/>
          <w:lang w:val="ru-RU"/>
        </w:rPr>
        <w:t>484</w:t>
      </w:r>
    </w:p>
    <w:p w:rsidR="001C522E" w:rsidRDefault="001C522E" w:rsidP="000364F5">
      <w:pPr>
        <w:ind w:left="4253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4A699D">
        <w:rPr>
          <w:rFonts w:ascii="Times New Roman" w:hAnsi="Times New Roman"/>
          <w:color w:val="000000"/>
          <w:sz w:val="22"/>
          <w:szCs w:val="22"/>
          <w:lang w:val="ru-RU"/>
        </w:rPr>
        <w:t xml:space="preserve">«О создании </w:t>
      </w:r>
      <w:r w:rsidRPr="004A699D">
        <w:rPr>
          <w:rFonts w:ascii="Times New Roman" w:hAnsi="Times New Roman"/>
          <w:sz w:val="22"/>
          <w:szCs w:val="22"/>
          <w:lang w:val="ru-RU"/>
        </w:rPr>
        <w:t>на базе МОУ ДОД «Белозерская детско-юношеская спортивная школа»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Pr="004A699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</w:p>
    <w:p w:rsidR="001C522E" w:rsidRPr="004A699D" w:rsidRDefault="001C522E" w:rsidP="000364F5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  <w:r w:rsidRPr="004A699D">
        <w:rPr>
          <w:rFonts w:ascii="Times New Roman" w:hAnsi="Times New Roman"/>
          <w:color w:val="000000"/>
          <w:sz w:val="22"/>
          <w:szCs w:val="22"/>
          <w:lang w:val="ru-RU"/>
        </w:rPr>
        <w:t>в Белозерском районе</w:t>
      </w:r>
      <w:r w:rsidRPr="004A699D">
        <w:rPr>
          <w:rFonts w:ascii="Times New Roman" w:hAnsi="Times New Roman"/>
          <w:sz w:val="22"/>
          <w:szCs w:val="22"/>
          <w:lang w:val="ru-RU"/>
        </w:rPr>
        <w:t>»</w:t>
      </w:r>
    </w:p>
    <w:p w:rsidR="001C522E" w:rsidRPr="001B6B41" w:rsidRDefault="001C522E" w:rsidP="000364F5">
      <w:pPr>
        <w:pStyle w:val="NormalWeb"/>
        <w:spacing w:before="0" w:beforeAutospacing="0" w:after="0"/>
        <w:jc w:val="center"/>
        <w:rPr>
          <w:b/>
          <w:bCs/>
          <w:sz w:val="28"/>
          <w:szCs w:val="28"/>
          <w:lang w:val="ru-RU"/>
        </w:rPr>
      </w:pPr>
    </w:p>
    <w:p w:rsidR="001C522E" w:rsidRPr="001B6B41" w:rsidRDefault="001C522E" w:rsidP="007554CB">
      <w:pPr>
        <w:pStyle w:val="NormalWeb"/>
        <w:keepNext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ПЛАН</w:t>
      </w:r>
    </w:p>
    <w:p w:rsidR="001C522E" w:rsidRPr="001B6B41" w:rsidRDefault="001C522E" w:rsidP="007554CB">
      <w:pPr>
        <w:keepNext/>
        <w:jc w:val="center"/>
        <w:rPr>
          <w:rFonts w:ascii="Times New Roman" w:hAnsi="Times New Roman"/>
          <w:b/>
          <w:lang w:val="ru-RU"/>
        </w:rPr>
      </w:pPr>
      <w:r w:rsidRPr="001B6B41">
        <w:rPr>
          <w:rFonts w:ascii="Times New Roman" w:hAnsi="Times New Roman"/>
          <w:b/>
          <w:sz w:val="28"/>
          <w:szCs w:val="28"/>
          <w:lang w:val="ru-RU"/>
        </w:rPr>
        <w:t>организационных мероприятий по созданию и обеспечению деятельности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Pr="001B6B4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 Белозерском районе</w:t>
      </w:r>
    </w:p>
    <w:p w:rsidR="001C522E" w:rsidRPr="001B6B41" w:rsidRDefault="001C522E" w:rsidP="001B6B41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4817"/>
        <w:gridCol w:w="1985"/>
        <w:gridCol w:w="2551"/>
      </w:tblGrid>
      <w:tr w:rsidR="001C522E" w:rsidRPr="001B6B41" w:rsidTr="007554CB">
        <w:tc>
          <w:tcPr>
            <w:tcW w:w="536" w:type="dxa"/>
          </w:tcPr>
          <w:p w:rsidR="001C522E" w:rsidRPr="001B6B41" w:rsidRDefault="001C5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B4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17" w:type="dxa"/>
          </w:tcPr>
          <w:p w:rsidR="001C522E" w:rsidRPr="001B6B41" w:rsidRDefault="001C5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B41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985" w:type="dxa"/>
          </w:tcPr>
          <w:p w:rsidR="001C522E" w:rsidRPr="001B6B41" w:rsidRDefault="001C5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B4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1C522E" w:rsidRPr="001B6B41" w:rsidRDefault="001C5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B4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C522E" w:rsidRPr="00E1366D" w:rsidTr="007554CB">
        <w:tc>
          <w:tcPr>
            <w:tcW w:w="536" w:type="dxa"/>
          </w:tcPr>
          <w:p w:rsidR="001C522E" w:rsidRPr="001B6B41" w:rsidRDefault="001C522E" w:rsidP="007554CB">
            <w:pPr>
              <w:rPr>
                <w:rFonts w:ascii="Times New Roman" w:hAnsi="Times New Roman"/>
                <w:sz w:val="28"/>
                <w:szCs w:val="28"/>
              </w:rPr>
            </w:pPr>
            <w:r w:rsidRPr="001B6B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7" w:type="dxa"/>
          </w:tcPr>
          <w:p w:rsidR="001C522E" w:rsidRPr="001B6B41" w:rsidRDefault="001C522E" w:rsidP="007554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>Внести изменения в Устав МОУ ДОД «Белозерская детско-юношеская спортивная школа»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(далее – МОУ ДОД  ДЮСШ ), дополнив основные виды деятельности работами по реализации мероприятий по внедрению Всероссийского физкультурно-спортивной комплекса «Готов к труду и обороне» (ГТО) в Белозерском районе </w:t>
            </w:r>
          </w:p>
        </w:tc>
        <w:tc>
          <w:tcPr>
            <w:tcW w:w="1985" w:type="dxa"/>
          </w:tcPr>
          <w:p w:rsidR="001C522E" w:rsidRPr="001B6B41" w:rsidRDefault="001C522E" w:rsidP="00755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 окт</w:t>
            </w:r>
            <w:r w:rsidRPr="001B6B41">
              <w:rPr>
                <w:rFonts w:ascii="Times New Roman" w:hAnsi="Times New Roman"/>
                <w:sz w:val="28"/>
                <w:szCs w:val="28"/>
              </w:rPr>
              <w:t>ября</w:t>
            </w:r>
          </w:p>
          <w:p w:rsidR="001C522E" w:rsidRPr="001B6B41" w:rsidRDefault="001C522E" w:rsidP="007554CB">
            <w:pPr>
              <w:rPr>
                <w:rFonts w:ascii="Times New Roman" w:hAnsi="Times New Roman"/>
                <w:sz w:val="28"/>
                <w:szCs w:val="28"/>
              </w:rPr>
            </w:pPr>
            <w:r w:rsidRPr="001B6B41"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2551" w:type="dxa"/>
          </w:tcPr>
          <w:p w:rsidR="001C522E" w:rsidRPr="001B6B41" w:rsidRDefault="001C522E" w:rsidP="007554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МОУ ДОД «Белозерская детско-юношеская спортивная школа» </w:t>
            </w:r>
          </w:p>
        </w:tc>
      </w:tr>
      <w:tr w:rsidR="001C522E" w:rsidRPr="00E1366D" w:rsidTr="007554CB">
        <w:tc>
          <w:tcPr>
            <w:tcW w:w="536" w:type="dxa"/>
          </w:tcPr>
          <w:p w:rsidR="001C522E" w:rsidRPr="001B6B41" w:rsidRDefault="001C522E" w:rsidP="007554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817" w:type="dxa"/>
          </w:tcPr>
          <w:p w:rsidR="001C522E" w:rsidRPr="001B6B41" w:rsidRDefault="001C522E" w:rsidP="007554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>Ввести в штатное расписание МОУ ДОД «Белозерская детско-юношеская спортивная школа» 1,0 ставку руководителя Муниципального центра тестирования</w:t>
            </w:r>
          </w:p>
        </w:tc>
        <w:tc>
          <w:tcPr>
            <w:tcW w:w="1985" w:type="dxa"/>
          </w:tcPr>
          <w:p w:rsidR="001C522E" w:rsidRPr="001B6B41" w:rsidRDefault="001C522E" w:rsidP="007554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 16 ноября 2015 года</w:t>
            </w:r>
          </w:p>
        </w:tc>
        <w:tc>
          <w:tcPr>
            <w:tcW w:w="2551" w:type="dxa"/>
          </w:tcPr>
          <w:p w:rsidR="001C522E" w:rsidRPr="001B6B41" w:rsidRDefault="001C522E" w:rsidP="007554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Белозерского района, начальник О</w:t>
            </w: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>тдела образования Администрации Белозерского района, директор МОУ ДОД «Белозерская детско-юношеская спортивная школа»</w:t>
            </w:r>
          </w:p>
        </w:tc>
      </w:tr>
      <w:tr w:rsidR="001C522E" w:rsidRPr="00E1366D" w:rsidTr="007554CB">
        <w:tc>
          <w:tcPr>
            <w:tcW w:w="536" w:type="dxa"/>
          </w:tcPr>
          <w:p w:rsidR="001C522E" w:rsidRPr="001B6B41" w:rsidRDefault="001C522E" w:rsidP="007554CB">
            <w:pPr>
              <w:rPr>
                <w:rFonts w:ascii="Times New Roman" w:hAnsi="Times New Roman"/>
                <w:sz w:val="28"/>
                <w:szCs w:val="28"/>
              </w:rPr>
            </w:pPr>
            <w:r w:rsidRPr="001B6B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7" w:type="dxa"/>
          </w:tcPr>
          <w:p w:rsidR="001C522E" w:rsidRPr="001B6B41" w:rsidRDefault="001C522E" w:rsidP="007554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>Создать в МОУ ДОД  ДЮСШ «Муниципальный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      </w:r>
            <w:r w:rsidRPr="001B6B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Белозерском районе</w:t>
            </w: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85" w:type="dxa"/>
          </w:tcPr>
          <w:p w:rsidR="001C522E" w:rsidRPr="001B6B41" w:rsidRDefault="001C522E" w:rsidP="00755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 ок</w:t>
            </w:r>
            <w:r w:rsidRPr="001B6B41">
              <w:rPr>
                <w:rFonts w:ascii="Times New Roman" w:hAnsi="Times New Roman"/>
                <w:sz w:val="28"/>
                <w:szCs w:val="28"/>
              </w:rPr>
              <w:t>тября</w:t>
            </w:r>
          </w:p>
          <w:p w:rsidR="001C522E" w:rsidRPr="001B6B41" w:rsidRDefault="001C522E" w:rsidP="007554CB">
            <w:pPr>
              <w:rPr>
                <w:rFonts w:ascii="Times New Roman" w:hAnsi="Times New Roman"/>
                <w:sz w:val="28"/>
                <w:szCs w:val="28"/>
              </w:rPr>
            </w:pPr>
            <w:r w:rsidRPr="001B6B41"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</w:tc>
        <w:tc>
          <w:tcPr>
            <w:tcW w:w="2551" w:type="dxa"/>
          </w:tcPr>
          <w:p w:rsidR="001C522E" w:rsidRPr="001B6B41" w:rsidRDefault="001C522E" w:rsidP="007554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О</w:t>
            </w: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тдела образования Администрации Белозерского района, руководитель сектора молодежной политики, спорта и туризма Администрации  Белозерского района, директор МОУ ДОД «Белозерская детско-юношеская спортивная школа» </w:t>
            </w:r>
          </w:p>
        </w:tc>
      </w:tr>
      <w:tr w:rsidR="001C522E" w:rsidRPr="00E1366D" w:rsidTr="007554CB">
        <w:tc>
          <w:tcPr>
            <w:tcW w:w="536" w:type="dxa"/>
          </w:tcPr>
          <w:p w:rsidR="001C522E" w:rsidRPr="001B6B41" w:rsidRDefault="001C522E" w:rsidP="007554CB">
            <w:pPr>
              <w:rPr>
                <w:rFonts w:ascii="Times New Roman" w:hAnsi="Times New Roman"/>
                <w:sz w:val="28"/>
                <w:szCs w:val="28"/>
              </w:rPr>
            </w:pPr>
            <w:r w:rsidRPr="001B6B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7" w:type="dxa"/>
          </w:tcPr>
          <w:p w:rsidR="001C522E" w:rsidRPr="001B6B41" w:rsidRDefault="001C522E" w:rsidP="007554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>Укомплектовать Муниципальный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      </w:r>
            <w:r w:rsidRPr="001B6B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Белозерском районе,  </w:t>
            </w: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кадрами,  определить функциональные обязанности </w:t>
            </w:r>
          </w:p>
        </w:tc>
        <w:tc>
          <w:tcPr>
            <w:tcW w:w="1985" w:type="dxa"/>
          </w:tcPr>
          <w:p w:rsidR="001C522E" w:rsidRPr="001B6B41" w:rsidRDefault="001C522E" w:rsidP="00755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 но</w:t>
            </w:r>
            <w:r w:rsidRPr="001B6B41">
              <w:rPr>
                <w:rFonts w:ascii="Times New Roman" w:hAnsi="Times New Roman"/>
                <w:sz w:val="28"/>
                <w:szCs w:val="28"/>
              </w:rPr>
              <w:t>ября</w:t>
            </w:r>
          </w:p>
          <w:p w:rsidR="001C522E" w:rsidRPr="001B6B41" w:rsidRDefault="001C522E" w:rsidP="007554CB">
            <w:pPr>
              <w:rPr>
                <w:rFonts w:ascii="Times New Roman" w:hAnsi="Times New Roman"/>
                <w:sz w:val="28"/>
                <w:szCs w:val="28"/>
              </w:rPr>
            </w:pPr>
            <w:r w:rsidRPr="001B6B41"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</w:tc>
        <w:tc>
          <w:tcPr>
            <w:tcW w:w="2551" w:type="dxa"/>
          </w:tcPr>
          <w:p w:rsidR="001C522E" w:rsidRPr="001B6B41" w:rsidRDefault="001C522E" w:rsidP="007554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МОУ ДОД «Белозерская детско-юношеская спортивная школа» </w:t>
            </w:r>
          </w:p>
        </w:tc>
      </w:tr>
      <w:tr w:rsidR="001C522E" w:rsidRPr="00E1366D" w:rsidTr="007554CB">
        <w:tc>
          <w:tcPr>
            <w:tcW w:w="536" w:type="dxa"/>
          </w:tcPr>
          <w:p w:rsidR="001C522E" w:rsidRPr="001B6B41" w:rsidRDefault="001C522E" w:rsidP="007554CB">
            <w:pPr>
              <w:rPr>
                <w:rFonts w:ascii="Times New Roman" w:hAnsi="Times New Roman"/>
                <w:sz w:val="28"/>
                <w:szCs w:val="28"/>
              </w:rPr>
            </w:pPr>
            <w:r w:rsidRPr="001B6B4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7" w:type="dxa"/>
          </w:tcPr>
          <w:p w:rsidR="001C522E" w:rsidRPr="001B6B41" w:rsidRDefault="001C522E" w:rsidP="007554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>Разработать проект Плана работы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      </w:r>
            <w:r w:rsidRPr="001B6B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Белозерском районе</w:t>
            </w: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2015 год </w:t>
            </w:r>
          </w:p>
        </w:tc>
        <w:tc>
          <w:tcPr>
            <w:tcW w:w="1985" w:type="dxa"/>
          </w:tcPr>
          <w:p w:rsidR="001C522E" w:rsidRPr="001B6B41" w:rsidRDefault="001C522E" w:rsidP="00755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B6B41">
              <w:rPr>
                <w:rFonts w:ascii="Times New Roman" w:hAnsi="Times New Roman"/>
                <w:sz w:val="28"/>
                <w:szCs w:val="28"/>
              </w:rPr>
              <w:t>о 1 октября 2015 года</w:t>
            </w:r>
          </w:p>
        </w:tc>
        <w:tc>
          <w:tcPr>
            <w:tcW w:w="2551" w:type="dxa"/>
          </w:tcPr>
          <w:p w:rsidR="001C522E" w:rsidRPr="001B6B41" w:rsidRDefault="001C522E" w:rsidP="007554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сектора молодежной политики, спорта и туризма Администрации  Белозерского района</w:t>
            </w:r>
          </w:p>
        </w:tc>
      </w:tr>
    </w:tbl>
    <w:p w:rsidR="001C522E" w:rsidRPr="001B6B41" w:rsidRDefault="001C522E" w:rsidP="007554CB">
      <w:pPr>
        <w:rPr>
          <w:rFonts w:ascii="Times New Roman" w:hAnsi="Times New Roman"/>
          <w:sz w:val="28"/>
          <w:szCs w:val="28"/>
          <w:lang w:val="ru-RU"/>
        </w:rPr>
      </w:pPr>
    </w:p>
    <w:p w:rsidR="001C522E" w:rsidRDefault="001C522E" w:rsidP="007554CB">
      <w:pPr>
        <w:ind w:left="4253"/>
        <w:rPr>
          <w:rFonts w:ascii="Times New Roman" w:hAnsi="Times New Roman"/>
          <w:sz w:val="22"/>
          <w:szCs w:val="22"/>
          <w:lang w:val="ru-RU"/>
        </w:rPr>
      </w:pPr>
    </w:p>
    <w:p w:rsidR="001C522E" w:rsidRDefault="001C522E" w:rsidP="00152E50">
      <w:pPr>
        <w:ind w:left="4253"/>
        <w:rPr>
          <w:rFonts w:ascii="Times New Roman" w:hAnsi="Times New Roman"/>
          <w:sz w:val="22"/>
          <w:szCs w:val="22"/>
          <w:lang w:val="ru-RU"/>
        </w:rPr>
      </w:pPr>
    </w:p>
    <w:p w:rsidR="001C522E" w:rsidRDefault="001C522E" w:rsidP="00152E50">
      <w:pPr>
        <w:ind w:left="4253"/>
        <w:rPr>
          <w:rFonts w:ascii="Times New Roman" w:hAnsi="Times New Roman"/>
          <w:sz w:val="22"/>
          <w:szCs w:val="22"/>
          <w:lang w:val="ru-RU"/>
        </w:rPr>
      </w:pPr>
    </w:p>
    <w:p w:rsidR="001C522E" w:rsidRPr="008E57ED" w:rsidRDefault="001C522E" w:rsidP="006F0A7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7ED">
        <w:rPr>
          <w:rFonts w:ascii="Times New Roman" w:hAnsi="Times New Roman"/>
          <w:sz w:val="28"/>
          <w:szCs w:val="28"/>
          <w:lang w:val="ru-RU"/>
        </w:rPr>
        <w:t xml:space="preserve">Заместитель Главы Белозерского района,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C522E" w:rsidRDefault="001C522E" w:rsidP="00E1366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57ED">
        <w:rPr>
          <w:rFonts w:ascii="Times New Roman" w:hAnsi="Times New Roman"/>
          <w:sz w:val="28"/>
          <w:szCs w:val="28"/>
          <w:lang w:val="ru-RU"/>
        </w:rPr>
        <w:t xml:space="preserve">управляющий делами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8E57ED">
        <w:rPr>
          <w:rFonts w:ascii="Times New Roman" w:hAnsi="Times New Roman"/>
          <w:sz w:val="28"/>
          <w:szCs w:val="28"/>
          <w:lang w:val="ru-RU"/>
        </w:rPr>
        <w:t xml:space="preserve">                     Н.П. Лифинцев</w:t>
      </w:r>
    </w:p>
    <w:p w:rsidR="001C522E" w:rsidRDefault="001C522E" w:rsidP="00152E50">
      <w:pPr>
        <w:ind w:left="4253"/>
        <w:rPr>
          <w:rFonts w:ascii="Times New Roman" w:hAnsi="Times New Roman"/>
          <w:sz w:val="22"/>
          <w:szCs w:val="22"/>
          <w:lang w:val="ru-RU"/>
        </w:rPr>
      </w:pPr>
    </w:p>
    <w:p w:rsidR="001C522E" w:rsidRDefault="001C522E" w:rsidP="00152E50">
      <w:pPr>
        <w:ind w:left="4253"/>
        <w:rPr>
          <w:rFonts w:ascii="Times New Roman" w:hAnsi="Times New Roman"/>
          <w:sz w:val="22"/>
          <w:szCs w:val="22"/>
          <w:lang w:val="ru-RU"/>
        </w:rPr>
      </w:pPr>
    </w:p>
    <w:p w:rsidR="001C522E" w:rsidRDefault="001C522E" w:rsidP="00152E50">
      <w:pPr>
        <w:ind w:left="4253"/>
        <w:rPr>
          <w:rFonts w:ascii="Times New Roman" w:hAnsi="Times New Roman"/>
          <w:sz w:val="22"/>
          <w:szCs w:val="22"/>
          <w:lang w:val="ru-RU"/>
        </w:rPr>
      </w:pPr>
    </w:p>
    <w:p w:rsidR="001C522E" w:rsidRDefault="001C522E" w:rsidP="008E57ED">
      <w:pPr>
        <w:rPr>
          <w:rFonts w:ascii="Times New Roman" w:hAnsi="Times New Roman"/>
          <w:sz w:val="22"/>
          <w:szCs w:val="22"/>
          <w:lang w:val="ru-RU"/>
        </w:rPr>
      </w:pPr>
    </w:p>
    <w:p w:rsidR="001C522E" w:rsidRDefault="001C522E" w:rsidP="007554CB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C522E" w:rsidRDefault="001C522E" w:rsidP="007554CB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C522E" w:rsidRDefault="001C522E" w:rsidP="007554CB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C522E" w:rsidRDefault="001C522E" w:rsidP="007554CB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C522E" w:rsidRDefault="001C522E" w:rsidP="004017FF">
      <w:pPr>
        <w:jc w:val="both"/>
        <w:rPr>
          <w:lang w:val="ru-RU"/>
        </w:rPr>
      </w:pPr>
    </w:p>
    <w:p w:rsidR="001C522E" w:rsidRPr="001B6B41" w:rsidRDefault="001C522E">
      <w:pPr>
        <w:rPr>
          <w:rFonts w:ascii="Times New Roman" w:hAnsi="Times New Roman"/>
          <w:lang w:val="ru-RU"/>
        </w:rPr>
      </w:pPr>
    </w:p>
    <w:sectPr w:rsidR="001C522E" w:rsidRPr="001B6B41" w:rsidSect="00222A88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B06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2619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FC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362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7203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78D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B8A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C7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7E8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484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0180F"/>
    <w:multiLevelType w:val="hybridMultilevel"/>
    <w:tmpl w:val="6846B000"/>
    <w:lvl w:ilvl="0" w:tplc="60AE63A8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AC50EA"/>
    <w:multiLevelType w:val="hybridMultilevel"/>
    <w:tmpl w:val="8C74C054"/>
    <w:lvl w:ilvl="0" w:tplc="D4A455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D60ED4"/>
    <w:multiLevelType w:val="hybridMultilevel"/>
    <w:tmpl w:val="145A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7A6D9F"/>
    <w:multiLevelType w:val="hybridMultilevel"/>
    <w:tmpl w:val="EC10C8AC"/>
    <w:lvl w:ilvl="0" w:tplc="EA74E60C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4">
    <w:nsid w:val="51C36DBD"/>
    <w:multiLevelType w:val="hybridMultilevel"/>
    <w:tmpl w:val="8790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5715B9"/>
    <w:multiLevelType w:val="hybridMultilevel"/>
    <w:tmpl w:val="73AACFB2"/>
    <w:lvl w:ilvl="0" w:tplc="2C4E2EF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427680A"/>
    <w:multiLevelType w:val="hybridMultilevel"/>
    <w:tmpl w:val="9918C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44039F"/>
    <w:multiLevelType w:val="hybridMultilevel"/>
    <w:tmpl w:val="49E6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D41655"/>
    <w:multiLevelType w:val="hybridMultilevel"/>
    <w:tmpl w:val="78A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18"/>
  </w:num>
  <w:num w:numId="18">
    <w:abstractNumId w:val="12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0E1"/>
    <w:rsid w:val="00010D83"/>
    <w:rsid w:val="00014CA1"/>
    <w:rsid w:val="000364F5"/>
    <w:rsid w:val="00042D45"/>
    <w:rsid w:val="000950FC"/>
    <w:rsid w:val="000B5C36"/>
    <w:rsid w:val="000F269E"/>
    <w:rsid w:val="00102ED5"/>
    <w:rsid w:val="00125AA4"/>
    <w:rsid w:val="00152E50"/>
    <w:rsid w:val="00165C8A"/>
    <w:rsid w:val="0017059C"/>
    <w:rsid w:val="00175F0C"/>
    <w:rsid w:val="001A3C9F"/>
    <w:rsid w:val="001B6B41"/>
    <w:rsid w:val="001C150D"/>
    <w:rsid w:val="001C522E"/>
    <w:rsid w:val="001E19ED"/>
    <w:rsid w:val="00211A02"/>
    <w:rsid w:val="00222A88"/>
    <w:rsid w:val="002508CA"/>
    <w:rsid w:val="00255B64"/>
    <w:rsid w:val="002B0CD2"/>
    <w:rsid w:val="002E3B45"/>
    <w:rsid w:val="00335631"/>
    <w:rsid w:val="00387969"/>
    <w:rsid w:val="003F7FC2"/>
    <w:rsid w:val="004017FF"/>
    <w:rsid w:val="004245F8"/>
    <w:rsid w:val="0048102F"/>
    <w:rsid w:val="00492C5B"/>
    <w:rsid w:val="004A699D"/>
    <w:rsid w:val="004C1909"/>
    <w:rsid w:val="004D1E02"/>
    <w:rsid w:val="004E79A4"/>
    <w:rsid w:val="0050067C"/>
    <w:rsid w:val="00526639"/>
    <w:rsid w:val="00537DD3"/>
    <w:rsid w:val="005858E9"/>
    <w:rsid w:val="00591CE0"/>
    <w:rsid w:val="005C43E1"/>
    <w:rsid w:val="005D1D45"/>
    <w:rsid w:val="005F28D0"/>
    <w:rsid w:val="0062728C"/>
    <w:rsid w:val="006439AC"/>
    <w:rsid w:val="00652D9E"/>
    <w:rsid w:val="006666C6"/>
    <w:rsid w:val="00691DD2"/>
    <w:rsid w:val="006A1703"/>
    <w:rsid w:val="006A3276"/>
    <w:rsid w:val="006A6B00"/>
    <w:rsid w:val="006B21B3"/>
    <w:rsid w:val="006F0A7B"/>
    <w:rsid w:val="006F449B"/>
    <w:rsid w:val="0071375A"/>
    <w:rsid w:val="007521AE"/>
    <w:rsid w:val="007554CB"/>
    <w:rsid w:val="00765288"/>
    <w:rsid w:val="00794771"/>
    <w:rsid w:val="007E1C6D"/>
    <w:rsid w:val="007E39AA"/>
    <w:rsid w:val="007F3186"/>
    <w:rsid w:val="007F3C88"/>
    <w:rsid w:val="00813343"/>
    <w:rsid w:val="008551B6"/>
    <w:rsid w:val="00856402"/>
    <w:rsid w:val="00862EFB"/>
    <w:rsid w:val="0086585B"/>
    <w:rsid w:val="008E57ED"/>
    <w:rsid w:val="00907424"/>
    <w:rsid w:val="0092278A"/>
    <w:rsid w:val="00940E9C"/>
    <w:rsid w:val="00961BB1"/>
    <w:rsid w:val="00992C82"/>
    <w:rsid w:val="009A6DE1"/>
    <w:rsid w:val="00A01187"/>
    <w:rsid w:val="00A272EA"/>
    <w:rsid w:val="00A56A67"/>
    <w:rsid w:val="00AD4C80"/>
    <w:rsid w:val="00B02D08"/>
    <w:rsid w:val="00B14252"/>
    <w:rsid w:val="00B21F6A"/>
    <w:rsid w:val="00B35B51"/>
    <w:rsid w:val="00B472D3"/>
    <w:rsid w:val="00B7131A"/>
    <w:rsid w:val="00B87068"/>
    <w:rsid w:val="00B91E22"/>
    <w:rsid w:val="00C15525"/>
    <w:rsid w:val="00C22287"/>
    <w:rsid w:val="00C247E8"/>
    <w:rsid w:val="00C3435F"/>
    <w:rsid w:val="00C40C7E"/>
    <w:rsid w:val="00C51076"/>
    <w:rsid w:val="00C52512"/>
    <w:rsid w:val="00D05B0C"/>
    <w:rsid w:val="00D53BFF"/>
    <w:rsid w:val="00D679D8"/>
    <w:rsid w:val="00DC794D"/>
    <w:rsid w:val="00DD5DBD"/>
    <w:rsid w:val="00E1366D"/>
    <w:rsid w:val="00E43F7A"/>
    <w:rsid w:val="00E9792B"/>
    <w:rsid w:val="00EB3EC3"/>
    <w:rsid w:val="00EB5448"/>
    <w:rsid w:val="00EE6A85"/>
    <w:rsid w:val="00F020E1"/>
    <w:rsid w:val="00F06EFF"/>
    <w:rsid w:val="00F311B8"/>
    <w:rsid w:val="00F416C7"/>
    <w:rsid w:val="00FA39A6"/>
    <w:rsid w:val="00FA686C"/>
    <w:rsid w:val="00FC4668"/>
    <w:rsid w:val="00FE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020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20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20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20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20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20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20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020E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20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20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20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20E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20E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20E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020E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020E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020E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020E1"/>
    <w:rPr>
      <w:rFonts w:ascii="Cambria" w:hAnsi="Cambria" w:cs="Times New Roman"/>
    </w:rPr>
  </w:style>
  <w:style w:type="paragraph" w:styleId="NormalWeb">
    <w:name w:val="Normal (Web)"/>
    <w:basedOn w:val="Normal"/>
    <w:uiPriority w:val="99"/>
    <w:semiHidden/>
    <w:rsid w:val="00F020E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bullet2gif">
    <w:name w:val="msonormalbullet2.gif"/>
    <w:basedOn w:val="Normal"/>
    <w:uiPriority w:val="99"/>
    <w:semiHidden/>
    <w:rsid w:val="00F020E1"/>
    <w:pPr>
      <w:spacing w:before="100" w:beforeAutospacing="1" w:after="100" w:afterAutospacing="1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020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020E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020E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020E1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020E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020E1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020E1"/>
    <w:rPr>
      <w:szCs w:val="32"/>
    </w:rPr>
  </w:style>
  <w:style w:type="paragraph" w:styleId="ListParagraph">
    <w:name w:val="List Paragraph"/>
    <w:basedOn w:val="Normal"/>
    <w:uiPriority w:val="99"/>
    <w:qFormat/>
    <w:rsid w:val="00F020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020E1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020E1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020E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020E1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020E1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020E1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020E1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020E1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020E1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020E1"/>
    <w:pPr>
      <w:outlineLvl w:val="9"/>
    </w:pPr>
  </w:style>
  <w:style w:type="paragraph" w:customStyle="1" w:styleId="Default">
    <w:name w:val="Default"/>
    <w:uiPriority w:val="99"/>
    <w:rsid w:val="001B6B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0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2015</Words>
  <Characters>11491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User</cp:lastModifiedBy>
  <cp:revision>2</cp:revision>
  <cp:lastPrinted>2015-10-05T11:07:00Z</cp:lastPrinted>
  <dcterms:created xsi:type="dcterms:W3CDTF">2015-10-07T09:54:00Z</dcterms:created>
  <dcterms:modified xsi:type="dcterms:W3CDTF">2015-10-07T09:54:00Z</dcterms:modified>
</cp:coreProperties>
</file>