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38" w:rsidRDefault="009C5B38" w:rsidP="00974D40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Белозерского района</w:t>
      </w:r>
    </w:p>
    <w:p w:rsidR="009C5B38" w:rsidRDefault="009C5B38" w:rsidP="00974D40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Курганской области</w:t>
      </w:r>
    </w:p>
    <w:p w:rsidR="009C5B38" w:rsidRDefault="009C5B38" w:rsidP="00974D4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C5B38" w:rsidRDefault="009C5B38" w:rsidP="00974D40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РАСПОРЯЖЕНИЕ</w:t>
      </w:r>
    </w:p>
    <w:p w:rsidR="009C5B38" w:rsidRDefault="009C5B38" w:rsidP="00974D40">
      <w:pPr>
        <w:rPr>
          <w:rFonts w:ascii="Times New Roman" w:hAnsi="Times New Roman"/>
          <w:lang w:val="ru-RU"/>
        </w:rPr>
      </w:pPr>
    </w:p>
    <w:p w:rsidR="009C5B38" w:rsidRDefault="009C5B38" w:rsidP="00974D40">
      <w:pPr>
        <w:rPr>
          <w:rFonts w:ascii="Times New Roman" w:hAnsi="Times New Roman"/>
          <w:lang w:val="ru-RU"/>
        </w:rPr>
      </w:pPr>
    </w:p>
    <w:p w:rsidR="009C5B38" w:rsidRDefault="009C5B38" w:rsidP="00974D4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«2» марта 2018 года  № 29 - р</w:t>
      </w:r>
    </w:p>
    <w:p w:rsidR="009C5B38" w:rsidRDefault="009C5B38" w:rsidP="00974D40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ab/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>с. Белозерское</w:t>
      </w:r>
    </w:p>
    <w:p w:rsidR="009C5B38" w:rsidRDefault="009C5B38" w:rsidP="00974D40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jc w:val="center"/>
        <w:tblInd w:w="2060" w:type="dxa"/>
        <w:tblLook w:val="01E0"/>
      </w:tblPr>
      <w:tblGrid>
        <w:gridCol w:w="6468"/>
      </w:tblGrid>
      <w:tr w:rsidR="009C5B38" w:rsidRPr="002B17FC" w:rsidTr="00974D40">
        <w:trPr>
          <w:jc w:val="center"/>
        </w:trPr>
        <w:tc>
          <w:tcPr>
            <w:tcW w:w="6468" w:type="dxa"/>
          </w:tcPr>
          <w:p w:rsidR="009C5B38" w:rsidRPr="009D3001" w:rsidRDefault="009C5B3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C5B38" w:rsidRPr="009D3001" w:rsidRDefault="009C5B38" w:rsidP="00EC759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D30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 присвоении спортивного разряда </w:t>
            </w:r>
          </w:p>
          <w:p w:rsidR="009C5B38" w:rsidRPr="009D3001" w:rsidRDefault="009C5B38" w:rsidP="00EC759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D30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9D3001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9D30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спортивный разряд»</w:t>
            </w:r>
          </w:p>
          <w:p w:rsidR="009C5B38" w:rsidRPr="009D3001" w:rsidRDefault="009C5B3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C5B38" w:rsidRPr="009D3001" w:rsidRDefault="009C5B38" w:rsidP="00974D4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3001">
        <w:rPr>
          <w:rFonts w:ascii="Times New Roman" w:hAnsi="Times New Roman"/>
          <w:sz w:val="28"/>
          <w:szCs w:val="28"/>
          <w:lang w:val="ru-RU"/>
        </w:rPr>
        <w:t>На основании в</w:t>
      </w:r>
      <w:r>
        <w:rPr>
          <w:rFonts w:ascii="Times New Roman" w:hAnsi="Times New Roman"/>
          <w:sz w:val="28"/>
          <w:szCs w:val="28"/>
          <w:lang w:val="ru-RU"/>
        </w:rPr>
        <w:t>ыполнения норм и требований Единой всероссийской спортивной классификации, утвержденной приказом Минспорта России от 20</w:t>
      </w:r>
      <w:r w:rsidRPr="009D3001">
        <w:rPr>
          <w:rFonts w:ascii="Times New Roman" w:hAnsi="Times New Roman"/>
          <w:sz w:val="28"/>
          <w:szCs w:val="28"/>
          <w:lang w:val="ru-RU"/>
        </w:rPr>
        <w:t xml:space="preserve"> февраля 2017 года №108 и прот</w:t>
      </w:r>
      <w:r>
        <w:rPr>
          <w:rFonts w:ascii="Times New Roman" w:hAnsi="Times New Roman"/>
          <w:sz w:val="28"/>
          <w:szCs w:val="28"/>
          <w:lang w:val="ru-RU"/>
        </w:rPr>
        <w:t xml:space="preserve">окола соревнований юношей от 21 января </w:t>
      </w:r>
      <w:r w:rsidRPr="009D3001">
        <w:rPr>
          <w:rFonts w:ascii="Times New Roman" w:hAnsi="Times New Roman"/>
          <w:sz w:val="28"/>
          <w:szCs w:val="28"/>
          <w:lang w:val="ru-RU"/>
        </w:rPr>
        <w:t>2018 г</w:t>
      </w:r>
      <w:r>
        <w:rPr>
          <w:rFonts w:ascii="Times New Roman" w:hAnsi="Times New Roman"/>
          <w:sz w:val="28"/>
          <w:szCs w:val="28"/>
          <w:lang w:val="ru-RU"/>
        </w:rPr>
        <w:t>ода</w:t>
      </w:r>
      <w:r w:rsidRPr="009D3001">
        <w:rPr>
          <w:rFonts w:ascii="Times New Roman" w:hAnsi="Times New Roman"/>
          <w:sz w:val="28"/>
          <w:szCs w:val="28"/>
          <w:lang w:val="ru-RU"/>
        </w:rPr>
        <w:t xml:space="preserve"> Первенства Курганской области по тяжелой атлетике:</w:t>
      </w:r>
    </w:p>
    <w:p w:rsidR="009C5B38" w:rsidRPr="002B17FC" w:rsidRDefault="009C5B38" w:rsidP="002B17FC">
      <w:pPr>
        <w:tabs>
          <w:tab w:val="left" w:pos="400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9D3001">
        <w:rPr>
          <w:rFonts w:ascii="Times New Roman" w:hAnsi="Times New Roman"/>
          <w:sz w:val="28"/>
          <w:szCs w:val="28"/>
          <w:lang w:val="ru-RU"/>
        </w:rPr>
        <w:t xml:space="preserve">      1. Присвоить  </w:t>
      </w:r>
      <w:r w:rsidRPr="009D3001">
        <w:rPr>
          <w:rFonts w:ascii="Times New Roman" w:hAnsi="Times New Roman"/>
          <w:sz w:val="28"/>
          <w:szCs w:val="28"/>
        </w:rPr>
        <w:t>III</w:t>
      </w:r>
      <w:r w:rsidRPr="009D3001">
        <w:rPr>
          <w:rFonts w:ascii="Times New Roman" w:hAnsi="Times New Roman"/>
          <w:sz w:val="28"/>
          <w:szCs w:val="28"/>
          <w:lang w:val="ru-RU"/>
        </w:rPr>
        <w:t xml:space="preserve"> спортивный разряд по тяжелой атлетике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D3001">
        <w:rPr>
          <w:rFonts w:ascii="Times New Roman" w:hAnsi="Times New Roman"/>
          <w:sz w:val="28"/>
          <w:szCs w:val="28"/>
          <w:lang w:val="ru-RU"/>
        </w:rPr>
        <w:t>- Поспелову Артему Алексеевичу</w:t>
      </w:r>
      <w:bookmarkStart w:id="0" w:name="_GoBack"/>
      <w:bookmarkEnd w:id="0"/>
      <w:r w:rsidRPr="009D3001">
        <w:rPr>
          <w:rFonts w:ascii="Times New Roman" w:hAnsi="Times New Roman"/>
          <w:sz w:val="28"/>
          <w:szCs w:val="28"/>
          <w:lang w:val="ru-RU"/>
        </w:rPr>
        <w:t>.</w:t>
      </w:r>
    </w:p>
    <w:p w:rsidR="009C5B38" w:rsidRPr="009D3001" w:rsidRDefault="009C5B38" w:rsidP="00974D40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D3001">
        <w:rPr>
          <w:rFonts w:ascii="Times New Roman" w:hAnsi="Times New Roman"/>
          <w:sz w:val="28"/>
          <w:szCs w:val="28"/>
          <w:lang w:val="ru-RU"/>
        </w:rPr>
        <w:t>2. Разместить настоящее распоряжение на официальном сайте Администрации Белозерского района в сети «Интернет».</w:t>
      </w:r>
    </w:p>
    <w:p w:rsidR="009C5B38" w:rsidRPr="009D3001" w:rsidRDefault="009C5B38" w:rsidP="00974D40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D3001">
        <w:rPr>
          <w:rFonts w:ascii="Times New Roman" w:hAnsi="Times New Roman"/>
          <w:sz w:val="28"/>
          <w:szCs w:val="28"/>
          <w:lang w:val="ru-RU"/>
        </w:rPr>
        <w:t>3. Контроль за выполнением настоящего распоряжения возложить на заместителя Главы Белозерского района, начальника управления социальной политики М.Л. Баязитову.</w:t>
      </w:r>
    </w:p>
    <w:p w:rsidR="009C5B38" w:rsidRPr="002B17FC" w:rsidRDefault="009C5B38" w:rsidP="00974D4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C5B38" w:rsidRPr="002B17FC" w:rsidRDefault="009C5B38" w:rsidP="00974D4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C5B38" w:rsidRPr="009D3001" w:rsidRDefault="009C5B38" w:rsidP="00EC759D">
      <w:pPr>
        <w:jc w:val="both"/>
        <w:rPr>
          <w:sz w:val="28"/>
          <w:szCs w:val="28"/>
          <w:lang w:val="ru-RU"/>
        </w:rPr>
      </w:pPr>
      <w:r w:rsidRPr="009D3001">
        <w:rPr>
          <w:rFonts w:ascii="Times New Roman" w:hAnsi="Times New Roman"/>
          <w:sz w:val="28"/>
          <w:szCs w:val="28"/>
          <w:lang w:val="ru-RU"/>
        </w:rPr>
        <w:t>Глава Белозерского района                                                            В.В. Терёхин</w:t>
      </w:r>
    </w:p>
    <w:sectPr w:rsidR="009C5B38" w:rsidRPr="009D3001" w:rsidSect="00AE29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C8"/>
    <w:rsid w:val="00030023"/>
    <w:rsid w:val="000D7128"/>
    <w:rsid w:val="001020C8"/>
    <w:rsid w:val="001174D8"/>
    <w:rsid w:val="0020683A"/>
    <w:rsid w:val="002B17FC"/>
    <w:rsid w:val="002F7591"/>
    <w:rsid w:val="00472456"/>
    <w:rsid w:val="00510727"/>
    <w:rsid w:val="00535F61"/>
    <w:rsid w:val="006E2188"/>
    <w:rsid w:val="0073013F"/>
    <w:rsid w:val="007938A8"/>
    <w:rsid w:val="007C5027"/>
    <w:rsid w:val="008021F2"/>
    <w:rsid w:val="008C42B4"/>
    <w:rsid w:val="00914393"/>
    <w:rsid w:val="00974D40"/>
    <w:rsid w:val="009C5B38"/>
    <w:rsid w:val="009D3001"/>
    <w:rsid w:val="00A165D4"/>
    <w:rsid w:val="00A81E53"/>
    <w:rsid w:val="00AE299C"/>
    <w:rsid w:val="00CF653F"/>
    <w:rsid w:val="00D65330"/>
    <w:rsid w:val="00E12E9D"/>
    <w:rsid w:val="00EC759D"/>
    <w:rsid w:val="00F2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40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974D40"/>
    <w:rPr>
      <w:szCs w:val="32"/>
    </w:rPr>
  </w:style>
  <w:style w:type="paragraph" w:styleId="ListParagraph">
    <w:name w:val="List Paragraph"/>
    <w:basedOn w:val="Normal"/>
    <w:uiPriority w:val="99"/>
    <w:qFormat/>
    <w:rsid w:val="00974D40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974D40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137</Words>
  <Characters>784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Arm-307</dc:creator>
  <cp:keywords/>
  <dc:description/>
  <cp:lastModifiedBy>Arm---</cp:lastModifiedBy>
  <cp:revision>2</cp:revision>
  <cp:lastPrinted>2018-03-22T05:49:00Z</cp:lastPrinted>
  <dcterms:created xsi:type="dcterms:W3CDTF">2018-03-22T05:49:00Z</dcterms:created>
  <dcterms:modified xsi:type="dcterms:W3CDTF">2018-03-22T05:49:00Z</dcterms:modified>
</cp:coreProperties>
</file>