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32" w:rsidRPr="00A45AF5" w:rsidRDefault="00C72F32" w:rsidP="00563440">
      <w:pPr>
        <w:tabs>
          <w:tab w:val="left" w:pos="142"/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  <w:r w:rsidRPr="00A45AF5">
        <w:rPr>
          <w:rFonts w:ascii="Times New Roman" w:hAnsi="Times New Roman"/>
          <w:b/>
          <w:sz w:val="36"/>
          <w:szCs w:val="36"/>
        </w:rPr>
        <w:t xml:space="preserve"> Белозерского района</w:t>
      </w:r>
    </w:p>
    <w:p w:rsidR="00C72F32" w:rsidRPr="00A45AF5" w:rsidRDefault="00C72F32" w:rsidP="005634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45AF5">
        <w:rPr>
          <w:rFonts w:ascii="Times New Roman" w:hAnsi="Times New Roman"/>
          <w:b/>
          <w:sz w:val="36"/>
          <w:szCs w:val="36"/>
        </w:rPr>
        <w:t>Курганской области</w:t>
      </w:r>
    </w:p>
    <w:p w:rsidR="00C72F32" w:rsidRPr="00A45AF5" w:rsidRDefault="00C72F32" w:rsidP="00A45AF5">
      <w:pPr>
        <w:jc w:val="center"/>
        <w:rPr>
          <w:rFonts w:ascii="Times New Roman" w:hAnsi="Times New Roman"/>
          <w:sz w:val="36"/>
          <w:szCs w:val="36"/>
        </w:rPr>
      </w:pPr>
    </w:p>
    <w:p w:rsidR="00C72F32" w:rsidRPr="00A45AF5" w:rsidRDefault="00C72F32" w:rsidP="00A45AF5">
      <w:pPr>
        <w:jc w:val="center"/>
        <w:rPr>
          <w:rFonts w:ascii="Times New Roman" w:hAnsi="Times New Roman"/>
          <w:b/>
          <w:sz w:val="52"/>
          <w:szCs w:val="52"/>
        </w:rPr>
      </w:pPr>
      <w:r w:rsidRPr="00A45AF5">
        <w:rPr>
          <w:rFonts w:ascii="Times New Roman" w:hAnsi="Times New Roman"/>
          <w:b/>
          <w:sz w:val="52"/>
          <w:szCs w:val="52"/>
        </w:rPr>
        <w:t>РАСПОРЯЖЕНИЕ</w:t>
      </w:r>
    </w:p>
    <w:p w:rsidR="00C72F32" w:rsidRDefault="00C72F32" w:rsidP="00A45AF5">
      <w:pPr>
        <w:rPr>
          <w:rFonts w:ascii="Times New Roman" w:hAnsi="Times New Roman"/>
          <w:sz w:val="28"/>
          <w:szCs w:val="28"/>
        </w:rPr>
      </w:pPr>
    </w:p>
    <w:p w:rsidR="00C72F32" w:rsidRPr="00A45AF5" w:rsidRDefault="00C72F32" w:rsidP="00A45AF5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«16» марта 2018 года №35</w:t>
      </w:r>
      <w:r w:rsidRPr="00A45AF5">
        <w:rPr>
          <w:rFonts w:ascii="Times New Roman" w:hAnsi="Times New Roman"/>
          <w:sz w:val="28"/>
          <w:szCs w:val="28"/>
        </w:rPr>
        <w:t>- р</w:t>
      </w:r>
    </w:p>
    <w:p w:rsidR="00C72F32" w:rsidRPr="00A45AF5" w:rsidRDefault="00C72F32" w:rsidP="00A45A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5AF5">
        <w:rPr>
          <w:rFonts w:ascii="Times New Roman" w:hAnsi="Times New Roman"/>
          <w:sz w:val="20"/>
          <w:szCs w:val="20"/>
        </w:rPr>
        <w:t xml:space="preserve"> с. Белозерское</w:t>
      </w:r>
    </w:p>
    <w:p w:rsidR="00C72F32" w:rsidRPr="00A45AF5" w:rsidRDefault="00C72F32" w:rsidP="00A45AF5">
      <w:pPr>
        <w:jc w:val="center"/>
        <w:rPr>
          <w:rFonts w:ascii="Times New Roman" w:hAnsi="Times New Roman"/>
          <w:sz w:val="28"/>
          <w:szCs w:val="28"/>
        </w:rPr>
      </w:pPr>
    </w:p>
    <w:p w:rsidR="00C72F32" w:rsidRPr="008F17DF" w:rsidRDefault="00C72F32" w:rsidP="008F17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8F17DF">
        <w:rPr>
          <w:rFonts w:ascii="Times New Roman" w:hAnsi="Times New Roman"/>
          <w:b/>
          <w:sz w:val="28"/>
          <w:szCs w:val="28"/>
        </w:rPr>
        <w:t>Об утверждении инструкций по охране труда</w:t>
      </w:r>
    </w:p>
    <w:p w:rsidR="00C72F32" w:rsidRPr="00CC7FFA" w:rsidRDefault="00C72F32" w:rsidP="008F1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F32" w:rsidRDefault="00C72F32" w:rsidP="003D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безопасных условий и охраны труда муниципальных служащих и обслуживающего персонала Администрации Белозерского района, руководствуясь статьей 225 Трудового кодекса Российской Федерации</w:t>
      </w:r>
      <w:r w:rsidRPr="00B157B4">
        <w:rPr>
          <w:rFonts w:ascii="Times New Roman" w:hAnsi="Times New Roman"/>
          <w:sz w:val="28"/>
          <w:szCs w:val="28"/>
        </w:rPr>
        <w:t>:</w:t>
      </w:r>
    </w:p>
    <w:p w:rsidR="00C72F32" w:rsidRPr="00140A54" w:rsidRDefault="00C72F32" w:rsidP="00140A5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40A54">
        <w:rPr>
          <w:rFonts w:ascii="Times New Roman" w:hAnsi="Times New Roman"/>
          <w:sz w:val="28"/>
          <w:szCs w:val="28"/>
        </w:rPr>
        <w:t xml:space="preserve">1.Утвердить следующие инструкции по охране труда: </w:t>
      </w:r>
    </w:p>
    <w:p w:rsidR="00C72F32" w:rsidRPr="00CC7FFA" w:rsidRDefault="00C72F32" w:rsidP="0095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CC7FFA">
        <w:rPr>
          <w:rFonts w:ascii="Times New Roman" w:hAnsi="Times New Roman"/>
          <w:sz w:val="28"/>
          <w:szCs w:val="28"/>
        </w:rPr>
        <w:t xml:space="preserve">Инструкцию №1 по охране труда </w:t>
      </w:r>
      <w:r w:rsidRPr="00140A5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A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Белозерского района согласно приложению 1 к настоящему распоряжению;</w:t>
      </w:r>
    </w:p>
    <w:p w:rsidR="00C72F32" w:rsidRDefault="00C72F32" w:rsidP="0095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Инструкцию №2</w:t>
      </w:r>
      <w:r w:rsidRPr="00CC7FFA">
        <w:rPr>
          <w:rFonts w:ascii="Times New Roman" w:hAnsi="Times New Roman"/>
          <w:sz w:val="28"/>
          <w:szCs w:val="28"/>
        </w:rPr>
        <w:t xml:space="preserve"> по охране труда </w:t>
      </w:r>
      <w:r w:rsidRPr="00140A5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DED">
        <w:rPr>
          <w:rFonts w:ascii="Times New Roman" w:hAnsi="Times New Roman"/>
          <w:sz w:val="28"/>
          <w:szCs w:val="28"/>
        </w:rPr>
        <w:t>первого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101DED">
        <w:rPr>
          <w:rFonts w:ascii="Times New Roman" w:hAnsi="Times New Roman"/>
          <w:sz w:val="28"/>
          <w:szCs w:val="28"/>
        </w:rPr>
        <w:t xml:space="preserve">заместителя </w:t>
      </w:r>
      <w:r w:rsidRPr="00140A54">
        <w:rPr>
          <w:rFonts w:ascii="Times New Roman" w:hAnsi="Times New Roman"/>
          <w:sz w:val="28"/>
          <w:szCs w:val="28"/>
        </w:rPr>
        <w:t>Г</w:t>
      </w:r>
      <w:r w:rsidRPr="00101DED">
        <w:rPr>
          <w:rFonts w:ascii="Times New Roman" w:hAnsi="Times New Roman"/>
          <w:sz w:val="28"/>
          <w:szCs w:val="28"/>
        </w:rPr>
        <w:t>лавы Белозерского района, н</w:t>
      </w:r>
      <w:r>
        <w:rPr>
          <w:rFonts w:ascii="Times New Roman" w:hAnsi="Times New Roman"/>
          <w:sz w:val="28"/>
          <w:szCs w:val="28"/>
        </w:rPr>
        <w:t>ачальника управления финансово -</w:t>
      </w:r>
      <w:r w:rsidRPr="00101DED">
        <w:rPr>
          <w:rFonts w:ascii="Times New Roman" w:hAnsi="Times New Roman"/>
          <w:sz w:val="28"/>
          <w:szCs w:val="28"/>
        </w:rPr>
        <w:t xml:space="preserve"> экономической политики</w:t>
      </w:r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распоряжению;</w:t>
      </w:r>
    </w:p>
    <w:p w:rsidR="00C72F32" w:rsidRDefault="00C72F32" w:rsidP="0095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Инструкцию №3 по охране труда для заместителя </w:t>
      </w:r>
      <w:r w:rsidRPr="00140A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Белозерского </w:t>
      </w:r>
      <w:r w:rsidRPr="00101DED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начальника управления социальной политики                                                                                      согласно приложению 3 к настоящему распоряжению;</w:t>
      </w:r>
    </w:p>
    <w:p w:rsidR="00C72F32" w:rsidRPr="00CC7FFA" w:rsidRDefault="00C72F32" w:rsidP="0095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Инструкцию №4 по охране труда для заместителя </w:t>
      </w:r>
      <w:r w:rsidRPr="00140A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Белозерского </w:t>
      </w:r>
      <w:r w:rsidRPr="00101DED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управляющего делами согласно приложению 4 к настоящему распоряжению;</w:t>
      </w:r>
    </w:p>
    <w:p w:rsidR="00C72F32" w:rsidRPr="00CC7FFA" w:rsidRDefault="00C72F32" w:rsidP="00747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Инструкцию №5 по охране труда для начальника отдела административно–организационной работы Администрации Белозерского района согласно приложению 5 к настоящему распоряжению;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2F32" w:rsidRPr="00CC7FFA" w:rsidRDefault="00C72F32" w:rsidP="00B15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Инструкцию №6</w:t>
      </w:r>
      <w:r w:rsidRPr="00CC7FFA">
        <w:rPr>
          <w:rFonts w:ascii="Times New Roman" w:hAnsi="Times New Roman"/>
          <w:sz w:val="28"/>
          <w:szCs w:val="28"/>
        </w:rPr>
        <w:t xml:space="preserve"> по охране труда </w:t>
      </w:r>
      <w:r>
        <w:rPr>
          <w:rFonts w:ascii="Times New Roman" w:hAnsi="Times New Roman"/>
          <w:sz w:val="28"/>
          <w:szCs w:val="28"/>
        </w:rPr>
        <w:t>для главного специалиста по делопроизводству</w:t>
      </w:r>
      <w:r w:rsidRPr="001D0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работе с обращениями граждан Администрации Белозерского района согласно приложению 6 к настоящему распоряжению;</w:t>
      </w:r>
    </w:p>
    <w:p w:rsidR="00C72F32" w:rsidRPr="00CC7FFA" w:rsidRDefault="00C72F32" w:rsidP="00B15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 Инструкцию №7</w:t>
      </w:r>
      <w:r w:rsidRPr="00CC7FFA">
        <w:rPr>
          <w:rFonts w:ascii="Times New Roman" w:hAnsi="Times New Roman"/>
          <w:sz w:val="28"/>
          <w:szCs w:val="28"/>
        </w:rPr>
        <w:t xml:space="preserve"> по охране труда </w:t>
      </w:r>
      <w:r>
        <w:rPr>
          <w:rFonts w:ascii="Times New Roman" w:hAnsi="Times New Roman"/>
          <w:sz w:val="28"/>
          <w:szCs w:val="28"/>
        </w:rPr>
        <w:t>для главного специалиста по работе с территориями кадрам Администрации Белозерского района согласно приложению 7 к настоящему распоряжению;</w:t>
      </w:r>
    </w:p>
    <w:p w:rsidR="00C72F32" w:rsidRPr="00CC7FFA" w:rsidRDefault="00C72F32" w:rsidP="00B15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6D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 Инструкцию №8</w:t>
      </w:r>
      <w:r w:rsidRPr="00CC7FFA">
        <w:rPr>
          <w:rFonts w:ascii="Times New Roman" w:hAnsi="Times New Roman"/>
          <w:sz w:val="28"/>
          <w:szCs w:val="28"/>
        </w:rPr>
        <w:t xml:space="preserve"> по охране труда </w:t>
      </w:r>
      <w:r>
        <w:rPr>
          <w:rFonts w:ascii="Times New Roman" w:hAnsi="Times New Roman"/>
          <w:sz w:val="28"/>
          <w:szCs w:val="28"/>
        </w:rPr>
        <w:t>для начальника юридического отдела Администрации Белозерского района согласно приложению 8 к настоящему распоряжению;</w:t>
      </w:r>
    </w:p>
    <w:p w:rsidR="00C72F32" w:rsidRPr="00CC7FFA" w:rsidRDefault="00C72F32" w:rsidP="00747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F32" w:rsidRDefault="00C72F32" w:rsidP="0095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F32" w:rsidRDefault="00C72F32" w:rsidP="0095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F32" w:rsidRDefault="00C72F32" w:rsidP="0095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F32" w:rsidRDefault="00C72F32" w:rsidP="0095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 Инструкцию №9</w:t>
      </w:r>
      <w:r w:rsidRPr="00CC7FFA">
        <w:rPr>
          <w:rFonts w:ascii="Times New Roman" w:hAnsi="Times New Roman"/>
          <w:sz w:val="28"/>
          <w:szCs w:val="28"/>
        </w:rPr>
        <w:t xml:space="preserve"> по охране труда </w:t>
      </w:r>
      <w:r>
        <w:rPr>
          <w:rFonts w:ascii="Times New Roman" w:hAnsi="Times New Roman"/>
          <w:sz w:val="28"/>
          <w:szCs w:val="28"/>
        </w:rPr>
        <w:t>для главногоспециалистаюридическогоотделаАдминистрацииБелозерскогорайона согласно приложению 9 к настоящему распоряжению;</w:t>
      </w:r>
    </w:p>
    <w:p w:rsidR="00C72F32" w:rsidRDefault="00C72F32" w:rsidP="0095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 Инструкцию №10</w:t>
      </w:r>
      <w:r w:rsidRPr="00CC7FFA">
        <w:rPr>
          <w:rFonts w:ascii="Times New Roman" w:hAnsi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/>
          <w:sz w:val="28"/>
          <w:szCs w:val="28"/>
        </w:rPr>
        <w:t xml:space="preserve"> для начальникаотделасельскогохозяйстваиприродныхресурсовАдминистрацииБелозерскогорайонасогласно приложению 10 к настоящему распоряжению;</w:t>
      </w:r>
    </w:p>
    <w:p w:rsidR="00C72F32" w:rsidRDefault="00C72F32" w:rsidP="00D34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 Инструкцию №11</w:t>
      </w:r>
      <w:r w:rsidRPr="00CC7FFA">
        <w:rPr>
          <w:rFonts w:ascii="Times New Roman" w:hAnsi="Times New Roman"/>
          <w:sz w:val="28"/>
          <w:szCs w:val="28"/>
        </w:rPr>
        <w:t xml:space="preserve"> по охране труда </w:t>
      </w:r>
      <w:r>
        <w:rPr>
          <w:rFonts w:ascii="Times New Roman" w:hAnsi="Times New Roman"/>
          <w:sz w:val="28"/>
          <w:szCs w:val="28"/>
        </w:rPr>
        <w:t>для главногоспециалистаотделасельскогохозяйстваиприродныхресурсовАдминистрацииБелозерскогорайона согласно приложению 11 к настоящему распоряжению;</w:t>
      </w:r>
    </w:p>
    <w:p w:rsidR="00C72F32" w:rsidRDefault="00C72F32" w:rsidP="00D34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 Инструкцию №12</w:t>
      </w:r>
      <w:r w:rsidRPr="00CC7FF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охране труда для главногоспециалистаповопросамэкономикиикредитованияотделасельскогохозяйстваиприродныхресурсовАдминистрацииБелозерскогорайонасогласно приложению 12 к настоящему распоряжению;</w:t>
      </w:r>
    </w:p>
    <w:p w:rsidR="00C72F32" w:rsidRDefault="00C72F32" w:rsidP="00D34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 Инструкцию №13</w:t>
      </w:r>
      <w:r w:rsidRPr="00CC7FF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охране труда для </w:t>
      </w:r>
      <w:r w:rsidRPr="00D62D2B">
        <w:rPr>
          <w:rFonts w:ascii="Times New Roman" w:hAnsi="Times New Roman"/>
          <w:sz w:val="28"/>
          <w:szCs w:val="28"/>
        </w:rPr>
        <w:t xml:space="preserve">ведущего </w:t>
      </w:r>
      <w:r>
        <w:rPr>
          <w:rFonts w:ascii="Times New Roman" w:hAnsi="Times New Roman"/>
          <w:sz w:val="28"/>
          <w:szCs w:val="28"/>
        </w:rPr>
        <w:t>специалистаотделасельскогохозяйстваиприродныхресурсовАдминистрацииБелозерскогорайонасогласно приложению 13 к настоящему распоряжению;</w:t>
      </w:r>
    </w:p>
    <w:p w:rsidR="00C72F32" w:rsidRDefault="00C72F32" w:rsidP="0095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 Инструкцию № 14по охране труда для главного специалиста по учёту и отчётности, главного бухгалтера сектора бухгалтерского учета и отчетности Администрации Белозерского района согласно приложению 14 к настоящему распоряжению;</w:t>
      </w:r>
    </w:p>
    <w:p w:rsidR="00C72F32" w:rsidRDefault="00C72F32" w:rsidP="0095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 Инструкцию №15 по охране труда для </w:t>
      </w:r>
      <w:r w:rsidRPr="00B6198F">
        <w:rPr>
          <w:rFonts w:ascii="Times New Roman" w:hAnsi="Times New Roman"/>
          <w:sz w:val="28"/>
          <w:szCs w:val="28"/>
        </w:rPr>
        <w:t>ведущего 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98F">
        <w:rPr>
          <w:rFonts w:ascii="Times New Roman" w:hAnsi="Times New Roman"/>
          <w:sz w:val="28"/>
          <w:szCs w:val="28"/>
        </w:rPr>
        <w:t>заместителя главного бухгалтера</w:t>
      </w:r>
      <w:r>
        <w:rPr>
          <w:rFonts w:ascii="Times New Roman" w:hAnsi="Times New Roman"/>
          <w:sz w:val="28"/>
          <w:szCs w:val="28"/>
        </w:rPr>
        <w:t xml:space="preserve"> сектора бухгалтерского учета и отчетности Администрации Белозерского района согласно приложению 15 к настоящему распоряжению;</w:t>
      </w:r>
    </w:p>
    <w:p w:rsidR="00C72F32" w:rsidRDefault="00C72F32" w:rsidP="00D34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 Инструкцию №16 по охране труда для бухгалтера – кассира сектора бухгалтерского учета и отчетности Администрации Белозерского района согласно приложению 16 к настоящему распоряжению;</w:t>
      </w:r>
    </w:p>
    <w:p w:rsidR="00C72F32" w:rsidRDefault="00C72F32" w:rsidP="0095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67B">
        <w:rPr>
          <w:rFonts w:ascii="Times New Roman" w:hAnsi="Times New Roman"/>
          <w:sz w:val="28"/>
          <w:szCs w:val="28"/>
        </w:rPr>
        <w:t>1.17</w:t>
      </w:r>
      <w:r>
        <w:rPr>
          <w:rFonts w:ascii="Times New Roman" w:hAnsi="Times New Roman"/>
          <w:sz w:val="28"/>
          <w:szCs w:val="28"/>
        </w:rPr>
        <w:t xml:space="preserve"> Инструкцию №17 по охране труда для главного специалиста сектора ГО и ЧС Администрации Белозерского района согласно приложению 17 к настоящему распоряжению;</w:t>
      </w:r>
    </w:p>
    <w:p w:rsidR="00C72F32" w:rsidRDefault="00C72F32" w:rsidP="00D34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 Инструкцию № 18 по охране труда для </w:t>
      </w:r>
      <w:r w:rsidRPr="00B6198F">
        <w:rPr>
          <w:rFonts w:ascii="Times New Roman" w:hAnsi="Times New Roman"/>
          <w:sz w:val="28"/>
          <w:szCs w:val="28"/>
        </w:rPr>
        <w:t>ведущего 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67B">
        <w:rPr>
          <w:rFonts w:ascii="Times New Roman" w:hAnsi="Times New Roman"/>
          <w:sz w:val="28"/>
          <w:szCs w:val="28"/>
        </w:rPr>
        <w:t>по мобилизационной работе и бронированию, по работе с муниципальными пожарными постами</w:t>
      </w:r>
      <w:r>
        <w:rPr>
          <w:rFonts w:ascii="Times New Roman" w:hAnsi="Times New Roman"/>
          <w:sz w:val="28"/>
          <w:szCs w:val="28"/>
        </w:rPr>
        <w:t xml:space="preserve"> Администрации Белозерского района согласно приложению 18 к настоящему распоряжению;</w:t>
      </w:r>
    </w:p>
    <w:p w:rsidR="00C72F32" w:rsidRDefault="00C72F32" w:rsidP="00D34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A54">
        <w:rPr>
          <w:rFonts w:ascii="Times New Roman" w:hAnsi="Times New Roman"/>
          <w:sz w:val="28"/>
          <w:szCs w:val="28"/>
        </w:rPr>
        <w:t>1.19</w:t>
      </w:r>
      <w:r>
        <w:rPr>
          <w:rFonts w:ascii="Times New Roman" w:hAnsi="Times New Roman"/>
          <w:sz w:val="28"/>
          <w:szCs w:val="28"/>
        </w:rPr>
        <w:t xml:space="preserve"> Инструкцию №19 по охране труда для главного специалиста </w:t>
      </w:r>
      <w:r w:rsidRPr="001B7A80">
        <w:rPr>
          <w:rFonts w:ascii="Times New Roman" w:hAnsi="Times New Roman"/>
          <w:sz w:val="28"/>
          <w:szCs w:val="28"/>
        </w:rPr>
        <w:t xml:space="preserve">архивного сектора </w:t>
      </w:r>
      <w:r>
        <w:rPr>
          <w:rFonts w:ascii="Times New Roman" w:hAnsi="Times New Roman"/>
          <w:sz w:val="28"/>
          <w:szCs w:val="28"/>
        </w:rPr>
        <w:t>Администрации Белозерского района согласно приложению 19 к настоящему распоряжению;</w:t>
      </w:r>
    </w:p>
    <w:p w:rsidR="00C72F32" w:rsidRDefault="00C72F32" w:rsidP="00AB3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A54">
        <w:rPr>
          <w:rFonts w:ascii="Times New Roman" w:hAnsi="Times New Roman"/>
          <w:sz w:val="28"/>
          <w:szCs w:val="28"/>
        </w:rPr>
        <w:t>1.20</w:t>
      </w:r>
      <w:r>
        <w:rPr>
          <w:rFonts w:ascii="Times New Roman" w:hAnsi="Times New Roman"/>
          <w:sz w:val="28"/>
          <w:szCs w:val="28"/>
        </w:rPr>
        <w:t xml:space="preserve"> Инструкцию №20 по охране труда для специалиста </w:t>
      </w:r>
      <w:r w:rsidRPr="001B7A80">
        <w:rPr>
          <w:rFonts w:ascii="Times New Roman" w:hAnsi="Times New Roman"/>
          <w:sz w:val="28"/>
          <w:szCs w:val="28"/>
        </w:rPr>
        <w:t xml:space="preserve">архивного сектора </w:t>
      </w:r>
      <w:r>
        <w:rPr>
          <w:rFonts w:ascii="Times New Roman" w:hAnsi="Times New Roman"/>
          <w:sz w:val="28"/>
          <w:szCs w:val="28"/>
        </w:rPr>
        <w:t>Администрации Белозерского района согласно приложению 20 к настоящему распоряжению;</w:t>
      </w:r>
    </w:p>
    <w:p w:rsidR="00C72F32" w:rsidRDefault="00C72F32" w:rsidP="00AB3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F32" w:rsidRDefault="00C72F32" w:rsidP="00AB3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F32" w:rsidRDefault="00C72F32" w:rsidP="00DE1F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72F32" w:rsidRDefault="00C72F32" w:rsidP="00AB3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F32" w:rsidRDefault="00C72F32" w:rsidP="00AB3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A54">
        <w:rPr>
          <w:rFonts w:ascii="Times New Roman" w:hAnsi="Times New Roman"/>
          <w:sz w:val="28"/>
          <w:szCs w:val="28"/>
        </w:rPr>
        <w:t>1.21</w:t>
      </w:r>
      <w:r>
        <w:rPr>
          <w:rFonts w:ascii="Times New Roman" w:hAnsi="Times New Roman"/>
          <w:sz w:val="28"/>
          <w:szCs w:val="28"/>
        </w:rPr>
        <w:t xml:space="preserve"> Инструкцию №21 по охране труда для председателя комитета экономики и управления муниципальным имуществом Администрации Белозерского района согласно приложению 21 к настоящему распоряжению;</w:t>
      </w:r>
    </w:p>
    <w:p w:rsidR="00C72F32" w:rsidRDefault="00C72F32" w:rsidP="0095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A54">
        <w:rPr>
          <w:rFonts w:ascii="Times New Roman" w:hAnsi="Times New Roman"/>
          <w:sz w:val="28"/>
          <w:szCs w:val="28"/>
        </w:rPr>
        <w:t>1.22</w:t>
      </w:r>
      <w:r>
        <w:rPr>
          <w:rFonts w:ascii="Times New Roman" w:hAnsi="Times New Roman"/>
          <w:sz w:val="28"/>
          <w:szCs w:val="28"/>
        </w:rPr>
        <w:t xml:space="preserve"> Инструкцию №22 для главного специалиста комитета экономики и управления муниципальным имуществом Администрации Белозерского района согласно приложению 22 к настоящему распоряжению;</w:t>
      </w:r>
    </w:p>
    <w:p w:rsidR="00C72F32" w:rsidRDefault="00C72F32" w:rsidP="00AB3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A54">
        <w:rPr>
          <w:rFonts w:ascii="Times New Roman" w:hAnsi="Times New Roman"/>
          <w:sz w:val="28"/>
          <w:szCs w:val="28"/>
        </w:rPr>
        <w:t>1.23</w:t>
      </w:r>
      <w:r>
        <w:rPr>
          <w:rFonts w:ascii="Times New Roman" w:hAnsi="Times New Roman"/>
          <w:sz w:val="28"/>
          <w:szCs w:val="28"/>
        </w:rPr>
        <w:t xml:space="preserve"> Инструкцию № 23для главного специалиста по имущественным отношениям комитета экономики и управления муниципальным имуществом Администрации Белозерского района согласно приложению 23 к настоящему распоряжению;</w:t>
      </w:r>
    </w:p>
    <w:p w:rsidR="00C72F32" w:rsidRDefault="00C72F32" w:rsidP="00AB3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A54">
        <w:rPr>
          <w:rFonts w:ascii="Times New Roman" w:hAnsi="Times New Roman"/>
          <w:sz w:val="28"/>
          <w:szCs w:val="28"/>
        </w:rPr>
        <w:t>1.24</w:t>
      </w:r>
      <w:r>
        <w:rPr>
          <w:rFonts w:ascii="Times New Roman" w:hAnsi="Times New Roman"/>
          <w:sz w:val="28"/>
          <w:szCs w:val="28"/>
        </w:rPr>
        <w:t xml:space="preserve"> Инструкцию № 24 </w:t>
      </w:r>
      <w:r w:rsidRPr="00CA1AD6">
        <w:rPr>
          <w:rFonts w:ascii="Times New Roman" w:hAnsi="Times New Roman"/>
          <w:bCs/>
          <w:sz w:val="28"/>
          <w:szCs w:val="28"/>
        </w:rPr>
        <w:t xml:space="preserve">по охране труда для </w:t>
      </w:r>
      <w:r>
        <w:rPr>
          <w:rFonts w:ascii="Times New Roman" w:hAnsi="Times New Roman"/>
          <w:sz w:val="28"/>
          <w:szCs w:val="28"/>
        </w:rPr>
        <w:t>главного специалиста по экономической и тарифной политике, администратора базы данных комитета</w:t>
      </w:r>
    </w:p>
    <w:p w:rsidR="00C72F32" w:rsidRDefault="00C72F32" w:rsidP="00F3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управления муниципальным имуществом Администрации Белозерского района согласно приложению 24 к настоящему распоряжению;</w:t>
      </w:r>
    </w:p>
    <w:p w:rsidR="00C72F32" w:rsidRDefault="00C72F32" w:rsidP="00AB3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1.25 Инструкцию №25 </w:t>
      </w:r>
      <w:r w:rsidRPr="00CA1AD6">
        <w:rPr>
          <w:rFonts w:ascii="Times New Roman" w:hAnsi="Times New Roman"/>
          <w:bCs/>
          <w:sz w:val="28"/>
          <w:szCs w:val="28"/>
        </w:rPr>
        <w:t>по охране труда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отдела ЖКХ, газификации и производственных отраслей Администрации Белозерского района согласно приложению 25 к настоящему распоряжению;</w:t>
      </w:r>
    </w:p>
    <w:p w:rsidR="00C72F32" w:rsidRDefault="00C72F32" w:rsidP="009F00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1.26Инструкцию №26 </w:t>
      </w:r>
      <w:r w:rsidRPr="00CA1AD6">
        <w:rPr>
          <w:rFonts w:ascii="Times New Roman" w:hAnsi="Times New Roman"/>
          <w:bCs/>
          <w:sz w:val="28"/>
          <w:szCs w:val="28"/>
        </w:rPr>
        <w:t>по охране труда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главного специалиста по градостроительной деятельности отдела ЖКХ, газификации и производственных отраслей Администрации Белозерского района согласно приложению 26 к настоящему распоряжению;</w:t>
      </w:r>
    </w:p>
    <w:p w:rsidR="00C72F32" w:rsidRDefault="00C72F32" w:rsidP="00AB3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1.27 Инструкцию № 27</w:t>
      </w:r>
      <w:r w:rsidRPr="00CA1AD6">
        <w:rPr>
          <w:rFonts w:ascii="Times New Roman" w:hAnsi="Times New Roman"/>
          <w:bCs/>
          <w:sz w:val="28"/>
          <w:szCs w:val="28"/>
        </w:rPr>
        <w:t>по охране труда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главного специалиста по вопросам информационной системы градостроительной деятельности отдела ЖКХ, газификации и производственных отраслей Администрации Белозерского района согласно приложению 27 к настоящему распоряжению;</w:t>
      </w:r>
    </w:p>
    <w:p w:rsidR="00C72F32" w:rsidRDefault="00C72F32" w:rsidP="00122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1.28 Инструкцию № 28 </w:t>
      </w:r>
      <w:r w:rsidRPr="00CA1AD6">
        <w:rPr>
          <w:rFonts w:ascii="Times New Roman" w:hAnsi="Times New Roman"/>
          <w:bCs/>
          <w:sz w:val="28"/>
          <w:szCs w:val="28"/>
        </w:rPr>
        <w:t>по охране труда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главного специалиста по вопросам жилищно-коммунального хозяйства отдела ЖКХ, газификации и производственных отраслей Администрации Белозерского района согласно приложению 28 к настоящему распоряжению;</w:t>
      </w:r>
    </w:p>
    <w:p w:rsidR="00C72F32" w:rsidRDefault="00C72F32" w:rsidP="00822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1.29 Инструкцию № 29 </w:t>
      </w:r>
      <w:r w:rsidRPr="00CA1AD6">
        <w:rPr>
          <w:rFonts w:ascii="Times New Roman" w:hAnsi="Times New Roman"/>
          <w:bCs/>
          <w:sz w:val="28"/>
          <w:szCs w:val="28"/>
        </w:rPr>
        <w:t>по охране труда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специалиста по охране труда и технике безопасности отдела ЖКХ, газификации и производственных отраслей Администрации Белозерского района согласно приложению 29 к настоящему распоряжению;</w:t>
      </w:r>
    </w:p>
    <w:p w:rsidR="00C72F32" w:rsidRDefault="00C72F32" w:rsidP="00ED1E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1.30Инструкцию № 30 </w:t>
      </w:r>
      <w:r w:rsidRPr="00CA1AD6">
        <w:rPr>
          <w:rFonts w:ascii="Times New Roman" w:hAnsi="Times New Roman"/>
          <w:bCs/>
          <w:sz w:val="28"/>
          <w:szCs w:val="28"/>
        </w:rPr>
        <w:t>по охране труда для</w:t>
      </w:r>
      <w:r>
        <w:rPr>
          <w:rFonts w:ascii="Times New Roman" w:hAnsi="Times New Roman"/>
          <w:bCs/>
          <w:sz w:val="28"/>
          <w:szCs w:val="28"/>
        </w:rPr>
        <w:t xml:space="preserve"> системного </w:t>
      </w:r>
      <w:r w:rsidRPr="00285C71">
        <w:rPr>
          <w:rFonts w:ascii="Times New Roman" w:hAnsi="Times New Roman"/>
          <w:bCs/>
          <w:sz w:val="28"/>
          <w:szCs w:val="28"/>
        </w:rPr>
        <w:t xml:space="preserve">администратора </w:t>
      </w:r>
      <w:r>
        <w:rPr>
          <w:rFonts w:ascii="Times New Roman" w:hAnsi="Times New Roman"/>
          <w:sz w:val="28"/>
          <w:szCs w:val="28"/>
        </w:rPr>
        <w:t>Администрации Белозерского района согласно приложению 30 к настоящему распоряжению;</w:t>
      </w:r>
    </w:p>
    <w:p w:rsidR="00C72F32" w:rsidRDefault="00C72F32" w:rsidP="00822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1.31Инструкцию № 31 </w:t>
      </w:r>
      <w:r w:rsidRPr="00CA1AD6">
        <w:rPr>
          <w:rFonts w:ascii="Times New Roman" w:hAnsi="Times New Roman"/>
          <w:bCs/>
          <w:sz w:val="28"/>
          <w:szCs w:val="28"/>
        </w:rPr>
        <w:t>по охране труда для</w:t>
      </w:r>
      <w:r>
        <w:rPr>
          <w:rFonts w:ascii="Times New Roman" w:hAnsi="Times New Roman"/>
          <w:bCs/>
          <w:sz w:val="28"/>
          <w:szCs w:val="28"/>
        </w:rPr>
        <w:t xml:space="preserve"> администратора по связям с общественностью </w:t>
      </w:r>
      <w:r>
        <w:rPr>
          <w:rFonts w:ascii="Times New Roman" w:hAnsi="Times New Roman"/>
          <w:sz w:val="28"/>
          <w:szCs w:val="28"/>
        </w:rPr>
        <w:t>Администрации Белозерского района согласно приложению 31 к настоящему распоряжению;</w:t>
      </w:r>
    </w:p>
    <w:p w:rsidR="00C72F32" w:rsidRDefault="00C72F32" w:rsidP="00822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1.32 Инструкцию № 32 </w:t>
      </w:r>
      <w:r w:rsidRPr="00CA1AD6">
        <w:rPr>
          <w:rFonts w:ascii="Times New Roman" w:hAnsi="Times New Roman"/>
          <w:bCs/>
          <w:sz w:val="28"/>
          <w:szCs w:val="28"/>
        </w:rPr>
        <w:t>по охране труда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 сектора молодёжной политики</w:t>
      </w:r>
      <w:r w:rsidRPr="008E74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спорта и туризма Администрации Белозерского района согласно приложению 32 к настоящему распоряжению;</w:t>
      </w:r>
    </w:p>
    <w:p w:rsidR="00C72F32" w:rsidRDefault="00C72F32" w:rsidP="008E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1.33Инструкцию № 33 </w:t>
      </w:r>
      <w:r w:rsidRPr="00CA1AD6">
        <w:rPr>
          <w:rFonts w:ascii="Times New Roman" w:hAnsi="Times New Roman"/>
          <w:bCs/>
          <w:sz w:val="28"/>
          <w:szCs w:val="28"/>
        </w:rPr>
        <w:t>по охране труда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главного специалиста сектора молодёжной политики</w:t>
      </w:r>
      <w:r w:rsidRPr="008E74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спорта и туризма Администрации Белозерского района согласно приложению 33 к настоящему распоряжению;</w:t>
      </w:r>
    </w:p>
    <w:p w:rsidR="00C72F32" w:rsidRPr="008E7431" w:rsidRDefault="00C72F32" w:rsidP="0095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1.34 Инструкцию № 34 </w:t>
      </w:r>
      <w:r w:rsidRPr="00CA1AD6">
        <w:rPr>
          <w:rFonts w:ascii="Times New Roman" w:hAnsi="Times New Roman"/>
          <w:bCs/>
          <w:sz w:val="28"/>
          <w:szCs w:val="28"/>
        </w:rPr>
        <w:t>по охране труда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уборщика служебных помещений Администрации Белозерского района согласно приложению 34 к настоящему распоряжению;</w:t>
      </w:r>
    </w:p>
    <w:p w:rsidR="00C72F32" w:rsidRDefault="00C72F32" w:rsidP="00576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1.35 Инструкцию № 35 </w:t>
      </w:r>
      <w:r w:rsidRPr="00CA1AD6">
        <w:rPr>
          <w:rFonts w:ascii="Times New Roman" w:hAnsi="Times New Roman"/>
          <w:bCs/>
          <w:sz w:val="28"/>
          <w:szCs w:val="28"/>
        </w:rPr>
        <w:t xml:space="preserve">по охране труда </w:t>
      </w:r>
      <w:r w:rsidRPr="005763EF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отдела ЗАГС Администрации Белозерского района согласно приложению 35 к настоящему распоряжению;</w:t>
      </w:r>
      <w:r>
        <w:rPr>
          <w:rFonts w:ascii="Times New Roman" w:hAnsi="Times New Roman"/>
          <w:sz w:val="28"/>
          <w:szCs w:val="28"/>
        </w:rPr>
        <w:tab/>
      </w:r>
    </w:p>
    <w:p w:rsidR="00C72F32" w:rsidRDefault="00C72F32" w:rsidP="00822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1.36 Инструкцию № 36 </w:t>
      </w:r>
      <w:r w:rsidRPr="00CA1AD6">
        <w:rPr>
          <w:rFonts w:ascii="Times New Roman" w:hAnsi="Times New Roman"/>
          <w:bCs/>
          <w:sz w:val="28"/>
          <w:szCs w:val="28"/>
        </w:rPr>
        <w:t xml:space="preserve">по охране труда </w:t>
      </w:r>
      <w:r w:rsidRPr="005763EF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специалиста 1 категории отдела ЗАГС Администрации Белозерского района согласно приложению 36 к настоящему распоряжению;</w:t>
      </w:r>
    </w:p>
    <w:p w:rsidR="00C72F32" w:rsidRDefault="00C72F32" w:rsidP="00822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1.37 Инструкцию № 37 </w:t>
      </w:r>
      <w:r w:rsidRPr="00CA1AD6">
        <w:rPr>
          <w:rFonts w:ascii="Times New Roman" w:hAnsi="Times New Roman"/>
          <w:bCs/>
          <w:sz w:val="28"/>
          <w:szCs w:val="28"/>
        </w:rPr>
        <w:t xml:space="preserve">по охране труда </w:t>
      </w:r>
      <w:r w:rsidRPr="005763EF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диспетчера ЕДДС </w:t>
      </w:r>
      <w:r>
        <w:rPr>
          <w:rFonts w:ascii="Times New Roman" w:hAnsi="Times New Roman"/>
          <w:sz w:val="28"/>
          <w:szCs w:val="28"/>
        </w:rPr>
        <w:t>Администрации Белозерского района согласно приложению 37 к настоящему распоряжению;</w:t>
      </w:r>
    </w:p>
    <w:p w:rsidR="00C72F32" w:rsidRDefault="00C72F32" w:rsidP="00822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1.38 Инструкцию № 38 </w:t>
      </w:r>
      <w:r w:rsidRPr="00CA1AD6">
        <w:rPr>
          <w:rFonts w:ascii="Times New Roman" w:hAnsi="Times New Roman"/>
          <w:bCs/>
          <w:sz w:val="28"/>
          <w:szCs w:val="28"/>
        </w:rPr>
        <w:t xml:space="preserve">по охране труда </w:t>
      </w:r>
      <w:r w:rsidRPr="005763EF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секретаря руководителя </w:t>
      </w:r>
      <w:r>
        <w:rPr>
          <w:rFonts w:ascii="Times New Roman" w:hAnsi="Times New Roman"/>
          <w:sz w:val="28"/>
          <w:szCs w:val="28"/>
        </w:rPr>
        <w:t>Администрации Белозерского района согласно приложению 38 к настоящему распоряжению;</w:t>
      </w:r>
    </w:p>
    <w:p w:rsidR="00C72F32" w:rsidRDefault="00C72F32" w:rsidP="00822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1.39 Инструкцию №</w:t>
      </w:r>
      <w:r w:rsidRPr="004829A7">
        <w:rPr>
          <w:rFonts w:ascii="Times New Roman" w:hAnsi="Times New Roman"/>
          <w:sz w:val="28"/>
          <w:szCs w:val="28"/>
        </w:rPr>
        <w:t xml:space="preserve">39 </w:t>
      </w:r>
      <w:r>
        <w:rPr>
          <w:rFonts w:ascii="Times New Roman" w:hAnsi="Times New Roman"/>
          <w:sz w:val="28"/>
          <w:szCs w:val="28"/>
        </w:rPr>
        <w:t>по оказанию первой доврачебной помощи при несчастных случаях в Администрации Белозерского района согласно приложению 39 к настоящему распоряжению;</w:t>
      </w:r>
    </w:p>
    <w:p w:rsidR="00C72F32" w:rsidRDefault="00C72F32" w:rsidP="005E3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1.40 Инструкцию № 40 по пожарной безопасности в Администрации Белозерского района согласно приложению 40 к настоящему распоряжению;</w:t>
      </w:r>
    </w:p>
    <w:p w:rsidR="00C72F32" w:rsidRDefault="00C72F32" w:rsidP="005E3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1.41 Инструкцию №41 по электробезопасности для не электротехнического персонала Администрации Белозерского района согласно приложению 41 к настоящему распоряжению;</w:t>
      </w:r>
    </w:p>
    <w:p w:rsidR="00C72F32" w:rsidRDefault="00C72F32" w:rsidP="005E3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1.42</w:t>
      </w:r>
      <w:r w:rsidRPr="00133F61">
        <w:rPr>
          <w:rFonts w:ascii="Times New Roman" w:hAnsi="Times New Roman"/>
          <w:sz w:val="28"/>
          <w:szCs w:val="28"/>
        </w:rPr>
        <w:t xml:space="preserve"> Инструкцию № 42</w:t>
      </w:r>
      <w:r w:rsidRPr="00133F61">
        <w:rPr>
          <w:rFonts w:ascii="Times New Roman" w:hAnsi="Times New Roman"/>
          <w:bCs/>
          <w:sz w:val="28"/>
          <w:szCs w:val="28"/>
        </w:rPr>
        <w:t xml:space="preserve">по охране труда для </w:t>
      </w:r>
      <w:r w:rsidRPr="00133F61">
        <w:rPr>
          <w:rFonts w:ascii="Times New Roman" w:hAnsi="Times New Roman"/>
          <w:sz w:val="28"/>
          <w:szCs w:val="28"/>
        </w:rPr>
        <w:t>заведующего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F61">
        <w:rPr>
          <w:rFonts w:ascii="Times New Roman" w:hAnsi="Times New Roman"/>
          <w:sz w:val="28"/>
          <w:szCs w:val="28"/>
        </w:rPr>
        <w:t>хозяйством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F61">
        <w:rPr>
          <w:rFonts w:ascii="Times New Roman" w:hAnsi="Times New Roman"/>
          <w:sz w:val="28"/>
          <w:szCs w:val="28"/>
        </w:rPr>
        <w:t xml:space="preserve">Администрации Белозерского района </w:t>
      </w:r>
      <w:r>
        <w:rPr>
          <w:rFonts w:ascii="Times New Roman" w:hAnsi="Times New Roman"/>
          <w:sz w:val="28"/>
          <w:szCs w:val="28"/>
        </w:rPr>
        <w:t>согласно приложению 42 к настоящему распоряжению;</w:t>
      </w:r>
    </w:p>
    <w:p w:rsidR="00C72F32" w:rsidRPr="00133F61" w:rsidRDefault="00C72F32" w:rsidP="005E3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1.43 Инструкцию №</w:t>
      </w:r>
      <w:r w:rsidRPr="00133F61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F61">
        <w:rPr>
          <w:rFonts w:ascii="Times New Roman" w:hAnsi="Times New Roman"/>
          <w:bCs/>
          <w:sz w:val="28"/>
          <w:szCs w:val="28"/>
        </w:rPr>
        <w:t xml:space="preserve">по охране труда для сторожа </w:t>
      </w:r>
      <w:r w:rsidRPr="00133F61">
        <w:rPr>
          <w:rFonts w:ascii="Times New Roman" w:hAnsi="Times New Roman"/>
          <w:sz w:val="28"/>
          <w:szCs w:val="28"/>
        </w:rPr>
        <w:t xml:space="preserve">Администрации Белозерского района </w:t>
      </w:r>
      <w:r>
        <w:rPr>
          <w:rFonts w:ascii="Times New Roman" w:hAnsi="Times New Roman"/>
          <w:sz w:val="28"/>
          <w:szCs w:val="28"/>
        </w:rPr>
        <w:t>согласно приложению 43 к настоящему распоряжению.</w:t>
      </w:r>
    </w:p>
    <w:p w:rsidR="00C72F32" w:rsidRDefault="00C72F32" w:rsidP="007478C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подписания.</w:t>
      </w:r>
    </w:p>
    <w:p w:rsidR="00C72F32" w:rsidRPr="00CC7FFA" w:rsidRDefault="00C72F32" w:rsidP="00E161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 Администрации Белозерского района.</w:t>
      </w:r>
    </w:p>
    <w:p w:rsidR="00C72F32" w:rsidRPr="00A45AF5" w:rsidRDefault="00C72F32" w:rsidP="002927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A45AF5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первого заместителя Главы Белозерского района Завьялова А.В.</w:t>
      </w:r>
    </w:p>
    <w:p w:rsidR="00C72F32" w:rsidRDefault="00C72F32" w:rsidP="0029272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72F32" w:rsidRPr="00A45AF5" w:rsidRDefault="00C72F32" w:rsidP="0029272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72F32" w:rsidRPr="00A45AF5" w:rsidRDefault="00C72F32" w:rsidP="009C104F">
      <w:pPr>
        <w:jc w:val="both"/>
        <w:rPr>
          <w:rFonts w:ascii="Times New Roman" w:hAnsi="Times New Roman"/>
        </w:rPr>
      </w:pPr>
      <w:r w:rsidRPr="00A45AF5">
        <w:rPr>
          <w:rFonts w:ascii="Times New Roman" w:hAnsi="Times New Roman"/>
          <w:sz w:val="28"/>
          <w:szCs w:val="28"/>
        </w:rPr>
        <w:t xml:space="preserve">Глава Белозерского района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5AF5">
        <w:rPr>
          <w:rFonts w:ascii="Times New Roman" w:hAnsi="Times New Roman"/>
          <w:sz w:val="28"/>
          <w:szCs w:val="28"/>
        </w:rPr>
        <w:t xml:space="preserve"> В.В</w:t>
      </w:r>
      <w:r>
        <w:rPr>
          <w:rFonts w:ascii="Times New Roman" w:hAnsi="Times New Roman"/>
          <w:sz w:val="28"/>
          <w:szCs w:val="28"/>
        </w:rPr>
        <w:t>. Терёхин</w:t>
      </w:r>
    </w:p>
    <w:sectPr w:rsidR="00C72F32" w:rsidRPr="00A45AF5" w:rsidSect="00ED6E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32" w:rsidRDefault="00C72F32" w:rsidP="00F335D9">
      <w:pPr>
        <w:spacing w:after="0" w:line="240" w:lineRule="auto"/>
      </w:pPr>
      <w:r>
        <w:separator/>
      </w:r>
    </w:p>
  </w:endnote>
  <w:endnote w:type="continuationSeparator" w:id="0">
    <w:p w:rsidR="00C72F32" w:rsidRDefault="00C72F32" w:rsidP="00F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32" w:rsidRDefault="00C72F32" w:rsidP="00F335D9">
      <w:pPr>
        <w:spacing w:after="0" w:line="240" w:lineRule="auto"/>
      </w:pPr>
      <w:r>
        <w:separator/>
      </w:r>
    </w:p>
  </w:footnote>
  <w:footnote w:type="continuationSeparator" w:id="0">
    <w:p w:rsidR="00C72F32" w:rsidRDefault="00C72F32" w:rsidP="00F3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926"/>
    <w:multiLevelType w:val="hybridMultilevel"/>
    <w:tmpl w:val="4D3A262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AF5"/>
    <w:rsid w:val="00000A41"/>
    <w:rsid w:val="0001676A"/>
    <w:rsid w:val="00025666"/>
    <w:rsid w:val="00032F65"/>
    <w:rsid w:val="00053776"/>
    <w:rsid w:val="00055DC1"/>
    <w:rsid w:val="00067B65"/>
    <w:rsid w:val="00083253"/>
    <w:rsid w:val="00083E7A"/>
    <w:rsid w:val="000E705F"/>
    <w:rsid w:val="00101DED"/>
    <w:rsid w:val="00102E25"/>
    <w:rsid w:val="00122911"/>
    <w:rsid w:val="001265AF"/>
    <w:rsid w:val="00132927"/>
    <w:rsid w:val="00133F61"/>
    <w:rsid w:val="001379FA"/>
    <w:rsid w:val="00140A54"/>
    <w:rsid w:val="00147828"/>
    <w:rsid w:val="001B7A80"/>
    <w:rsid w:val="001D0F83"/>
    <w:rsid w:val="001E6BFD"/>
    <w:rsid w:val="001F6874"/>
    <w:rsid w:val="001F73AC"/>
    <w:rsid w:val="00214F5F"/>
    <w:rsid w:val="00231D41"/>
    <w:rsid w:val="00285C71"/>
    <w:rsid w:val="00292722"/>
    <w:rsid w:val="002A110E"/>
    <w:rsid w:val="00306647"/>
    <w:rsid w:val="00333AEE"/>
    <w:rsid w:val="003549DD"/>
    <w:rsid w:val="0037702E"/>
    <w:rsid w:val="00387D9C"/>
    <w:rsid w:val="003D006B"/>
    <w:rsid w:val="00427245"/>
    <w:rsid w:val="00431C29"/>
    <w:rsid w:val="0044597A"/>
    <w:rsid w:val="0045238C"/>
    <w:rsid w:val="00456E87"/>
    <w:rsid w:val="00472497"/>
    <w:rsid w:val="004829A7"/>
    <w:rsid w:val="004969CE"/>
    <w:rsid w:val="004A2893"/>
    <w:rsid w:val="004C2DB6"/>
    <w:rsid w:val="004C504D"/>
    <w:rsid w:val="004D2523"/>
    <w:rsid w:val="004E09EE"/>
    <w:rsid w:val="004E158C"/>
    <w:rsid w:val="004F3446"/>
    <w:rsid w:val="00521264"/>
    <w:rsid w:val="0052206A"/>
    <w:rsid w:val="005359D9"/>
    <w:rsid w:val="00547A87"/>
    <w:rsid w:val="00552AD4"/>
    <w:rsid w:val="0056334E"/>
    <w:rsid w:val="00563440"/>
    <w:rsid w:val="00570683"/>
    <w:rsid w:val="005763EF"/>
    <w:rsid w:val="00584923"/>
    <w:rsid w:val="00584B46"/>
    <w:rsid w:val="005E3738"/>
    <w:rsid w:val="005E49F4"/>
    <w:rsid w:val="00616460"/>
    <w:rsid w:val="00620BDF"/>
    <w:rsid w:val="0065084B"/>
    <w:rsid w:val="0065439A"/>
    <w:rsid w:val="006731C7"/>
    <w:rsid w:val="006809F2"/>
    <w:rsid w:val="006A0B96"/>
    <w:rsid w:val="006C5DB3"/>
    <w:rsid w:val="00744C82"/>
    <w:rsid w:val="007478C1"/>
    <w:rsid w:val="0076575C"/>
    <w:rsid w:val="007660B1"/>
    <w:rsid w:val="00794A98"/>
    <w:rsid w:val="007A720E"/>
    <w:rsid w:val="008130FE"/>
    <w:rsid w:val="008161D0"/>
    <w:rsid w:val="00822507"/>
    <w:rsid w:val="00832D46"/>
    <w:rsid w:val="008C0382"/>
    <w:rsid w:val="008C1971"/>
    <w:rsid w:val="008C6CF7"/>
    <w:rsid w:val="008E1B87"/>
    <w:rsid w:val="008E43BD"/>
    <w:rsid w:val="008E7431"/>
    <w:rsid w:val="008F17DF"/>
    <w:rsid w:val="00912ECA"/>
    <w:rsid w:val="0095024C"/>
    <w:rsid w:val="0095574A"/>
    <w:rsid w:val="0096070C"/>
    <w:rsid w:val="009630AF"/>
    <w:rsid w:val="009815D9"/>
    <w:rsid w:val="00994B49"/>
    <w:rsid w:val="009A6823"/>
    <w:rsid w:val="009B312F"/>
    <w:rsid w:val="009C104F"/>
    <w:rsid w:val="009F0062"/>
    <w:rsid w:val="00A27C4E"/>
    <w:rsid w:val="00A45AF5"/>
    <w:rsid w:val="00A8300B"/>
    <w:rsid w:val="00A9481C"/>
    <w:rsid w:val="00AB31E0"/>
    <w:rsid w:val="00AC7908"/>
    <w:rsid w:val="00B1446A"/>
    <w:rsid w:val="00B157B4"/>
    <w:rsid w:val="00B6198F"/>
    <w:rsid w:val="00B8693E"/>
    <w:rsid w:val="00BA6BE7"/>
    <w:rsid w:val="00BB33D0"/>
    <w:rsid w:val="00BF74B2"/>
    <w:rsid w:val="00C04A19"/>
    <w:rsid w:val="00C07080"/>
    <w:rsid w:val="00C10A52"/>
    <w:rsid w:val="00C158A9"/>
    <w:rsid w:val="00C72F32"/>
    <w:rsid w:val="00CA1AD6"/>
    <w:rsid w:val="00CA2014"/>
    <w:rsid w:val="00CC7FFA"/>
    <w:rsid w:val="00CD4D81"/>
    <w:rsid w:val="00CE74AB"/>
    <w:rsid w:val="00CE7EFF"/>
    <w:rsid w:val="00D07253"/>
    <w:rsid w:val="00D34FEF"/>
    <w:rsid w:val="00D408AD"/>
    <w:rsid w:val="00D62D2B"/>
    <w:rsid w:val="00D823AF"/>
    <w:rsid w:val="00DB0929"/>
    <w:rsid w:val="00DB74DD"/>
    <w:rsid w:val="00DC266F"/>
    <w:rsid w:val="00DE1F18"/>
    <w:rsid w:val="00E05C15"/>
    <w:rsid w:val="00E161BF"/>
    <w:rsid w:val="00E21814"/>
    <w:rsid w:val="00E56A06"/>
    <w:rsid w:val="00E57E8E"/>
    <w:rsid w:val="00E73EBB"/>
    <w:rsid w:val="00E7532D"/>
    <w:rsid w:val="00E803C0"/>
    <w:rsid w:val="00E80935"/>
    <w:rsid w:val="00E82715"/>
    <w:rsid w:val="00EA3E18"/>
    <w:rsid w:val="00EC5738"/>
    <w:rsid w:val="00ED0DE6"/>
    <w:rsid w:val="00ED1E7D"/>
    <w:rsid w:val="00ED6E81"/>
    <w:rsid w:val="00F31600"/>
    <w:rsid w:val="00F31992"/>
    <w:rsid w:val="00F321E7"/>
    <w:rsid w:val="00F335D9"/>
    <w:rsid w:val="00F34EE7"/>
    <w:rsid w:val="00F6067B"/>
    <w:rsid w:val="00F836D7"/>
    <w:rsid w:val="00F960A7"/>
    <w:rsid w:val="00F978FC"/>
    <w:rsid w:val="00FA1603"/>
    <w:rsid w:val="00FB3177"/>
    <w:rsid w:val="00F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45AF5"/>
    <w:pPr>
      <w:widowControl w:val="0"/>
      <w:suppressAutoHyphens/>
      <w:spacing w:after="120" w:line="240" w:lineRule="auto"/>
    </w:pPr>
    <w:rPr>
      <w:rFonts w:ascii="Arial" w:hAnsi="Arial"/>
      <w:kern w:val="2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5AF5"/>
    <w:rPr>
      <w:rFonts w:ascii="Arial" w:hAnsi="Arial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3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35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35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0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1290</Words>
  <Characters>7354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ARM-d</dc:creator>
  <cp:keywords/>
  <dc:description/>
  <cp:lastModifiedBy>Arm---</cp:lastModifiedBy>
  <cp:revision>8</cp:revision>
  <cp:lastPrinted>2018-03-13T10:50:00Z</cp:lastPrinted>
  <dcterms:created xsi:type="dcterms:W3CDTF">2018-03-15T10:54:00Z</dcterms:created>
  <dcterms:modified xsi:type="dcterms:W3CDTF">2018-03-26T10:59:00Z</dcterms:modified>
</cp:coreProperties>
</file>