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4B" w:rsidRPr="00880D29" w:rsidRDefault="000A7A4B" w:rsidP="000C527B">
      <w:pPr>
        <w:spacing w:after="0" w:line="240" w:lineRule="auto"/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880D29">
        <w:rPr>
          <w:rFonts w:ascii="Times New Roman" w:hAnsi="Times New Roman"/>
          <w:b/>
          <w:bCs/>
          <w:sz w:val="36"/>
          <w:szCs w:val="36"/>
        </w:rPr>
        <w:t>Администрация Белозерского района</w:t>
      </w:r>
    </w:p>
    <w:p w:rsidR="000A7A4B" w:rsidRPr="00880D29" w:rsidRDefault="000A7A4B" w:rsidP="000C527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80D29">
        <w:rPr>
          <w:rFonts w:ascii="Times New Roman" w:hAnsi="Times New Roman"/>
          <w:b/>
          <w:bCs/>
          <w:sz w:val="36"/>
          <w:szCs w:val="36"/>
        </w:rPr>
        <w:t>Курганской области</w:t>
      </w:r>
    </w:p>
    <w:p w:rsidR="000A7A4B" w:rsidRPr="00203D0B" w:rsidRDefault="000A7A4B" w:rsidP="000C527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7A4B" w:rsidRPr="00880D29" w:rsidRDefault="000A7A4B" w:rsidP="000C527B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880D29">
        <w:rPr>
          <w:rFonts w:ascii="Times New Roman" w:hAnsi="Times New Roman"/>
          <w:b/>
          <w:bCs/>
          <w:sz w:val="52"/>
          <w:szCs w:val="52"/>
        </w:rPr>
        <w:t>РАСПОРЯЖЕНИЕ</w:t>
      </w:r>
    </w:p>
    <w:p w:rsidR="000A7A4B" w:rsidRPr="00203D0B" w:rsidRDefault="000A7A4B" w:rsidP="000C527B">
      <w:pPr>
        <w:rPr>
          <w:rFonts w:ascii="Times New Roman" w:hAnsi="Times New Roman"/>
          <w:sz w:val="28"/>
          <w:szCs w:val="28"/>
        </w:rPr>
      </w:pPr>
    </w:p>
    <w:p w:rsidR="000A7A4B" w:rsidRPr="00203D0B" w:rsidRDefault="000A7A4B" w:rsidP="000C5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3D0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«11» января </w:t>
      </w:r>
      <w:r w:rsidRPr="00203D0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203D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  № 1 -р</w:t>
      </w:r>
    </w:p>
    <w:p w:rsidR="000A7A4B" w:rsidRPr="00880D29" w:rsidRDefault="000A7A4B" w:rsidP="000C527B">
      <w:pPr>
        <w:pStyle w:val="NoSpacing"/>
        <w:rPr>
          <w:rFonts w:ascii="Times New Roman" w:hAnsi="Times New Roman"/>
          <w:sz w:val="20"/>
          <w:szCs w:val="20"/>
        </w:rPr>
      </w:pPr>
      <w:r w:rsidRPr="00203D0B">
        <w:rPr>
          <w:rFonts w:ascii="Times New Roman" w:hAnsi="Times New Roman"/>
          <w:sz w:val="28"/>
          <w:szCs w:val="28"/>
        </w:rPr>
        <w:t xml:space="preserve">           </w:t>
      </w:r>
      <w:r w:rsidRPr="00880D29">
        <w:rPr>
          <w:rFonts w:ascii="Times New Roman" w:hAnsi="Times New Roman"/>
          <w:sz w:val="20"/>
          <w:szCs w:val="20"/>
        </w:rPr>
        <w:t>с. Белозерское</w:t>
      </w:r>
    </w:p>
    <w:p w:rsidR="000A7A4B" w:rsidRPr="00203D0B" w:rsidRDefault="000A7A4B" w:rsidP="000C527B">
      <w:pPr>
        <w:pStyle w:val="NoSpacing"/>
        <w:rPr>
          <w:rFonts w:ascii="Times New Roman" w:hAnsi="Times New Roman"/>
          <w:sz w:val="28"/>
          <w:szCs w:val="28"/>
        </w:rPr>
      </w:pPr>
    </w:p>
    <w:p w:rsidR="000A7A4B" w:rsidRDefault="000A7A4B" w:rsidP="000C527B">
      <w:pPr>
        <w:jc w:val="center"/>
        <w:rPr>
          <w:rFonts w:ascii="Times New Roman" w:hAnsi="Times New Roman"/>
          <w:b/>
          <w:sz w:val="28"/>
          <w:szCs w:val="28"/>
        </w:rPr>
      </w:pPr>
      <w:r w:rsidRPr="00203D0B">
        <w:rPr>
          <w:rFonts w:ascii="Times New Roman" w:hAnsi="Times New Roman"/>
          <w:b/>
          <w:sz w:val="28"/>
          <w:szCs w:val="28"/>
        </w:rPr>
        <w:t>О проведении в  Белозерском</w:t>
      </w:r>
      <w:r w:rsidRPr="00203D0B">
        <w:rPr>
          <w:rFonts w:ascii="Times New Roman" w:hAnsi="Times New Roman"/>
          <w:sz w:val="28"/>
          <w:szCs w:val="28"/>
        </w:rPr>
        <w:t xml:space="preserve"> </w:t>
      </w:r>
      <w:r w:rsidRPr="00203D0B">
        <w:rPr>
          <w:rFonts w:ascii="Times New Roman" w:hAnsi="Times New Roman"/>
          <w:b/>
          <w:sz w:val="28"/>
          <w:szCs w:val="28"/>
        </w:rPr>
        <w:t xml:space="preserve">районе Года </w:t>
      </w:r>
      <w:r>
        <w:rPr>
          <w:rFonts w:ascii="Times New Roman" w:hAnsi="Times New Roman"/>
          <w:b/>
          <w:sz w:val="28"/>
          <w:szCs w:val="28"/>
        </w:rPr>
        <w:t>российского кино</w:t>
      </w:r>
    </w:p>
    <w:p w:rsidR="000A7A4B" w:rsidRPr="00D07329" w:rsidRDefault="000A7A4B" w:rsidP="00D07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3E6">
        <w:rPr>
          <w:rFonts w:ascii="Times New Roman" w:hAnsi="Times New Roman"/>
          <w:sz w:val="28"/>
          <w:szCs w:val="28"/>
        </w:rPr>
        <w:t xml:space="preserve">В целях привлечения внимания общества к </w:t>
      </w:r>
      <w:r>
        <w:rPr>
          <w:rFonts w:ascii="Times New Roman" w:hAnsi="Times New Roman"/>
          <w:sz w:val="28"/>
          <w:szCs w:val="28"/>
        </w:rPr>
        <w:t>российскому кинематографу</w:t>
      </w:r>
      <w:r w:rsidRPr="001643E6">
        <w:rPr>
          <w:rFonts w:ascii="Times New Roman" w:hAnsi="Times New Roman"/>
          <w:sz w:val="28"/>
          <w:szCs w:val="28"/>
        </w:rPr>
        <w:t xml:space="preserve"> </w:t>
      </w:r>
      <w:r w:rsidRPr="00880D29">
        <w:rPr>
          <w:rFonts w:ascii="Times New Roman" w:hAnsi="Times New Roman"/>
          <w:bCs/>
          <w:color w:val="4B0082"/>
          <w:sz w:val="28"/>
          <w:szCs w:val="28"/>
        </w:rPr>
        <w:t>и</w:t>
      </w:r>
      <w:r w:rsidRPr="00203D0B">
        <w:rPr>
          <w:rFonts w:ascii="Times New Roman" w:hAnsi="Times New Roman"/>
          <w:b/>
          <w:bCs/>
          <w:color w:val="4B0082"/>
          <w:sz w:val="28"/>
          <w:szCs w:val="28"/>
        </w:rPr>
        <w:t xml:space="preserve"> </w:t>
      </w:r>
      <w:r w:rsidRPr="001643E6">
        <w:rPr>
          <w:rFonts w:ascii="Times New Roman" w:hAnsi="Times New Roman"/>
          <w:b/>
          <w:bCs/>
          <w:color w:val="4B0082"/>
          <w:sz w:val="28"/>
          <w:szCs w:val="28"/>
        </w:rPr>
        <w:t xml:space="preserve"> </w:t>
      </w:r>
      <w:r w:rsidRPr="00880D29">
        <w:rPr>
          <w:rFonts w:ascii="Times New Roman" w:hAnsi="Times New Roman"/>
          <w:bCs/>
          <w:color w:val="4B0082"/>
          <w:sz w:val="28"/>
          <w:szCs w:val="28"/>
        </w:rPr>
        <w:t>в</w:t>
      </w:r>
      <w:r w:rsidRPr="00203D0B">
        <w:rPr>
          <w:rFonts w:ascii="Times New Roman" w:hAnsi="Times New Roman"/>
          <w:sz w:val="28"/>
          <w:szCs w:val="28"/>
        </w:rPr>
        <w:t xml:space="preserve"> связи с исполнением Указа Президента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7 октября </w:t>
      </w:r>
      <w:r w:rsidRPr="00203D0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203D0B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503</w:t>
      </w:r>
      <w:r w:rsidRPr="00203D0B">
        <w:rPr>
          <w:rFonts w:ascii="Times New Roman" w:hAnsi="Times New Roman"/>
          <w:sz w:val="28"/>
          <w:szCs w:val="28"/>
        </w:rPr>
        <w:t xml:space="preserve"> «О проведении в Российской Федерации Года </w:t>
      </w:r>
      <w:r>
        <w:rPr>
          <w:rFonts w:ascii="Times New Roman" w:hAnsi="Times New Roman"/>
          <w:sz w:val="28"/>
          <w:szCs w:val="28"/>
        </w:rPr>
        <w:t>российского кино</w:t>
      </w:r>
      <w:r w:rsidRPr="00203D0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9D3300">
        <w:rPr>
          <w:rFonts w:ascii="Times New Roman" w:hAnsi="Times New Roman"/>
          <w:sz w:val="28"/>
          <w:szCs w:val="28"/>
        </w:rPr>
        <w:t>с планом</w:t>
      </w:r>
      <w:r w:rsidRPr="00D0732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Pr="00D0732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ГКУ «Курганский областной киновидеопрокат»</w:t>
      </w:r>
      <w:r w:rsidRPr="00D0732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на 2016 год:</w:t>
      </w:r>
      <w:r w:rsidRPr="00D07329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0A7A4B" w:rsidRDefault="000A7A4B" w:rsidP="000C52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4B0082"/>
          <w:sz w:val="28"/>
          <w:szCs w:val="28"/>
        </w:rPr>
      </w:pPr>
    </w:p>
    <w:p w:rsidR="000A7A4B" w:rsidRDefault="000A7A4B" w:rsidP="000C325B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643E6">
        <w:rPr>
          <w:rFonts w:ascii="Times New Roman" w:hAnsi="Times New Roman"/>
          <w:sz w:val="28"/>
          <w:szCs w:val="28"/>
        </w:rPr>
        <w:t>1. Провести в 201</w:t>
      </w:r>
      <w:r>
        <w:rPr>
          <w:rFonts w:ascii="Times New Roman" w:hAnsi="Times New Roman"/>
          <w:sz w:val="28"/>
          <w:szCs w:val="28"/>
        </w:rPr>
        <w:t>6</w:t>
      </w:r>
      <w:r w:rsidRPr="001643E6">
        <w:rPr>
          <w:rFonts w:ascii="Times New Roman" w:hAnsi="Times New Roman"/>
          <w:sz w:val="28"/>
          <w:szCs w:val="28"/>
        </w:rPr>
        <w:t xml:space="preserve"> году в </w:t>
      </w:r>
      <w:r w:rsidRPr="00203D0B">
        <w:rPr>
          <w:rFonts w:ascii="Times New Roman" w:hAnsi="Times New Roman"/>
          <w:sz w:val="28"/>
          <w:szCs w:val="28"/>
        </w:rPr>
        <w:t>Белозерском районе</w:t>
      </w:r>
      <w:r w:rsidRPr="001643E6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российского кино</w:t>
      </w:r>
      <w:r w:rsidRPr="001643E6">
        <w:rPr>
          <w:rFonts w:ascii="Times New Roman" w:hAnsi="Times New Roman"/>
          <w:sz w:val="28"/>
          <w:szCs w:val="28"/>
        </w:rPr>
        <w:t>.</w:t>
      </w:r>
    </w:p>
    <w:p w:rsidR="000A7A4B" w:rsidRDefault="000A7A4B" w:rsidP="000C325B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880D29">
        <w:rPr>
          <w:rFonts w:ascii="Times New Roman" w:hAnsi="Times New Roman"/>
          <w:bCs/>
          <w:color w:val="4B0082"/>
          <w:sz w:val="28"/>
          <w:szCs w:val="28"/>
        </w:rPr>
        <w:t>2.</w:t>
      </w:r>
      <w:r>
        <w:rPr>
          <w:rFonts w:ascii="Times New Roman" w:hAnsi="Times New Roman"/>
          <w:bCs/>
          <w:color w:val="4B0082"/>
          <w:sz w:val="28"/>
          <w:szCs w:val="28"/>
        </w:rPr>
        <w:t xml:space="preserve"> </w:t>
      </w:r>
      <w:r w:rsidRPr="00203D0B">
        <w:rPr>
          <w:rFonts w:ascii="Times New Roman" w:hAnsi="Times New Roman"/>
          <w:sz w:val="28"/>
          <w:szCs w:val="28"/>
        </w:rPr>
        <w:t>У</w:t>
      </w:r>
      <w:r w:rsidRPr="001643E6">
        <w:rPr>
          <w:rFonts w:ascii="Times New Roman" w:hAnsi="Times New Roman"/>
          <w:sz w:val="28"/>
          <w:szCs w:val="28"/>
        </w:rPr>
        <w:t xml:space="preserve">твердить состав организационного комитета по проведению в </w:t>
      </w:r>
      <w:r w:rsidRPr="00203D0B">
        <w:rPr>
          <w:rFonts w:ascii="Times New Roman" w:hAnsi="Times New Roman"/>
          <w:sz w:val="28"/>
          <w:szCs w:val="28"/>
        </w:rPr>
        <w:t>Белозерском районе</w:t>
      </w:r>
      <w:r w:rsidRPr="001643E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российского кино</w:t>
      </w:r>
      <w:r w:rsidRPr="00203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</w:t>
      </w:r>
      <w:r w:rsidRPr="00203D0B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 1 к настоящему распоряжению.</w:t>
      </w:r>
    </w:p>
    <w:p w:rsidR="000A7A4B" w:rsidRDefault="000A7A4B" w:rsidP="000C325B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203D0B">
        <w:rPr>
          <w:rFonts w:ascii="Times New Roman" w:hAnsi="Times New Roman"/>
          <w:sz w:val="28"/>
          <w:szCs w:val="28"/>
        </w:rPr>
        <w:t>3.</w:t>
      </w:r>
      <w:r w:rsidRPr="001643E6">
        <w:rPr>
          <w:rFonts w:ascii="Times New Roman" w:hAnsi="Times New Roman"/>
          <w:sz w:val="28"/>
          <w:szCs w:val="28"/>
        </w:rPr>
        <w:t xml:space="preserve"> </w:t>
      </w:r>
      <w:r w:rsidRPr="00203D0B">
        <w:rPr>
          <w:rFonts w:ascii="Times New Roman" w:hAnsi="Times New Roman"/>
          <w:sz w:val="28"/>
          <w:szCs w:val="28"/>
        </w:rPr>
        <w:t>У</w:t>
      </w:r>
      <w:r w:rsidRPr="001643E6">
        <w:rPr>
          <w:rFonts w:ascii="Times New Roman" w:hAnsi="Times New Roman"/>
          <w:sz w:val="28"/>
          <w:szCs w:val="28"/>
        </w:rPr>
        <w:t>тверди</w:t>
      </w:r>
      <w:r w:rsidRPr="00203D0B">
        <w:rPr>
          <w:rFonts w:ascii="Times New Roman" w:hAnsi="Times New Roman"/>
          <w:sz w:val="28"/>
          <w:szCs w:val="28"/>
        </w:rPr>
        <w:t>ть</w:t>
      </w:r>
      <w:r w:rsidRPr="001643E6">
        <w:rPr>
          <w:rFonts w:ascii="Times New Roman" w:hAnsi="Times New Roman"/>
          <w:sz w:val="28"/>
          <w:szCs w:val="28"/>
        </w:rPr>
        <w:t xml:space="preserve"> план мероприятий по проведению в </w:t>
      </w:r>
      <w:r w:rsidRPr="00203D0B">
        <w:rPr>
          <w:rFonts w:ascii="Times New Roman" w:hAnsi="Times New Roman"/>
          <w:sz w:val="28"/>
          <w:szCs w:val="28"/>
        </w:rPr>
        <w:t xml:space="preserve">Белозерском районе </w:t>
      </w:r>
      <w:r w:rsidRPr="001643E6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российского кино</w:t>
      </w:r>
      <w:r w:rsidRPr="00203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</w:t>
      </w:r>
      <w:r w:rsidRPr="00203D0B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</w:t>
      </w:r>
      <w:r w:rsidRPr="00203D0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0A7A4B" w:rsidRDefault="000A7A4B" w:rsidP="000C325B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203D0B">
        <w:rPr>
          <w:rFonts w:ascii="Times New Roman" w:hAnsi="Times New Roman"/>
          <w:sz w:val="28"/>
          <w:szCs w:val="28"/>
        </w:rPr>
        <w:t>4.</w:t>
      </w:r>
      <w:r w:rsidRPr="001643E6">
        <w:rPr>
          <w:rFonts w:ascii="Times New Roman" w:hAnsi="Times New Roman"/>
          <w:sz w:val="28"/>
          <w:szCs w:val="28"/>
        </w:rPr>
        <w:t xml:space="preserve"> Рекомендовать </w:t>
      </w:r>
      <w:r>
        <w:rPr>
          <w:rFonts w:ascii="Times New Roman" w:hAnsi="Times New Roman"/>
          <w:sz w:val="28"/>
          <w:szCs w:val="28"/>
        </w:rPr>
        <w:t>главам сельсоветов</w:t>
      </w:r>
      <w:r w:rsidRPr="00203D0B">
        <w:rPr>
          <w:rFonts w:ascii="Times New Roman" w:hAnsi="Times New Roman"/>
          <w:sz w:val="28"/>
          <w:szCs w:val="28"/>
        </w:rPr>
        <w:t xml:space="preserve"> </w:t>
      </w:r>
      <w:r w:rsidRPr="001643E6">
        <w:rPr>
          <w:rFonts w:ascii="Times New Roman" w:hAnsi="Times New Roman"/>
          <w:sz w:val="28"/>
          <w:szCs w:val="28"/>
        </w:rPr>
        <w:t xml:space="preserve"> </w:t>
      </w:r>
      <w:r w:rsidRPr="00203D0B">
        <w:rPr>
          <w:rFonts w:ascii="Times New Roman" w:hAnsi="Times New Roman"/>
          <w:sz w:val="28"/>
          <w:szCs w:val="28"/>
        </w:rPr>
        <w:t xml:space="preserve">Белозерского района </w:t>
      </w:r>
      <w:r w:rsidRPr="001643E6">
        <w:rPr>
          <w:rFonts w:ascii="Times New Roman" w:hAnsi="Times New Roman"/>
          <w:sz w:val="28"/>
          <w:szCs w:val="28"/>
        </w:rPr>
        <w:t>осуществ</w:t>
      </w:r>
      <w:r>
        <w:rPr>
          <w:rFonts w:ascii="Times New Roman" w:hAnsi="Times New Roman"/>
          <w:sz w:val="28"/>
          <w:szCs w:val="28"/>
        </w:rPr>
        <w:t>и</w:t>
      </w:r>
      <w:r w:rsidRPr="001643E6">
        <w:rPr>
          <w:rFonts w:ascii="Times New Roman" w:hAnsi="Times New Roman"/>
          <w:sz w:val="28"/>
          <w:szCs w:val="28"/>
        </w:rPr>
        <w:t xml:space="preserve">ть необходимые мероприятия в рамках проводимого в </w:t>
      </w:r>
      <w:r w:rsidRPr="00203D0B">
        <w:rPr>
          <w:rFonts w:ascii="Times New Roman" w:hAnsi="Times New Roman"/>
          <w:sz w:val="28"/>
          <w:szCs w:val="28"/>
        </w:rPr>
        <w:t xml:space="preserve">Белозерском районе </w:t>
      </w:r>
      <w:r w:rsidRPr="001643E6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российского кино</w:t>
      </w:r>
      <w:r w:rsidRPr="001643E6">
        <w:rPr>
          <w:rFonts w:ascii="Times New Roman" w:hAnsi="Times New Roman"/>
          <w:sz w:val="28"/>
          <w:szCs w:val="28"/>
        </w:rPr>
        <w:t>.</w:t>
      </w:r>
    </w:p>
    <w:p w:rsidR="000A7A4B" w:rsidRDefault="000A7A4B" w:rsidP="000C325B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Разместить настоящее распоряжение на официальном сайте Администрации Белозерского района.</w:t>
      </w:r>
    </w:p>
    <w:p w:rsidR="000A7A4B" w:rsidRDefault="000A7A4B" w:rsidP="000C325B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03D0B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203D0B">
        <w:rPr>
          <w:rFonts w:ascii="Times New Roman" w:hAnsi="Times New Roman"/>
          <w:sz w:val="28"/>
          <w:szCs w:val="28"/>
        </w:rPr>
        <w:t xml:space="preserve">аспоряжения возложить на  </w:t>
      </w:r>
      <w:r>
        <w:rPr>
          <w:rFonts w:ascii="Times New Roman" w:hAnsi="Times New Roman"/>
          <w:sz w:val="28"/>
          <w:szCs w:val="28"/>
        </w:rPr>
        <w:t>з</w:t>
      </w:r>
      <w:r w:rsidRPr="00203D0B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203D0B">
        <w:rPr>
          <w:rFonts w:ascii="Times New Roman" w:hAnsi="Times New Roman"/>
          <w:sz w:val="28"/>
          <w:szCs w:val="28"/>
        </w:rPr>
        <w:t xml:space="preserve"> Главы Белозерского района, начальник</w:t>
      </w:r>
      <w:r>
        <w:rPr>
          <w:rFonts w:ascii="Times New Roman" w:hAnsi="Times New Roman"/>
          <w:sz w:val="28"/>
          <w:szCs w:val="28"/>
        </w:rPr>
        <w:t>а</w:t>
      </w:r>
      <w:r w:rsidRPr="00203D0B">
        <w:rPr>
          <w:rFonts w:ascii="Times New Roman" w:hAnsi="Times New Roman"/>
          <w:sz w:val="28"/>
          <w:szCs w:val="28"/>
        </w:rPr>
        <w:t xml:space="preserve"> управления социальной политики Баязитов</w:t>
      </w:r>
      <w:r>
        <w:rPr>
          <w:rFonts w:ascii="Times New Roman" w:hAnsi="Times New Roman"/>
          <w:sz w:val="28"/>
          <w:szCs w:val="28"/>
        </w:rPr>
        <w:t>у</w:t>
      </w:r>
      <w:r w:rsidRPr="00203D0B">
        <w:rPr>
          <w:rFonts w:ascii="Times New Roman" w:hAnsi="Times New Roman"/>
          <w:sz w:val="28"/>
          <w:szCs w:val="28"/>
        </w:rPr>
        <w:t xml:space="preserve"> М.Л.</w:t>
      </w:r>
    </w:p>
    <w:p w:rsidR="000A7A4B" w:rsidRPr="00203D0B" w:rsidRDefault="000A7A4B" w:rsidP="000C52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A4B" w:rsidRDefault="000A7A4B" w:rsidP="000C52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A4B" w:rsidRPr="00203D0B" w:rsidRDefault="000A7A4B" w:rsidP="000C5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3D0B">
        <w:rPr>
          <w:rFonts w:ascii="Times New Roman" w:hAnsi="Times New Roman"/>
          <w:sz w:val="28"/>
          <w:szCs w:val="28"/>
        </w:rPr>
        <w:t xml:space="preserve">Глава Белозерского района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03D0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В</w:t>
      </w:r>
      <w:r w:rsidRPr="00203D0B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Терёхин</w:t>
      </w:r>
    </w:p>
    <w:p w:rsidR="000A7A4B" w:rsidRDefault="000A7A4B"/>
    <w:p w:rsidR="000A7A4B" w:rsidRDefault="000A7A4B"/>
    <w:p w:rsidR="000A7A4B" w:rsidRDefault="000A7A4B"/>
    <w:p w:rsidR="000A7A4B" w:rsidRDefault="000A7A4B"/>
    <w:p w:rsidR="000A7A4B" w:rsidRDefault="000A7A4B"/>
    <w:tbl>
      <w:tblPr>
        <w:tblW w:w="0" w:type="auto"/>
        <w:tblLook w:val="00A0"/>
      </w:tblPr>
      <w:tblGrid>
        <w:gridCol w:w="4785"/>
        <w:gridCol w:w="4786"/>
      </w:tblGrid>
      <w:tr w:rsidR="000A7A4B" w:rsidRPr="00EF4569" w:rsidTr="00ED1511">
        <w:tc>
          <w:tcPr>
            <w:tcW w:w="4785" w:type="dxa"/>
          </w:tcPr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A7A4B" w:rsidRPr="00EF4569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69">
              <w:rPr>
                <w:rFonts w:ascii="Times New Roman" w:hAnsi="Times New Roman"/>
                <w:sz w:val="24"/>
                <w:szCs w:val="24"/>
              </w:rPr>
              <w:t>Приложение 1 к распоряжению Администрации Белозерского района</w:t>
            </w:r>
          </w:p>
          <w:p w:rsidR="000A7A4B" w:rsidRPr="00EF4569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«11» января 2016 года №1 -р</w:t>
            </w:r>
          </w:p>
          <w:p w:rsidR="000A7A4B" w:rsidRPr="00EF4569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69">
              <w:rPr>
                <w:rFonts w:ascii="Times New Roman" w:hAnsi="Times New Roman"/>
                <w:sz w:val="24"/>
                <w:szCs w:val="24"/>
              </w:rPr>
              <w:t>«О проведении в  Белозерском районе</w:t>
            </w:r>
          </w:p>
          <w:p w:rsidR="000A7A4B" w:rsidRPr="00EF4569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569">
              <w:rPr>
                <w:rFonts w:ascii="Times New Roman" w:hAnsi="Times New Roman"/>
                <w:sz w:val="24"/>
                <w:szCs w:val="24"/>
              </w:rPr>
              <w:t>Года российского кино»</w:t>
            </w:r>
          </w:p>
          <w:p w:rsidR="000A7A4B" w:rsidRPr="00EF4569" w:rsidRDefault="000A7A4B" w:rsidP="00ED1511">
            <w:pPr>
              <w:spacing w:after="0" w:line="240" w:lineRule="auto"/>
              <w:ind w:right="87"/>
              <w:outlineLvl w:val="0"/>
              <w:rPr>
                <w:rFonts w:ascii="Times New Roman" w:hAnsi="Times New Roman"/>
              </w:rPr>
            </w:pPr>
          </w:p>
        </w:tc>
      </w:tr>
    </w:tbl>
    <w:p w:rsidR="000A7A4B" w:rsidRDefault="000A7A4B" w:rsidP="004E72A3">
      <w:pPr>
        <w:rPr>
          <w:rFonts w:ascii="Times New Roman" w:hAnsi="Times New Roman"/>
        </w:rPr>
      </w:pPr>
    </w:p>
    <w:p w:rsidR="000A7A4B" w:rsidRPr="001A226C" w:rsidRDefault="000A7A4B" w:rsidP="004E72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26C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0A7A4B" w:rsidRPr="001A226C" w:rsidRDefault="000A7A4B" w:rsidP="004E72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26C">
        <w:rPr>
          <w:rFonts w:ascii="Times New Roman" w:hAnsi="Times New Roman"/>
          <w:b/>
          <w:sz w:val="28"/>
          <w:szCs w:val="28"/>
        </w:rPr>
        <w:t>организационного комитета</w:t>
      </w:r>
    </w:p>
    <w:p w:rsidR="000A7A4B" w:rsidRPr="001A226C" w:rsidRDefault="000A7A4B" w:rsidP="004E72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226C">
        <w:rPr>
          <w:rFonts w:ascii="Times New Roman" w:hAnsi="Times New Roman"/>
          <w:b/>
          <w:sz w:val="28"/>
          <w:szCs w:val="28"/>
        </w:rPr>
        <w:t>по проведению в Белозерском районе Года российского кино</w:t>
      </w:r>
      <w:r w:rsidRPr="001A226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</w:p>
    <w:p w:rsidR="000A7A4B" w:rsidRDefault="000A7A4B" w:rsidP="004E72A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943"/>
        <w:gridCol w:w="6628"/>
      </w:tblGrid>
      <w:tr w:rsidR="000A7A4B" w:rsidRPr="00EF4569" w:rsidTr="00ED1511">
        <w:tc>
          <w:tcPr>
            <w:tcW w:w="2943" w:type="dxa"/>
          </w:tcPr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A4B" w:rsidRPr="00EF4569" w:rsidTr="00ED1511">
        <w:tc>
          <w:tcPr>
            <w:tcW w:w="2943" w:type="dxa"/>
          </w:tcPr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Баязитова М.Л.</w:t>
            </w:r>
          </w:p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Курлова М.Ю.</w:t>
            </w:r>
          </w:p>
        </w:tc>
        <w:tc>
          <w:tcPr>
            <w:tcW w:w="6628" w:type="dxa"/>
          </w:tcPr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 xml:space="preserve">- заместитель Главы Белозерского района, начальник управления социальной политики  - председатель организационного комитета; </w:t>
            </w:r>
          </w:p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- начальник Отдела культуры Администрации Белозерского района - заместитель  председателя организационного комитета;</w:t>
            </w:r>
          </w:p>
        </w:tc>
      </w:tr>
      <w:tr w:rsidR="000A7A4B" w:rsidRPr="00EF4569" w:rsidTr="00ED1511">
        <w:tc>
          <w:tcPr>
            <w:tcW w:w="2943" w:type="dxa"/>
          </w:tcPr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Фалькова И.В.</w:t>
            </w:r>
          </w:p>
        </w:tc>
        <w:tc>
          <w:tcPr>
            <w:tcW w:w="6628" w:type="dxa"/>
          </w:tcPr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- главный специалист Отдела культуры Администрации Белозерского района – секретарь организационного комитета.</w:t>
            </w:r>
          </w:p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A4B" w:rsidRPr="00EF4569" w:rsidTr="00ED1511">
        <w:tc>
          <w:tcPr>
            <w:tcW w:w="9571" w:type="dxa"/>
            <w:gridSpan w:val="2"/>
          </w:tcPr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Члены организационного комитета:</w:t>
            </w:r>
          </w:p>
        </w:tc>
      </w:tr>
      <w:tr w:rsidR="000A7A4B" w:rsidRPr="00EF4569" w:rsidTr="00ED1511">
        <w:tc>
          <w:tcPr>
            <w:tcW w:w="2943" w:type="dxa"/>
          </w:tcPr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Бабушкина В.Д.</w:t>
            </w:r>
          </w:p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Богданов С.В.</w:t>
            </w:r>
          </w:p>
        </w:tc>
        <w:tc>
          <w:tcPr>
            <w:tcW w:w="6628" w:type="dxa"/>
          </w:tcPr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- председатель Белозерского районного совета ветеранов (пенсионеров) войны и труда, вооруженных сил и правоохранительных органов (по согласованию);</w:t>
            </w:r>
          </w:p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- заведующий отделом кинообслуживания населения МКУК «Белозерский районный Дом культуры»;</w:t>
            </w:r>
          </w:p>
        </w:tc>
      </w:tr>
      <w:tr w:rsidR="000A7A4B" w:rsidRPr="00EF4569" w:rsidTr="00ED1511">
        <w:tc>
          <w:tcPr>
            <w:tcW w:w="2943" w:type="dxa"/>
          </w:tcPr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Бревнов Н.В.</w:t>
            </w:r>
          </w:p>
        </w:tc>
        <w:tc>
          <w:tcPr>
            <w:tcW w:w="6628" w:type="dxa"/>
          </w:tcPr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- глава Светлодольского сельсовета (по согласованию);</w:t>
            </w:r>
          </w:p>
        </w:tc>
      </w:tr>
      <w:tr w:rsidR="000A7A4B" w:rsidRPr="00EF4569" w:rsidTr="00ED1511">
        <w:trPr>
          <w:trHeight w:val="489"/>
        </w:trPr>
        <w:tc>
          <w:tcPr>
            <w:tcW w:w="2943" w:type="dxa"/>
          </w:tcPr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Горбунов Ю.Г.</w:t>
            </w:r>
          </w:p>
        </w:tc>
        <w:tc>
          <w:tcPr>
            <w:tcW w:w="6628" w:type="dxa"/>
          </w:tcPr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- начальник Отдела образования Администрации Белозерского района;</w:t>
            </w:r>
          </w:p>
        </w:tc>
      </w:tr>
      <w:tr w:rsidR="000A7A4B" w:rsidRPr="00EF4569" w:rsidTr="00ED1511">
        <w:tc>
          <w:tcPr>
            <w:tcW w:w="2943" w:type="dxa"/>
          </w:tcPr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Данилова Л.С.</w:t>
            </w:r>
          </w:p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Дягилева Л.М.</w:t>
            </w:r>
          </w:p>
        </w:tc>
        <w:tc>
          <w:tcPr>
            <w:tcW w:w="6628" w:type="dxa"/>
          </w:tcPr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- директор МКУК «Белозерская межпоселенческая центральная библиотека»;</w:t>
            </w:r>
          </w:p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- директор МКОУ ДО «Белозерская детская школа искусств»;</w:t>
            </w:r>
          </w:p>
        </w:tc>
      </w:tr>
      <w:tr w:rsidR="000A7A4B" w:rsidRPr="00EF4569" w:rsidTr="00ED1511">
        <w:tc>
          <w:tcPr>
            <w:tcW w:w="2943" w:type="dxa"/>
          </w:tcPr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Лукашова Т.С.</w:t>
            </w:r>
          </w:p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Мичюлене Н.Н.</w:t>
            </w:r>
          </w:p>
        </w:tc>
        <w:tc>
          <w:tcPr>
            <w:tcW w:w="6628" w:type="dxa"/>
          </w:tcPr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- редактор ГБУ «Редакция Белозерской районной газеты «Боевое слово» (по согласованию);</w:t>
            </w:r>
          </w:p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- руководитель сектора молодежной политики, спорта и туризма Администрации Белозерского района;</w:t>
            </w:r>
          </w:p>
        </w:tc>
      </w:tr>
      <w:tr w:rsidR="000A7A4B" w:rsidRPr="00EF4569" w:rsidTr="00ED1511">
        <w:tc>
          <w:tcPr>
            <w:tcW w:w="2943" w:type="dxa"/>
          </w:tcPr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Никобадзе Н.М.</w:t>
            </w:r>
          </w:p>
        </w:tc>
        <w:tc>
          <w:tcPr>
            <w:tcW w:w="6628" w:type="dxa"/>
          </w:tcPr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- председатель комиссии по социальным вопросам Белозерской районной Думы (по согласованию);</w:t>
            </w:r>
          </w:p>
        </w:tc>
      </w:tr>
      <w:tr w:rsidR="000A7A4B" w:rsidRPr="00EF4569" w:rsidTr="00ED1511">
        <w:tc>
          <w:tcPr>
            <w:tcW w:w="2943" w:type="dxa"/>
          </w:tcPr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Солонина Г.Т.</w:t>
            </w:r>
          </w:p>
        </w:tc>
        <w:tc>
          <w:tcPr>
            <w:tcW w:w="6628" w:type="dxa"/>
          </w:tcPr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- директор МКУК «Белозерский районный Дом культуры».</w:t>
            </w:r>
          </w:p>
        </w:tc>
      </w:tr>
    </w:tbl>
    <w:p w:rsidR="000A7A4B" w:rsidRDefault="000A7A4B" w:rsidP="004E72A3">
      <w:pPr>
        <w:rPr>
          <w:rFonts w:ascii="Times New Roman" w:hAnsi="Times New Roman"/>
        </w:rPr>
      </w:pPr>
    </w:p>
    <w:p w:rsidR="000A7A4B" w:rsidRDefault="000A7A4B" w:rsidP="004E72A3">
      <w:pPr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A7A4B" w:rsidRPr="00EF4569" w:rsidTr="00ED1511">
        <w:tc>
          <w:tcPr>
            <w:tcW w:w="4785" w:type="dxa"/>
          </w:tcPr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Заместитель Главы Белозерского района,</w:t>
            </w:r>
          </w:p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4786" w:type="dxa"/>
          </w:tcPr>
          <w:p w:rsidR="000A7A4B" w:rsidRPr="00EF4569" w:rsidRDefault="000A7A4B" w:rsidP="00ED15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A4B" w:rsidRPr="00EF4569" w:rsidRDefault="000A7A4B" w:rsidP="00ED15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4569">
              <w:rPr>
                <w:rFonts w:ascii="Times New Roman" w:hAnsi="Times New Roman"/>
              </w:rPr>
              <w:t>Н.П. Лифинцев</w:t>
            </w:r>
          </w:p>
        </w:tc>
      </w:tr>
    </w:tbl>
    <w:p w:rsidR="000A7A4B" w:rsidRDefault="000A7A4B" w:rsidP="004E72A3">
      <w:pPr>
        <w:rPr>
          <w:rFonts w:ascii="Times New Roman" w:hAnsi="Times New Roman"/>
        </w:rPr>
      </w:pPr>
    </w:p>
    <w:p w:rsidR="000A7A4B" w:rsidRDefault="000A7A4B"/>
    <w:p w:rsidR="000A7A4B" w:rsidRDefault="000A7A4B"/>
    <w:p w:rsidR="000A7A4B" w:rsidRDefault="000A7A4B"/>
    <w:p w:rsidR="000A7A4B" w:rsidRDefault="000A7A4B"/>
    <w:p w:rsidR="000A7A4B" w:rsidRDefault="000A7A4B" w:rsidP="00ED15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  <w:sectPr w:rsidR="000A7A4B" w:rsidSect="001371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4928"/>
        <w:gridCol w:w="4929"/>
        <w:gridCol w:w="4929"/>
      </w:tblGrid>
      <w:tr w:rsidR="000A7A4B" w:rsidRPr="00DA6AFB" w:rsidTr="00ED1511">
        <w:tc>
          <w:tcPr>
            <w:tcW w:w="492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2 к распоряжению Администрации Белозерского района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«11» января 2016 года № 1 -р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«О проведении в  Белозерском районе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Года российского кино»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A7A4B" w:rsidRPr="00772C6C" w:rsidRDefault="000A7A4B" w:rsidP="003021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7A4B" w:rsidRDefault="000A7A4B" w:rsidP="003021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4DDB">
        <w:rPr>
          <w:rFonts w:ascii="Times New Roman" w:hAnsi="Times New Roman"/>
          <w:b/>
          <w:sz w:val="28"/>
          <w:szCs w:val="28"/>
        </w:rPr>
        <w:t xml:space="preserve">План мероприятий по </w:t>
      </w:r>
      <w:r>
        <w:rPr>
          <w:rFonts w:ascii="Times New Roman" w:hAnsi="Times New Roman"/>
          <w:b/>
          <w:sz w:val="28"/>
          <w:szCs w:val="28"/>
        </w:rPr>
        <w:t>проведению в</w:t>
      </w:r>
      <w:r w:rsidRPr="00D84DDB">
        <w:rPr>
          <w:rFonts w:ascii="Times New Roman" w:hAnsi="Times New Roman"/>
          <w:b/>
          <w:sz w:val="28"/>
          <w:szCs w:val="28"/>
        </w:rPr>
        <w:t xml:space="preserve"> Белозерско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D84DDB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0A7A4B" w:rsidRPr="00D84DDB" w:rsidRDefault="000A7A4B" w:rsidP="003021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4DDB">
        <w:rPr>
          <w:rFonts w:ascii="Times New Roman" w:hAnsi="Times New Roman"/>
          <w:b/>
          <w:sz w:val="28"/>
          <w:szCs w:val="28"/>
        </w:rPr>
        <w:t>Года российского кино</w:t>
      </w:r>
    </w:p>
    <w:p w:rsidR="000A7A4B" w:rsidRPr="00772C6C" w:rsidRDefault="000A7A4B" w:rsidP="003021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5790"/>
        <w:gridCol w:w="1418"/>
        <w:gridCol w:w="2551"/>
        <w:gridCol w:w="4037"/>
      </w:tblGrid>
      <w:tr w:rsidR="000A7A4B" w:rsidRPr="00DA6AFB" w:rsidTr="00ED1511">
        <w:trPr>
          <w:trHeight w:val="719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Форма проведения и название мероприятия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за проведение</w:t>
            </w:r>
          </w:p>
        </w:tc>
      </w:tr>
      <w:tr w:rsidR="000A7A4B" w:rsidRPr="00DA6AFB" w:rsidTr="00ED1511">
        <w:trPr>
          <w:trHeight w:val="459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96" w:type="dxa"/>
            <w:gridSpan w:val="4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Информационно-методическое сопровождение</w:t>
            </w:r>
          </w:p>
        </w:tc>
      </w:tr>
      <w:tr w:rsidR="000A7A4B" w:rsidRPr="00DA6AFB" w:rsidTr="00ED1511">
        <w:trPr>
          <w:trHeight w:val="719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Совещание с руководителями учреждений культуры «Итоги работы учреждений сферы культуры на территории Белозерского района за 2015 год. Приоритетные направления развития отрасли в 2016 году».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МКУК «Белозерский  РДК» 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Отдел культуры</w:t>
            </w:r>
          </w:p>
        </w:tc>
      </w:tr>
      <w:tr w:rsidR="000A7A4B" w:rsidRPr="00DA6AFB" w:rsidTr="00ED1511">
        <w:trPr>
          <w:trHeight w:val="719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Оформление тематических стендов, баннеров 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Учреждения культуры и образования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учреждений культуры и образования</w:t>
            </w:r>
          </w:p>
        </w:tc>
      </w:tr>
      <w:tr w:rsidR="000A7A4B" w:rsidRPr="00DA6AFB" w:rsidTr="00ED1511">
        <w:trPr>
          <w:trHeight w:val="719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Информирование населения Белозерского района о проводимых мероприятиях через газеты «Новый мир» и «Боевое слово», официальный сайт Администрации района, распространение рекламных листовок. 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культуры, 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РДК»</w:t>
            </w:r>
          </w:p>
        </w:tc>
      </w:tr>
      <w:tr w:rsidR="000A7A4B" w:rsidRPr="00DA6AFB" w:rsidTr="00ED1511">
        <w:trPr>
          <w:trHeight w:val="503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96" w:type="dxa"/>
            <w:gridSpan w:val="4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культурно-массовых мероприятий</w:t>
            </w:r>
          </w:p>
        </w:tc>
      </w:tr>
      <w:tr w:rsidR="000A7A4B" w:rsidRPr="00DA6AFB" w:rsidTr="00ED1511">
        <w:trPr>
          <w:trHeight w:val="879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киноклуба для ветеранов «Старые фильмы о главном» (показ художественных фильмов и рассказ об актерах и создателях картин)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 РДК»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Отдел кинообслуживания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РДК»;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совет ветеранов, ветеранские организации райцентра (по согласованию)</w:t>
            </w:r>
          </w:p>
        </w:tc>
      </w:tr>
      <w:tr w:rsidR="000A7A4B" w:rsidRPr="00DA6AFB" w:rsidTr="00ED1511">
        <w:trPr>
          <w:trHeight w:val="1285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кинопроекта «Чтобы помнили», посвященного 75-летию начала Великой Отечественной войны в рамках  киноклуба «Патриот»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1 полугодие 2016 года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 РДК», сельские Дома культуры, школы района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Отдел кинообслуживания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РДК»;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МО «ДОСААФ России», Районный совет ветеранов (по согласованию)</w:t>
            </w:r>
          </w:p>
        </w:tc>
      </w:tr>
      <w:tr w:rsidR="000A7A4B" w:rsidRPr="00DA6AFB" w:rsidTr="00ED1511">
        <w:trPr>
          <w:trHeight w:val="719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Кинопоказ премьер российских фильмов для семейного просмотра в рамках областного кинофестиваля «Сказка»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 РДК», киноустановки сельских Домов культуры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Отдел кинообслуживания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РДК»;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Муниципальные учреждения культуры (по согласованию)</w:t>
            </w:r>
          </w:p>
        </w:tc>
      </w:tr>
      <w:tr w:rsidR="000A7A4B" w:rsidRPr="00DA6AFB" w:rsidTr="00ED1511">
        <w:trPr>
          <w:trHeight w:val="719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Вернисаж одной книги «Судьба человека»: листая страницы, пересматривая фильм»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«Белозерская МЦБ»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«Белозерская МЦБ»</w:t>
            </w:r>
          </w:p>
        </w:tc>
      </w:tr>
      <w:tr w:rsidR="000A7A4B" w:rsidRPr="00DA6AFB" w:rsidTr="00ED1511">
        <w:trPr>
          <w:trHeight w:val="719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Видеокруиз  «С книжных страниц – на большой экран»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МКОУ «Памятинская СОШ»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«Памятинское КДО»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7A4B" w:rsidRPr="00DA6AFB" w:rsidTr="00ED1511">
        <w:trPr>
          <w:trHeight w:val="719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кинопроекта «Мы выбираем жизнь!» по профилактике наркомании, курения, алкоголизма в рамках киноклуба «Здоровье».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 РДК», сельские Дома культуры, школы района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Отдел кинообслуживания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РДК»;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киновидеопрокат,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ГБУ «Белозерская ЦРБ»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0A7A4B" w:rsidRPr="00DA6AFB" w:rsidTr="00ED1511">
        <w:trPr>
          <w:trHeight w:val="719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фильмов по профилактике правонарушений среди детей и подростков, в т.ч. Правил дорожного движения, по обеспечению безопасности жизнедеятельности в рамках киноклуба «Ты и закон»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 РДК», сельские Дома культуры, школы района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Отдел кинообслуживания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РДК»;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киновидеопрокат, Отделение полиции «Белозерское» (по согласованию)</w:t>
            </w:r>
          </w:p>
        </w:tc>
      </w:tr>
      <w:tr w:rsidR="000A7A4B" w:rsidRPr="00DA6AFB" w:rsidTr="00ED1511">
        <w:trPr>
          <w:trHeight w:val="719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Кинопоказ премьер российских фильмов для семейного просмотра в рамках областного кинофестиваля: «Кинокарусель»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( в период весенних каникул)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 РДК», киноустановки сельских Домов культуры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Отдел кинообслуживания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РДК»;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киновидеопрокат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0A7A4B" w:rsidRPr="00DA6AFB" w:rsidTr="00ED1511">
        <w:trPr>
          <w:trHeight w:val="416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кинопроекта «Колокол Чернобыля», посвященного 30-летию катастрофы на Чернобыльской АЭС, в рамках киноклуба «Патриот»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Апрель, май, июнь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 РДК», сельские Дома культуры, школы района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Отдел кинообслуживания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РДК»;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ОО Союз «Чернобыль»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0A7A4B" w:rsidRPr="00DA6AFB" w:rsidTr="00ED1511">
        <w:trPr>
          <w:trHeight w:val="769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Киномероприятие «Он был первым», посвященное 55-летию первого полета в космос Ю.А. Гагарина, в рамках киноклуба «Патриот»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 РДК»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Отдел кинообслуживания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РДК»</w:t>
            </w:r>
          </w:p>
        </w:tc>
      </w:tr>
      <w:tr w:rsidR="000A7A4B" w:rsidRPr="00DA6AFB" w:rsidTr="00ED1511">
        <w:trPr>
          <w:trHeight w:val="769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Видеоэкскурсия «От книги к фильму» для учащихся МКОУ «Светлодольская СОШ»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МКОУ «Светлодольская СОШ»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«Светлодольское КДО»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7A4B" w:rsidRPr="00DA6AFB" w:rsidTr="00ED1511">
        <w:trPr>
          <w:trHeight w:val="719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Кинопоказ премьер российских фильмов для семейного просмотра в рамках областного кинофестиваля: «Киноша»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Июнь, июль, август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 РДК», киноустановки сельских Домов культуры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Отдел кинообслуживания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РДК»;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киновидеопрокат, Муниципальные учреждения культуры (по согласованию)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7A4B" w:rsidRPr="00DA6AFB" w:rsidTr="00ED1511">
        <w:trPr>
          <w:trHeight w:val="719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2.13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Кинопоказ премьер российских и зарубежных фильмов для детей в рамках  областного кинофестиваля: «Здравствуй, школа»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 РДК», киноустановки сельских Домов культуры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Отдел кинообслуживания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РДК»,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«Белозерская МЦБ»;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киновидеопрокат, Муниципальные учреждения культуры (по согласованию)</w:t>
            </w:r>
          </w:p>
        </w:tc>
      </w:tr>
      <w:tr w:rsidR="000A7A4B" w:rsidRPr="00DA6AFB" w:rsidTr="00ED1511">
        <w:trPr>
          <w:trHeight w:val="719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2.14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кинопроекта «Чтобы помнили», посвященного 75-летию Битвы под Москвой, в рамках киноклуба «Патриот»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Октябрь, ноябрь, декабрь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 РДК», школы района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Отдел кинообслуживания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РДК»;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совет ветеранов,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МКОУ «Белозерская СОШ», 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МО «ДОСААФ России»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0A7A4B" w:rsidRPr="00DA6AFB" w:rsidTr="00ED1511">
        <w:trPr>
          <w:trHeight w:val="719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2.15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Час личного мнения «Смотрим кино - читаем книгу»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МКОУ «Боровская СОШ»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«Белозерская МЦБ»;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МКОУ «Боровская СОШ»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0A7A4B" w:rsidRPr="00DA6AFB" w:rsidTr="00ED1511">
        <w:trPr>
          <w:trHeight w:val="557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2.16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районный фестиваль любительских молодежных танцевальных команд «Стартин-мания» (по мелодиям художественных российских фильмов)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 РДК»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кинообслуживания, 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сектор по работе с детьми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МКУК «Белозерский РДК», 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СМПСТ, Муниципальные учреждения образования и культуры (по согласованию)</w:t>
            </w:r>
          </w:p>
        </w:tc>
      </w:tr>
      <w:tr w:rsidR="000A7A4B" w:rsidRPr="00DA6AFB" w:rsidTr="00ED1511">
        <w:trPr>
          <w:trHeight w:val="719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2.17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Ретроспективный показ «Ах, эти добрые сказки» 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(к 110 – летию Александра Роу)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 РДК», киноустановки района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Отдел кинообслуживания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РДК»,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«Белозерская МЦБ»;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киновидеопрокат, Муниципальные учреждения культуры (по согласованию)</w:t>
            </w:r>
          </w:p>
        </w:tc>
      </w:tr>
      <w:tr w:rsidR="000A7A4B" w:rsidRPr="00DA6AFB" w:rsidTr="00ED1511">
        <w:trPr>
          <w:trHeight w:val="719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2.18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Экранизация литературных произведений 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«С книжной полки – на экран»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 РДК», СДК, школы района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Отдел кинообслуживания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РДК»;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киновидеопрокат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0A7A4B" w:rsidRPr="00DA6AFB" w:rsidTr="00ED1511">
        <w:trPr>
          <w:trHeight w:val="719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2.19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благотворительных сеансов для детей, находящихся в трудной жизненной ситуации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 РДК», киноустановки района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Отдел кинообслуживания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РДК»;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киновидеопрокат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0A7A4B" w:rsidRPr="00DA6AFB" w:rsidTr="00ED1511">
        <w:trPr>
          <w:trHeight w:val="719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2.20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Торжественное мероприятие «Жизнь моя – кинематограф», посвященное Году российского кинематографа и дню кино России 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(чествование ветеранов отрасли)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 РДК»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Отдел культуры,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РДК»,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Муниципальные учреждения культуры (по согласованию)</w:t>
            </w:r>
          </w:p>
        </w:tc>
      </w:tr>
      <w:tr w:rsidR="000A7A4B" w:rsidRPr="00DA6AFB" w:rsidTr="00ED1511">
        <w:trPr>
          <w:trHeight w:val="719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2.21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Кинозарисовки «Любимые песни с киноэкрана» к тематическим мероприятиям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 РДК»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Отдел кинообслуживания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РДК»</w:t>
            </w:r>
          </w:p>
        </w:tc>
      </w:tr>
      <w:tr w:rsidR="000A7A4B" w:rsidRPr="00DA6AFB" w:rsidTr="00ED1511">
        <w:trPr>
          <w:trHeight w:val="1154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2.22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материала для участия в областном смотре-конкурсе на лучшую организацию работы по кинообслуживанию детей и подростков 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«Кино – детям Зауралья»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 РДК»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Отдел кинообслуживания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«Белозерский РДК»</w:t>
            </w:r>
          </w:p>
        </w:tc>
      </w:tr>
      <w:tr w:rsidR="000A7A4B" w:rsidRPr="00DA6AFB" w:rsidTr="00ED1511">
        <w:trPr>
          <w:trHeight w:val="547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2.23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Дискуссия «Магия кино»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«Белозерская МЦБ»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МКУК «Белозерская МЦБ»</w:t>
            </w:r>
          </w:p>
        </w:tc>
      </w:tr>
      <w:tr w:rsidR="000A7A4B" w:rsidRPr="00DA6AFB" w:rsidTr="00ED1511">
        <w:trPr>
          <w:trHeight w:val="719"/>
        </w:trPr>
        <w:tc>
          <w:tcPr>
            <w:tcW w:w="69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2.24</w:t>
            </w:r>
          </w:p>
        </w:tc>
        <w:tc>
          <w:tcPr>
            <w:tcW w:w="5790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районный конкурс детского художественного творчества «Яркие краски детства» (конкурс иллюстраций к любимому фильму)</w:t>
            </w:r>
          </w:p>
        </w:tc>
        <w:tc>
          <w:tcPr>
            <w:tcW w:w="1418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Ноябрь -декабрь</w:t>
            </w:r>
          </w:p>
        </w:tc>
        <w:tc>
          <w:tcPr>
            <w:tcW w:w="2551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МКОУ ДО «Белозерская ДШИ»</w:t>
            </w:r>
          </w:p>
        </w:tc>
        <w:tc>
          <w:tcPr>
            <w:tcW w:w="4037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МКОУ ДО «Белозерская ДШИ», Муниципальные учреждения образования и культуры (по согласованию)</w:t>
            </w:r>
          </w:p>
        </w:tc>
      </w:tr>
    </w:tbl>
    <w:p w:rsidR="000A7A4B" w:rsidRPr="00772C6C" w:rsidRDefault="000A7A4B" w:rsidP="0030212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21676" w:type="dxa"/>
        <w:tblLook w:val="00A0"/>
      </w:tblPr>
      <w:tblGrid>
        <w:gridCol w:w="14283"/>
        <w:gridCol w:w="7393"/>
      </w:tblGrid>
      <w:tr w:rsidR="000A7A4B" w:rsidRPr="00DA6AFB" w:rsidTr="00ED1511">
        <w:tc>
          <w:tcPr>
            <w:tcW w:w="14283" w:type="dxa"/>
          </w:tcPr>
          <w:p w:rsidR="000A7A4B" w:rsidRPr="00DA6AFB" w:rsidRDefault="000A7A4B" w:rsidP="00ED151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Условные сокращения:</w:t>
            </w:r>
          </w:p>
          <w:p w:rsidR="000A7A4B" w:rsidRPr="00DA6AFB" w:rsidRDefault="000A7A4B" w:rsidP="00ED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Отдел культуры</w:t>
            </w: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Отдел культуры Администрации Белозерского района;</w:t>
            </w:r>
          </w:p>
          <w:p w:rsidR="000A7A4B" w:rsidRPr="00DA6AFB" w:rsidRDefault="000A7A4B" w:rsidP="00ED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ГБУ «Белозерская ЦРБ»</w:t>
            </w: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 Государственное бюджетное учреждение «Белозерская центральная районная больница»;</w:t>
            </w:r>
          </w:p>
          <w:p w:rsidR="000A7A4B" w:rsidRPr="00DA6AFB" w:rsidRDefault="000A7A4B" w:rsidP="00ED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b/>
                <w:sz w:val="24"/>
                <w:szCs w:val="24"/>
              </w:rPr>
              <w:t>Районный Совет ветеранов</w:t>
            </w:r>
            <w:r w:rsidRPr="00DA6AF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Белозерский районный совет ветеранов (пенсионеров) войны и труда, вооруженных сил и правоохранительных органов;</w:t>
            </w:r>
          </w:p>
          <w:p w:rsidR="000A7A4B" w:rsidRPr="00DA6AFB" w:rsidRDefault="000A7A4B" w:rsidP="00ED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FB">
              <w:rPr>
                <w:rFonts w:ascii="Times New Roman" w:hAnsi="Times New Roman"/>
                <w:b/>
                <w:sz w:val="24"/>
                <w:szCs w:val="24"/>
              </w:rPr>
              <w:t xml:space="preserve">ОО </w:t>
            </w:r>
            <w:r w:rsidRPr="00DA6AFB">
              <w:rPr>
                <w:rFonts w:ascii="Times New Roman" w:hAnsi="Times New Roman"/>
                <w:sz w:val="24"/>
                <w:szCs w:val="24"/>
              </w:rPr>
              <w:t>– общественная организация;</w:t>
            </w:r>
          </w:p>
          <w:p w:rsidR="000A7A4B" w:rsidRPr="00DA6AFB" w:rsidRDefault="000A7A4B" w:rsidP="00ED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FB">
              <w:rPr>
                <w:rFonts w:ascii="Times New Roman" w:hAnsi="Times New Roman"/>
                <w:b/>
                <w:sz w:val="24"/>
                <w:szCs w:val="24"/>
              </w:rPr>
              <w:t>МКУК</w:t>
            </w:r>
            <w:r w:rsidRPr="00DA6AFB">
              <w:rPr>
                <w:rFonts w:ascii="Times New Roman" w:hAnsi="Times New Roman"/>
                <w:sz w:val="24"/>
                <w:szCs w:val="24"/>
              </w:rPr>
              <w:t xml:space="preserve"> – Муниципальное казенное учреждение культуры;</w:t>
            </w:r>
          </w:p>
          <w:p w:rsidR="000A7A4B" w:rsidRPr="00DA6AFB" w:rsidRDefault="000A7A4B" w:rsidP="00ED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FB">
              <w:rPr>
                <w:rFonts w:ascii="Times New Roman" w:hAnsi="Times New Roman"/>
                <w:b/>
                <w:sz w:val="24"/>
                <w:szCs w:val="24"/>
              </w:rPr>
              <w:t>МКОУ</w:t>
            </w:r>
            <w:r w:rsidRPr="00DA6AFB">
              <w:rPr>
                <w:rFonts w:ascii="Times New Roman" w:hAnsi="Times New Roman"/>
                <w:sz w:val="24"/>
                <w:szCs w:val="24"/>
              </w:rPr>
              <w:t xml:space="preserve"> - Муниципальное казенное образовательное учреждение;</w:t>
            </w:r>
          </w:p>
          <w:p w:rsidR="000A7A4B" w:rsidRPr="00DA6AFB" w:rsidRDefault="000A7A4B" w:rsidP="00ED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FB"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  <w:r w:rsidRPr="00DA6AFB">
              <w:rPr>
                <w:rFonts w:ascii="Times New Roman" w:hAnsi="Times New Roman"/>
                <w:sz w:val="24"/>
                <w:szCs w:val="24"/>
              </w:rPr>
              <w:t xml:space="preserve"> – средняя общеобразовательная школа;</w:t>
            </w:r>
          </w:p>
          <w:p w:rsidR="000A7A4B" w:rsidRPr="00DA6AFB" w:rsidRDefault="000A7A4B" w:rsidP="00ED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FB">
              <w:rPr>
                <w:rFonts w:ascii="Times New Roman" w:hAnsi="Times New Roman"/>
                <w:b/>
                <w:sz w:val="24"/>
                <w:szCs w:val="24"/>
              </w:rPr>
              <w:t>МКОУ  ДО «Белозерская ДШИ»</w:t>
            </w:r>
            <w:r w:rsidRPr="00DA6AFB">
              <w:rPr>
                <w:rFonts w:ascii="Times New Roman" w:hAnsi="Times New Roman"/>
                <w:sz w:val="24"/>
                <w:szCs w:val="24"/>
              </w:rPr>
              <w:t xml:space="preserve"> – Муниципальное казенное образовательное учреждение дополнительного образования «Белозерская детская школа искусств»;</w:t>
            </w:r>
          </w:p>
          <w:p w:rsidR="000A7A4B" w:rsidRPr="00DA6AFB" w:rsidRDefault="000A7A4B" w:rsidP="00ED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FB">
              <w:rPr>
                <w:rFonts w:ascii="Times New Roman" w:hAnsi="Times New Roman"/>
                <w:b/>
                <w:sz w:val="24"/>
                <w:szCs w:val="24"/>
              </w:rPr>
              <w:t>РДК</w:t>
            </w:r>
            <w:r w:rsidRPr="00DA6AFB">
              <w:rPr>
                <w:rFonts w:ascii="Times New Roman" w:hAnsi="Times New Roman"/>
                <w:sz w:val="24"/>
                <w:szCs w:val="24"/>
              </w:rPr>
              <w:t xml:space="preserve"> – районный Дом культуры;</w:t>
            </w:r>
          </w:p>
          <w:p w:rsidR="000A7A4B" w:rsidRPr="00DA6AFB" w:rsidRDefault="000A7A4B" w:rsidP="00ED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FB">
              <w:rPr>
                <w:rFonts w:ascii="Times New Roman" w:hAnsi="Times New Roman"/>
                <w:b/>
                <w:sz w:val="24"/>
                <w:szCs w:val="24"/>
              </w:rPr>
              <w:t>МЦБ</w:t>
            </w:r>
            <w:r w:rsidRPr="00DA6AFB">
              <w:rPr>
                <w:rFonts w:ascii="Times New Roman" w:hAnsi="Times New Roman"/>
                <w:sz w:val="24"/>
                <w:szCs w:val="24"/>
              </w:rPr>
              <w:t xml:space="preserve"> – межпоселенческая центральная библиотека;</w:t>
            </w:r>
          </w:p>
          <w:p w:rsidR="000A7A4B" w:rsidRPr="00DA6AFB" w:rsidRDefault="000A7A4B" w:rsidP="00ED15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МО «ДОСААФ России» - </w:t>
            </w: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Местное отделение Общероссийской общественно-государственной организации «Добровольное общество содействия армии, авиации и флоту России</w:t>
            </w:r>
            <w:r w:rsidRPr="00DA6A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»;</w:t>
            </w:r>
          </w:p>
          <w:p w:rsidR="000A7A4B" w:rsidRPr="00DA6AFB" w:rsidRDefault="000A7A4B" w:rsidP="00ED15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КДО – </w:t>
            </w: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культурно-досуговое объединение.</w:t>
            </w:r>
          </w:p>
          <w:p w:rsidR="000A7A4B" w:rsidRPr="00DA6AFB" w:rsidRDefault="000A7A4B" w:rsidP="00ED15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СМПСТ  - </w:t>
            </w: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Сектор по молодежной политике, спорту и туризму Администрации Белозерского района.</w:t>
            </w:r>
          </w:p>
          <w:p w:rsidR="000A7A4B" w:rsidRPr="00DA6AFB" w:rsidRDefault="000A7A4B" w:rsidP="00ED15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0A0"/>
            </w:tblPr>
            <w:tblGrid>
              <w:gridCol w:w="7026"/>
              <w:gridCol w:w="7026"/>
            </w:tblGrid>
            <w:tr w:rsidR="000A7A4B" w:rsidRPr="00DA6AFB" w:rsidTr="00ED1511">
              <w:tc>
                <w:tcPr>
                  <w:tcW w:w="7026" w:type="dxa"/>
                </w:tcPr>
                <w:p w:rsidR="000A7A4B" w:rsidRPr="00DA6AFB" w:rsidRDefault="000A7A4B" w:rsidP="00ED15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6AF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Заместитель Главы  Белозерского района, управляющий делами</w:t>
                  </w:r>
                </w:p>
              </w:tc>
              <w:tc>
                <w:tcPr>
                  <w:tcW w:w="7026" w:type="dxa"/>
                </w:tcPr>
                <w:p w:rsidR="000A7A4B" w:rsidRPr="00DA6AFB" w:rsidRDefault="000A7A4B" w:rsidP="00ED151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6AF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Н.П. Лифинцев</w:t>
                  </w:r>
                </w:p>
              </w:tc>
            </w:tr>
          </w:tbl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</w:tcPr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7A4B" w:rsidRPr="00DA6AFB" w:rsidRDefault="000A7A4B" w:rsidP="00ED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AFB">
              <w:rPr>
                <w:rFonts w:ascii="Times New Roman" w:hAnsi="Times New Roman"/>
                <w:sz w:val="24"/>
                <w:szCs w:val="24"/>
                <w:lang w:eastAsia="en-US"/>
              </w:rPr>
              <w:t>Н.П. Лифинцев</w:t>
            </w:r>
          </w:p>
        </w:tc>
      </w:tr>
    </w:tbl>
    <w:p w:rsidR="000A7A4B" w:rsidRDefault="000A7A4B" w:rsidP="00302123">
      <w:pPr>
        <w:jc w:val="center"/>
        <w:rPr>
          <w:rFonts w:ascii="Times New Roman" w:hAnsi="Times New Roman"/>
          <w:sz w:val="24"/>
          <w:szCs w:val="24"/>
        </w:rPr>
      </w:pPr>
    </w:p>
    <w:sectPr w:rsidR="000A7A4B" w:rsidSect="003021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27B"/>
    <w:rsid w:val="00095128"/>
    <w:rsid w:val="000A7A4B"/>
    <w:rsid w:val="000C325B"/>
    <w:rsid w:val="000C527B"/>
    <w:rsid w:val="00137179"/>
    <w:rsid w:val="001643E6"/>
    <w:rsid w:val="001A226C"/>
    <w:rsid w:val="00203D0B"/>
    <w:rsid w:val="0022362B"/>
    <w:rsid w:val="00275B65"/>
    <w:rsid w:val="00302123"/>
    <w:rsid w:val="00321890"/>
    <w:rsid w:val="00333345"/>
    <w:rsid w:val="004E72A3"/>
    <w:rsid w:val="00523A1C"/>
    <w:rsid w:val="005A2D61"/>
    <w:rsid w:val="00772C6C"/>
    <w:rsid w:val="00880D29"/>
    <w:rsid w:val="009D3300"/>
    <w:rsid w:val="00A05C3C"/>
    <w:rsid w:val="00D07329"/>
    <w:rsid w:val="00D82FFA"/>
    <w:rsid w:val="00D84DDB"/>
    <w:rsid w:val="00DA6AFB"/>
    <w:rsid w:val="00EB1081"/>
    <w:rsid w:val="00ED1511"/>
    <w:rsid w:val="00EF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C5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1712</Words>
  <Characters>9764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Курлова_М_Ю</dc:creator>
  <cp:keywords/>
  <dc:description/>
  <cp:lastModifiedBy>Arm---</cp:lastModifiedBy>
  <cp:revision>2</cp:revision>
  <dcterms:created xsi:type="dcterms:W3CDTF">2016-01-21T11:18:00Z</dcterms:created>
  <dcterms:modified xsi:type="dcterms:W3CDTF">2016-01-21T11:18:00Z</dcterms:modified>
</cp:coreProperties>
</file>