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E9" w:rsidRPr="00B83565" w:rsidRDefault="003D50E9" w:rsidP="00136938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color w:val="0000FF"/>
          <w:sz w:val="36"/>
          <w:szCs w:val="36"/>
          <w:lang w:eastAsia="ru-RU"/>
        </w:rPr>
      </w:pPr>
      <w:r w:rsidRPr="0013693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  <w:t xml:space="preserve">        </w:t>
      </w:r>
      <w:r>
        <w:rPr>
          <w:rFonts w:ascii="Times New Roman" w:hAnsi="Times New Roman"/>
          <w:b/>
          <w:bCs/>
          <w:color w:val="0000FF"/>
          <w:sz w:val="36"/>
          <w:szCs w:val="36"/>
          <w:lang w:eastAsia="ru-RU"/>
        </w:rPr>
        <w:t xml:space="preserve">ПРОЕКТ </w:t>
      </w:r>
    </w:p>
    <w:p w:rsidR="003D50E9" w:rsidRPr="00136938" w:rsidRDefault="003D50E9" w:rsidP="00B8356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Белозерского района</w:t>
      </w:r>
    </w:p>
    <w:p w:rsidR="003D50E9" w:rsidRPr="00136938" w:rsidRDefault="003D50E9" w:rsidP="00B8356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hAnsi="Times New Roman"/>
          <w:b/>
          <w:bCs/>
          <w:sz w:val="36"/>
          <w:szCs w:val="36"/>
          <w:lang w:eastAsia="ru-RU"/>
        </w:rPr>
        <w:t>Курганской области</w:t>
      </w:r>
    </w:p>
    <w:p w:rsidR="003D50E9" w:rsidRPr="00136938" w:rsidRDefault="003D50E9" w:rsidP="00B83565">
      <w:pPr>
        <w:tabs>
          <w:tab w:val="left" w:pos="51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D50E9" w:rsidRPr="00136938" w:rsidRDefault="003D50E9" w:rsidP="009C0B4A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hAnsi="Times New Roman"/>
          <w:b/>
          <w:bCs/>
          <w:sz w:val="52"/>
          <w:szCs w:val="52"/>
          <w:lang w:eastAsia="ru-RU"/>
        </w:rPr>
        <w:t>ПОСТАНОВЛЕНИЕ</w:t>
      </w:r>
    </w:p>
    <w:p w:rsidR="003D50E9" w:rsidRDefault="003D50E9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D50E9" w:rsidRPr="00136938" w:rsidRDefault="003D50E9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D50E9" w:rsidRPr="00136938" w:rsidRDefault="003D50E9" w:rsidP="0013693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136938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13693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136938">
        <w:rPr>
          <w:rFonts w:ascii="Times New Roman" w:hAnsi="Times New Roman"/>
          <w:sz w:val="28"/>
          <w:szCs w:val="28"/>
          <w:lang w:eastAsia="ru-RU"/>
        </w:rPr>
        <w:t xml:space="preserve">2017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№_____</w:t>
      </w:r>
    </w:p>
    <w:p w:rsidR="003D50E9" w:rsidRDefault="003D50E9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36938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136938">
        <w:rPr>
          <w:rFonts w:ascii="Times New Roman" w:hAnsi="Times New Roman"/>
          <w:sz w:val="20"/>
          <w:szCs w:val="20"/>
          <w:lang w:eastAsia="ru-RU"/>
        </w:rPr>
        <w:t xml:space="preserve">    с. Белозерское</w:t>
      </w:r>
    </w:p>
    <w:p w:rsidR="003D50E9" w:rsidRDefault="003D50E9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D50E9" w:rsidRDefault="003D50E9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D50E9" w:rsidRPr="00136938" w:rsidRDefault="003D50E9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D50E9" w:rsidRDefault="003D50E9" w:rsidP="009C0B4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C0B4A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утверждении П</w:t>
      </w:r>
      <w:r w:rsidRPr="009C0B4A">
        <w:rPr>
          <w:rFonts w:ascii="Times New Roman" w:hAnsi="Times New Roman"/>
          <w:b/>
          <w:sz w:val="28"/>
          <w:szCs w:val="28"/>
        </w:rPr>
        <w:t xml:space="preserve">орядка подготовки, утверждения местных </w:t>
      </w:r>
    </w:p>
    <w:p w:rsidR="003D50E9" w:rsidRDefault="003D50E9" w:rsidP="009C0B4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C0B4A">
        <w:rPr>
          <w:rFonts w:ascii="Times New Roman" w:hAnsi="Times New Roman"/>
          <w:b/>
          <w:sz w:val="28"/>
          <w:szCs w:val="28"/>
        </w:rPr>
        <w:t>нормативов градостроительного проектирования</w:t>
      </w:r>
    </w:p>
    <w:p w:rsidR="003D50E9" w:rsidRDefault="003D50E9" w:rsidP="009C0B4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C0B4A">
        <w:rPr>
          <w:rFonts w:ascii="Times New Roman" w:hAnsi="Times New Roman"/>
          <w:b/>
          <w:sz w:val="28"/>
          <w:szCs w:val="28"/>
        </w:rPr>
        <w:t>Белозерского района и внесения в них изменений</w:t>
      </w:r>
    </w:p>
    <w:p w:rsidR="003D50E9" w:rsidRPr="009C0B4A" w:rsidRDefault="003D50E9" w:rsidP="009C0B4A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50E9" w:rsidRPr="00536732" w:rsidRDefault="003D50E9" w:rsidP="0053673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3D50E9" w:rsidRDefault="003D50E9" w:rsidP="00FB49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38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>Градостроительным</w:t>
      </w:r>
      <w:r w:rsidRPr="00136938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136938">
        <w:rPr>
          <w:rFonts w:ascii="Times New Roman" w:hAnsi="Times New Roman"/>
          <w:sz w:val="28"/>
          <w:szCs w:val="28"/>
          <w:lang w:eastAsia="ru-RU"/>
        </w:rPr>
        <w:t xml:space="preserve"> Российской Фед</w:t>
      </w:r>
      <w:r>
        <w:rPr>
          <w:rFonts w:ascii="Times New Roman" w:hAnsi="Times New Roman"/>
          <w:sz w:val="28"/>
          <w:szCs w:val="28"/>
          <w:lang w:eastAsia="ru-RU"/>
        </w:rPr>
        <w:t xml:space="preserve">ерации, Федеральным законом от </w:t>
      </w:r>
      <w:r w:rsidRPr="00136938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Pr="00136938">
        <w:rPr>
          <w:rFonts w:ascii="Times New Roman" w:hAnsi="Times New Roman"/>
          <w:sz w:val="28"/>
          <w:szCs w:val="28"/>
          <w:lang w:eastAsia="ru-RU"/>
        </w:rPr>
        <w:t>2003 г</w:t>
      </w:r>
      <w:r>
        <w:rPr>
          <w:rFonts w:ascii="Times New Roman" w:hAnsi="Times New Roman"/>
          <w:sz w:val="28"/>
          <w:szCs w:val="28"/>
          <w:lang w:eastAsia="ru-RU"/>
        </w:rPr>
        <w:t xml:space="preserve">ода </w:t>
      </w:r>
      <w:r w:rsidRPr="00136938">
        <w:rPr>
          <w:rFonts w:ascii="Times New Roman" w:hAnsi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36938">
        <w:rPr>
          <w:rFonts w:ascii="Times New Roman" w:hAnsi="Times New Roman"/>
          <w:sz w:val="28"/>
          <w:szCs w:val="28"/>
          <w:lang w:eastAsia="ru-RU"/>
        </w:rPr>
        <w:t>,</w:t>
      </w:r>
      <w:r w:rsidRPr="005C1186">
        <w:rPr>
          <w:kern w:val="2"/>
          <w:sz w:val="28"/>
          <w:szCs w:val="28"/>
        </w:rPr>
        <w:t xml:space="preserve"> </w:t>
      </w:r>
      <w:r w:rsidRPr="00136938">
        <w:rPr>
          <w:rFonts w:ascii="Times New Roman" w:hAnsi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hAnsi="Times New Roman"/>
          <w:sz w:val="28"/>
          <w:szCs w:val="28"/>
          <w:lang w:eastAsia="ru-RU"/>
        </w:rPr>
        <w:t>Белозерского района, Администрация Белозерского района</w:t>
      </w:r>
    </w:p>
    <w:p w:rsidR="003D50E9" w:rsidRPr="00B83565" w:rsidRDefault="003D50E9" w:rsidP="00FB49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83565">
        <w:rPr>
          <w:rFonts w:ascii="Times New Roman" w:hAnsi="Times New Roman"/>
          <w:b/>
          <w:sz w:val="28"/>
          <w:szCs w:val="28"/>
          <w:lang w:eastAsia="ru-RU"/>
        </w:rPr>
        <w:t>ПОСТАНОВЛЯЕТ: </w:t>
      </w:r>
    </w:p>
    <w:p w:rsidR="003D50E9" w:rsidRPr="00B402C4" w:rsidRDefault="003D50E9" w:rsidP="007D581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</w:t>
      </w:r>
      <w:r w:rsidRPr="00B40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402C4">
        <w:rPr>
          <w:rFonts w:ascii="Times New Roman" w:hAnsi="Times New Roman"/>
          <w:sz w:val="28"/>
          <w:szCs w:val="28"/>
        </w:rPr>
        <w:t>орядок подготовки, утверждения местных нормативов градостроительного проектирования Белозерского района и внесения в них изменений</w:t>
      </w:r>
      <w:r w:rsidRPr="00B402C4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</w:t>
      </w:r>
      <w:r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B402C4">
        <w:rPr>
          <w:rFonts w:ascii="Times New Roman" w:hAnsi="Times New Roman"/>
          <w:sz w:val="28"/>
          <w:szCs w:val="28"/>
          <w:lang w:eastAsia="ru-RU"/>
        </w:rPr>
        <w:t>.</w:t>
      </w:r>
    </w:p>
    <w:p w:rsidR="003D50E9" w:rsidRDefault="003D50E9" w:rsidP="007D581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Разместить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Pr="00F4367B">
        <w:rPr>
          <w:rFonts w:ascii="Times New Roman" w:hAnsi="Times New Roman"/>
          <w:sz w:val="28"/>
          <w:szCs w:val="28"/>
          <w:lang w:eastAsia="ru-RU"/>
        </w:rPr>
        <w:t>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367B">
        <w:rPr>
          <w:rFonts w:ascii="Times New Roman" w:hAnsi="Times New Roman"/>
          <w:sz w:val="28"/>
          <w:szCs w:val="28"/>
          <w:lang w:eastAsia="ru-RU"/>
        </w:rPr>
        <w:t>Администрации Белозерского района Курганской области.</w:t>
      </w:r>
    </w:p>
    <w:p w:rsidR="003D50E9" w:rsidRPr="00F4367B" w:rsidRDefault="003D50E9" w:rsidP="00FB49B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выполнением настоящего постановления возложить на первого заместителя Главы Белозерского района Завьялова А.В.</w:t>
      </w:r>
    </w:p>
    <w:p w:rsidR="003D50E9" w:rsidRDefault="003D50E9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3D50E9" w:rsidRDefault="003D50E9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3D50E9" w:rsidRPr="00F4367B" w:rsidRDefault="003D50E9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3D50E9" w:rsidRPr="00F4367B" w:rsidRDefault="003D50E9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F4367B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 Белозерского района</w:t>
      </w:r>
      <w:r w:rsidRPr="00F4367B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В.В. Терёхин</w:t>
      </w:r>
    </w:p>
    <w:p w:rsidR="003D50E9" w:rsidRPr="00F4367B" w:rsidRDefault="003D50E9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3D50E9" w:rsidRPr="00F4367B" w:rsidRDefault="003D50E9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3D50E9" w:rsidRDefault="003D50E9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3D50E9" w:rsidRDefault="003D50E9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3D50E9" w:rsidRDefault="003D50E9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3D50E9" w:rsidRDefault="003D50E9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3D50E9" w:rsidRDefault="003D50E9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3D50E9" w:rsidRDefault="003D50E9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3D50E9" w:rsidRDefault="003D50E9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3D50E9" w:rsidRDefault="003D50E9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3D50E9" w:rsidRPr="00F4367B" w:rsidRDefault="003D50E9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3D50E9" w:rsidRPr="00F4367B" w:rsidRDefault="003D50E9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3D50E9" w:rsidRDefault="003D50E9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3D50E9" w:rsidRPr="006E3162" w:rsidRDefault="003D50E9" w:rsidP="006E316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E3162">
        <w:rPr>
          <w:rFonts w:ascii="Times New Roman" w:hAnsi="Times New Roman"/>
          <w:sz w:val="20"/>
          <w:szCs w:val="20"/>
          <w:lang w:eastAsia="ru-RU"/>
        </w:rPr>
        <w:t>Приложение к решению</w:t>
      </w:r>
    </w:p>
    <w:p w:rsidR="003D50E9" w:rsidRPr="006E3162" w:rsidRDefault="003D50E9" w:rsidP="006E316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E3162">
        <w:rPr>
          <w:rFonts w:ascii="Times New Roman" w:hAnsi="Times New Roman"/>
          <w:sz w:val="20"/>
          <w:szCs w:val="20"/>
          <w:lang w:eastAsia="ru-RU"/>
        </w:rPr>
        <w:t>Администрации Белозерского района</w:t>
      </w:r>
    </w:p>
    <w:p w:rsidR="003D50E9" w:rsidRPr="006E3162" w:rsidRDefault="003D50E9" w:rsidP="006E3162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«__» декабря </w:t>
      </w:r>
      <w:r w:rsidRPr="006E3162">
        <w:rPr>
          <w:rFonts w:ascii="Times New Roman" w:hAnsi="Times New Roman"/>
          <w:sz w:val="20"/>
          <w:szCs w:val="20"/>
          <w:lang w:eastAsia="ru-RU"/>
        </w:rPr>
        <w:t>201</w:t>
      </w:r>
      <w:r>
        <w:rPr>
          <w:rFonts w:ascii="Times New Roman" w:hAnsi="Times New Roman"/>
          <w:sz w:val="20"/>
          <w:szCs w:val="20"/>
          <w:lang w:eastAsia="ru-RU"/>
        </w:rPr>
        <w:t xml:space="preserve"> 7года</w:t>
      </w:r>
      <w:r w:rsidRPr="006E3162">
        <w:rPr>
          <w:rFonts w:ascii="Times New Roman" w:hAnsi="Times New Roman"/>
          <w:sz w:val="20"/>
          <w:szCs w:val="20"/>
          <w:lang w:eastAsia="ru-RU"/>
        </w:rPr>
        <w:t xml:space="preserve"> №_____</w:t>
      </w:r>
    </w:p>
    <w:p w:rsidR="003D50E9" w:rsidRPr="006E3162" w:rsidRDefault="003D50E9" w:rsidP="006E3162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sz w:val="20"/>
          <w:szCs w:val="20"/>
        </w:rPr>
      </w:pPr>
      <w:r w:rsidRPr="006E3162">
        <w:rPr>
          <w:rFonts w:ascii="Times New Roman" w:hAnsi="Times New Roman"/>
          <w:bCs/>
          <w:sz w:val="20"/>
          <w:szCs w:val="20"/>
          <w:lang w:eastAsia="ru-RU"/>
        </w:rPr>
        <w:t>«</w:t>
      </w:r>
      <w:r>
        <w:rPr>
          <w:rFonts w:ascii="Times New Roman" w:hAnsi="Times New Roman"/>
          <w:sz w:val="20"/>
          <w:szCs w:val="20"/>
        </w:rPr>
        <w:t>Об утверждении П</w:t>
      </w:r>
      <w:r w:rsidRPr="006E3162">
        <w:rPr>
          <w:rFonts w:ascii="Times New Roman" w:hAnsi="Times New Roman"/>
          <w:sz w:val="20"/>
          <w:szCs w:val="20"/>
        </w:rPr>
        <w:t>орядка подготовки, утверждения местных нормативов градостроительного проектирования Белозерского района и внесения в них изменений</w:t>
      </w:r>
      <w:r w:rsidRPr="006E3162">
        <w:rPr>
          <w:rFonts w:ascii="Times New Roman" w:hAnsi="Times New Roman"/>
          <w:bCs/>
          <w:sz w:val="20"/>
          <w:szCs w:val="20"/>
          <w:lang w:eastAsia="ru-RU"/>
        </w:rPr>
        <w:t>»</w:t>
      </w:r>
    </w:p>
    <w:p w:rsidR="003D50E9" w:rsidRDefault="003D50E9" w:rsidP="00C02C61">
      <w:pPr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3D50E9" w:rsidRDefault="003D50E9" w:rsidP="00C02C61">
      <w:pPr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</w:p>
    <w:p w:rsidR="003D50E9" w:rsidRPr="00B402C4" w:rsidRDefault="003D50E9" w:rsidP="00B402C4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3D50E9" w:rsidRPr="00B402C4" w:rsidRDefault="003D50E9" w:rsidP="00B402C4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02C4">
        <w:rPr>
          <w:rFonts w:ascii="Times New Roman" w:hAnsi="Times New Roman"/>
          <w:b/>
          <w:bCs/>
          <w:sz w:val="28"/>
          <w:szCs w:val="28"/>
        </w:rPr>
        <w:t>подготовки, утверждения местных нормативов градостроительного проектирования Белозерского района и внесения в них изменений</w:t>
      </w:r>
    </w:p>
    <w:p w:rsidR="003D50E9" w:rsidRDefault="003D50E9" w:rsidP="007D5817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50E9" w:rsidRDefault="003D50E9" w:rsidP="007D5817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40747C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7D5817">
        <w:rPr>
          <w:rFonts w:ascii="Times New Roman" w:hAnsi="Times New Roman"/>
          <w:b/>
          <w:sz w:val="28"/>
          <w:szCs w:val="28"/>
          <w:lang w:eastAsia="ru-RU"/>
        </w:rPr>
        <w:t>Общее положение</w:t>
      </w:r>
    </w:p>
    <w:p w:rsidR="003D50E9" w:rsidRPr="00B83565" w:rsidRDefault="003D50E9" w:rsidP="007D5817">
      <w:pPr>
        <w:pStyle w:val="NoSpacing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D50E9" w:rsidRPr="00B402C4" w:rsidRDefault="003D50E9" w:rsidP="00B402C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1. </w:t>
      </w:r>
      <w:bookmarkStart w:id="0" w:name="_GoBack"/>
      <w:bookmarkEnd w:id="0"/>
      <w:r w:rsidRPr="00B402C4">
        <w:rPr>
          <w:rStyle w:val="1"/>
          <w:rFonts w:ascii="Times New Roman" w:hAnsi="Times New Roman"/>
          <w:sz w:val="28"/>
          <w:szCs w:val="28"/>
        </w:rPr>
        <w:t xml:space="preserve">Настоящий Порядок подготовки, утверждения местных нормативов градостроительного проектирования </w:t>
      </w:r>
      <w:r>
        <w:rPr>
          <w:rStyle w:val="1"/>
          <w:rFonts w:ascii="Times New Roman" w:hAnsi="Times New Roman"/>
          <w:sz w:val="28"/>
          <w:szCs w:val="28"/>
        </w:rPr>
        <w:t>Белозерского района и внесения в них изменений (Далее -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 Порядок) разработан в соответствии с Федеральным з</w:t>
      </w:r>
      <w:r>
        <w:rPr>
          <w:rStyle w:val="1"/>
          <w:rFonts w:ascii="Times New Roman" w:hAnsi="Times New Roman"/>
          <w:sz w:val="28"/>
          <w:szCs w:val="28"/>
        </w:rPr>
        <w:t>аконом от 6 октября 2003 года №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131-ФЗ </w:t>
      </w:r>
      <w:r>
        <w:rPr>
          <w:rStyle w:val="1"/>
          <w:rFonts w:ascii="Times New Roman" w:hAnsi="Times New Roman"/>
          <w:sz w:val="28"/>
          <w:szCs w:val="28"/>
        </w:rPr>
        <w:t>«</w:t>
      </w:r>
      <w:r w:rsidRPr="00B402C4">
        <w:rPr>
          <w:rStyle w:val="1"/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1"/>
          <w:rFonts w:ascii="Times New Roman" w:hAnsi="Times New Roman"/>
          <w:sz w:val="28"/>
          <w:szCs w:val="28"/>
        </w:rPr>
        <w:t>»</w:t>
      </w:r>
      <w:r w:rsidRPr="00B402C4">
        <w:rPr>
          <w:rStyle w:val="1"/>
          <w:rFonts w:ascii="Times New Roman" w:hAnsi="Times New Roman"/>
          <w:sz w:val="28"/>
          <w:szCs w:val="28"/>
        </w:rPr>
        <w:t>, Градостроительным кодексом Российской Федерации.</w:t>
      </w:r>
    </w:p>
    <w:p w:rsidR="003D50E9" w:rsidRPr="00B402C4" w:rsidRDefault="003D50E9" w:rsidP="00B402C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2. 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Настоящий Порядок определяет процедуру подготовки, утверждения местных нормативов градостроительного проектирования </w:t>
      </w:r>
      <w:r>
        <w:rPr>
          <w:rStyle w:val="1"/>
          <w:rFonts w:ascii="Times New Roman" w:hAnsi="Times New Roman"/>
          <w:sz w:val="28"/>
          <w:szCs w:val="28"/>
        </w:rPr>
        <w:t>Белозерского района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 и внесения в них изменений.</w:t>
      </w:r>
    </w:p>
    <w:p w:rsidR="003D50E9" w:rsidRPr="00B402C4" w:rsidRDefault="003D50E9" w:rsidP="00B402C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D50E9" w:rsidRDefault="003D50E9" w:rsidP="00B402C4">
      <w:pPr>
        <w:pStyle w:val="NoSpacing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B402C4">
        <w:rPr>
          <w:rStyle w:val="1"/>
          <w:rFonts w:ascii="Times New Roman" w:hAnsi="Times New Roman"/>
          <w:b/>
          <w:sz w:val="28"/>
          <w:szCs w:val="28"/>
        </w:rPr>
        <w:t>Раздел II.</w:t>
      </w:r>
      <w:r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Pr="00B402C4">
        <w:rPr>
          <w:rStyle w:val="1"/>
          <w:rFonts w:ascii="Times New Roman" w:hAnsi="Times New Roman"/>
          <w:b/>
          <w:sz w:val="28"/>
          <w:szCs w:val="28"/>
        </w:rPr>
        <w:t xml:space="preserve">Порядок подготовки, утверждения местных нормативов градостроительного проектирования Белозерского района и внесения </w:t>
      </w:r>
    </w:p>
    <w:p w:rsidR="003D50E9" w:rsidRPr="00B402C4" w:rsidRDefault="003D50E9" w:rsidP="00B402C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02C4">
        <w:rPr>
          <w:rStyle w:val="1"/>
          <w:rFonts w:ascii="Times New Roman" w:hAnsi="Times New Roman"/>
          <w:b/>
          <w:sz w:val="28"/>
          <w:szCs w:val="28"/>
        </w:rPr>
        <w:t>в них изменений</w:t>
      </w:r>
    </w:p>
    <w:p w:rsidR="003D50E9" w:rsidRPr="00B83565" w:rsidRDefault="003D50E9" w:rsidP="00B402C4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3D50E9" w:rsidRPr="00B402C4" w:rsidRDefault="003D50E9" w:rsidP="00B402C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3. 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Решение о подготовке местных нормативов градостроительного проектирования </w:t>
      </w:r>
      <w:r>
        <w:rPr>
          <w:rStyle w:val="1"/>
          <w:rFonts w:ascii="Times New Roman" w:hAnsi="Times New Roman"/>
          <w:sz w:val="28"/>
          <w:szCs w:val="28"/>
        </w:rPr>
        <w:t>Белозерского района (Далее -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 местные нормативы градостроительного проектирования) принимается Администрацией </w:t>
      </w:r>
      <w:r>
        <w:rPr>
          <w:rStyle w:val="1"/>
          <w:rFonts w:ascii="Times New Roman" w:hAnsi="Times New Roman"/>
          <w:sz w:val="28"/>
          <w:szCs w:val="28"/>
        </w:rPr>
        <w:t>Белозерского района</w:t>
      </w:r>
      <w:r w:rsidRPr="00B402C4">
        <w:rPr>
          <w:rStyle w:val="1"/>
          <w:rFonts w:ascii="Times New Roman" w:hAnsi="Times New Roman"/>
          <w:sz w:val="28"/>
          <w:szCs w:val="28"/>
        </w:rPr>
        <w:t>.</w:t>
      </w:r>
    </w:p>
    <w:p w:rsidR="003D50E9" w:rsidRPr="00B402C4" w:rsidRDefault="003D50E9" w:rsidP="00B402C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4. 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Подготовка нормативов градостроительного проектирования осуществляется Администрацией </w:t>
      </w:r>
      <w:r>
        <w:rPr>
          <w:rStyle w:val="1"/>
          <w:rFonts w:ascii="Times New Roman" w:hAnsi="Times New Roman"/>
          <w:sz w:val="28"/>
          <w:szCs w:val="28"/>
        </w:rPr>
        <w:t>Белозерского района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 самостоятельно либо привлекаемым ею на основании муниципального контракта, заключенного в соответствии с законодательством Российской Федерации о контрактной системе в  сфере закупок товаров, работ, услуг для обеспечения государственных и муниципальных нужд, иным лицом.</w:t>
      </w:r>
    </w:p>
    <w:p w:rsidR="003D50E9" w:rsidRPr="00B402C4" w:rsidRDefault="003D50E9" w:rsidP="00B402C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5. </w:t>
      </w:r>
      <w:r w:rsidRPr="00B402C4">
        <w:rPr>
          <w:rStyle w:val="1"/>
          <w:rFonts w:ascii="Times New Roman" w:hAnsi="Times New Roman"/>
          <w:sz w:val="28"/>
          <w:szCs w:val="28"/>
        </w:rPr>
        <w:t>Подготовка местных нормативов градостроительного проектирования осуществляется с учетом:</w:t>
      </w:r>
    </w:p>
    <w:p w:rsidR="003D50E9" w:rsidRPr="00B402C4" w:rsidRDefault="003D50E9" w:rsidP="00B402C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1) 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социально-демографического состава и плотности населения на территории </w:t>
      </w:r>
      <w:r>
        <w:rPr>
          <w:rStyle w:val="1"/>
          <w:rFonts w:ascii="Times New Roman" w:hAnsi="Times New Roman"/>
          <w:sz w:val="28"/>
          <w:szCs w:val="28"/>
        </w:rPr>
        <w:t>Белозерского района</w:t>
      </w:r>
      <w:r w:rsidRPr="00B402C4">
        <w:rPr>
          <w:rStyle w:val="1"/>
          <w:rFonts w:ascii="Times New Roman" w:hAnsi="Times New Roman"/>
          <w:sz w:val="28"/>
          <w:szCs w:val="28"/>
        </w:rPr>
        <w:t>;</w:t>
      </w:r>
    </w:p>
    <w:p w:rsidR="003D50E9" w:rsidRPr="00B402C4" w:rsidRDefault="003D50E9" w:rsidP="00B402C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2) 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планов и программ комплексного социально-экономического развития </w:t>
      </w:r>
      <w:r>
        <w:rPr>
          <w:rStyle w:val="1"/>
          <w:rFonts w:ascii="Times New Roman" w:hAnsi="Times New Roman"/>
          <w:sz w:val="28"/>
          <w:szCs w:val="28"/>
        </w:rPr>
        <w:t>Белозерского района</w:t>
      </w:r>
      <w:r w:rsidRPr="00B402C4">
        <w:rPr>
          <w:rStyle w:val="1"/>
          <w:rFonts w:ascii="Times New Roman" w:hAnsi="Times New Roman"/>
          <w:sz w:val="28"/>
          <w:szCs w:val="28"/>
        </w:rPr>
        <w:t>;</w:t>
      </w:r>
    </w:p>
    <w:p w:rsidR="003D50E9" w:rsidRPr="00B402C4" w:rsidRDefault="003D50E9" w:rsidP="00B402C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3) 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предложений органов местного самоуправления </w:t>
      </w:r>
      <w:r>
        <w:rPr>
          <w:rStyle w:val="1"/>
          <w:rFonts w:ascii="Times New Roman" w:hAnsi="Times New Roman"/>
          <w:sz w:val="28"/>
          <w:szCs w:val="28"/>
        </w:rPr>
        <w:t>Белозерского района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 и заинтересованных лиц.</w:t>
      </w:r>
    </w:p>
    <w:p w:rsidR="003D50E9" w:rsidRPr="00B402C4" w:rsidRDefault="003D50E9" w:rsidP="00B402C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402C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Белозерского района </w:t>
      </w:r>
      <w:r w:rsidRPr="00B402C4">
        <w:rPr>
          <w:rFonts w:ascii="Times New Roman" w:hAnsi="Times New Roman"/>
          <w:sz w:val="28"/>
          <w:szCs w:val="28"/>
        </w:rPr>
        <w:t xml:space="preserve">осуществляет проверку подготовленного 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проекта нормативов градостроительного проектирования </w:t>
      </w:r>
      <w:r w:rsidRPr="00B402C4">
        <w:rPr>
          <w:rFonts w:ascii="Times New Roman" w:hAnsi="Times New Roman"/>
          <w:sz w:val="28"/>
          <w:szCs w:val="28"/>
        </w:rPr>
        <w:t>на соответствие требованиям, установленным Градостроительным кодексом Российской Федерации.</w:t>
      </w:r>
    </w:p>
    <w:p w:rsidR="003D50E9" w:rsidRPr="00B402C4" w:rsidRDefault="003D50E9" w:rsidP="00B402C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402C4">
        <w:rPr>
          <w:rFonts w:ascii="Times New Roman" w:hAnsi="Times New Roman"/>
          <w:sz w:val="28"/>
          <w:szCs w:val="28"/>
        </w:rPr>
        <w:t xml:space="preserve">В случае несоответствия 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проекта нормативов градостроительного проектирования </w:t>
      </w:r>
      <w:r w:rsidRPr="00B402C4">
        <w:rPr>
          <w:rFonts w:ascii="Times New Roman" w:hAnsi="Times New Roman"/>
          <w:sz w:val="28"/>
          <w:szCs w:val="28"/>
        </w:rPr>
        <w:t>требованиям, установленным Градостроительным кодексом Российской Федерации, уполномоченн</w:t>
      </w:r>
      <w:r>
        <w:rPr>
          <w:rFonts w:ascii="Times New Roman" w:hAnsi="Times New Roman"/>
          <w:sz w:val="28"/>
          <w:szCs w:val="28"/>
        </w:rPr>
        <w:t>ые</w:t>
      </w:r>
      <w:r w:rsidRPr="00B402C4">
        <w:rPr>
          <w:rFonts w:ascii="Times New Roman" w:hAnsi="Times New Roman"/>
          <w:sz w:val="28"/>
          <w:szCs w:val="28"/>
        </w:rPr>
        <w:t xml:space="preserve"> в области</w:t>
      </w:r>
      <w:r>
        <w:rPr>
          <w:rFonts w:ascii="Times New Roman" w:hAnsi="Times New Roman"/>
          <w:sz w:val="28"/>
          <w:szCs w:val="28"/>
        </w:rPr>
        <w:t xml:space="preserve"> градостроительной деятельности</w:t>
      </w:r>
      <w:r w:rsidRPr="00B402C4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B402C4">
        <w:rPr>
          <w:rFonts w:ascii="Times New Roman" w:hAnsi="Times New Roman"/>
          <w:sz w:val="28"/>
          <w:szCs w:val="28"/>
        </w:rPr>
        <w:t xml:space="preserve"> подготавлива</w:t>
      </w:r>
      <w:r>
        <w:rPr>
          <w:rFonts w:ascii="Times New Roman" w:hAnsi="Times New Roman"/>
          <w:sz w:val="28"/>
          <w:szCs w:val="28"/>
        </w:rPr>
        <w:t>ю</w:t>
      </w:r>
      <w:r w:rsidRPr="00B402C4">
        <w:rPr>
          <w:rFonts w:ascii="Times New Roman" w:hAnsi="Times New Roman"/>
          <w:sz w:val="28"/>
          <w:szCs w:val="28"/>
        </w:rPr>
        <w:t>т заключение об отклонении такого проекта и направляет его на доработку.</w:t>
      </w:r>
    </w:p>
    <w:p w:rsidR="003D50E9" w:rsidRPr="00B402C4" w:rsidRDefault="003D50E9" w:rsidP="00B402C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8. 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В случае, если Администрация </w:t>
      </w:r>
      <w:r>
        <w:rPr>
          <w:rStyle w:val="1"/>
          <w:rFonts w:ascii="Times New Roman" w:hAnsi="Times New Roman"/>
          <w:sz w:val="28"/>
          <w:szCs w:val="28"/>
        </w:rPr>
        <w:t>Белозерского района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 самостоятельно осуществляла подготовку проекта нормативов градостроительного проектирования, то его проверка на соответствие требованиям Градостроительного кодекса Российской Федерации проводится в процессе подготовки проекта нормативов градостроительного проектирования.</w:t>
      </w:r>
    </w:p>
    <w:p w:rsidR="003D50E9" w:rsidRPr="00B402C4" w:rsidRDefault="003D50E9" w:rsidP="00B402C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B402C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B402C4">
        <w:rPr>
          <w:rFonts w:ascii="Times New Roman" w:hAnsi="Times New Roman"/>
          <w:sz w:val="28"/>
          <w:szCs w:val="28"/>
        </w:rPr>
        <w:t xml:space="preserve"> обеспечивает размещение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B402C4">
        <w:rPr>
          <w:rFonts w:ascii="Times New Roman" w:hAnsi="Times New Roman"/>
          <w:sz w:val="28"/>
          <w:szCs w:val="28"/>
        </w:rPr>
        <w:t xml:space="preserve"> в сети «Интернет» и опубликование в порядке, установленном для официального опубликования муниципальных правовых актов, иной официальной информации, проекта местных нормативов градостроительного проектирования не менее чем за два месяца до их утверждения.</w:t>
      </w:r>
    </w:p>
    <w:p w:rsidR="003D50E9" w:rsidRPr="00B402C4" w:rsidRDefault="003D50E9" w:rsidP="00B402C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10. 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По результатам рассмотрения поступившего от Администрации </w:t>
      </w:r>
      <w:r>
        <w:rPr>
          <w:rStyle w:val="1"/>
          <w:rFonts w:ascii="Times New Roman" w:hAnsi="Times New Roman"/>
          <w:sz w:val="28"/>
          <w:szCs w:val="28"/>
        </w:rPr>
        <w:t>Белозерского района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B402C4">
        <w:rPr>
          <w:rFonts w:ascii="Times New Roman" w:hAnsi="Times New Roman"/>
          <w:sz w:val="28"/>
          <w:szCs w:val="28"/>
        </w:rPr>
        <w:t xml:space="preserve">проекта </w:t>
      </w:r>
      <w:r w:rsidRPr="00B402C4">
        <w:rPr>
          <w:rStyle w:val="1"/>
          <w:rFonts w:ascii="Times New Roman" w:hAnsi="Times New Roman"/>
          <w:sz w:val="28"/>
          <w:szCs w:val="28"/>
        </w:rPr>
        <w:t>нормативов градостроительного проектирования</w:t>
      </w:r>
      <w:r w:rsidRPr="00B40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уполномоченный в градостроительной деятельности </w:t>
      </w:r>
      <w:r w:rsidRPr="00B40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Белозерского района </w:t>
      </w:r>
      <w:r w:rsidRPr="00B402C4">
        <w:rPr>
          <w:rFonts w:ascii="Times New Roman" w:hAnsi="Times New Roman"/>
          <w:sz w:val="28"/>
          <w:szCs w:val="28"/>
        </w:rPr>
        <w:t xml:space="preserve">утверждает </w:t>
      </w:r>
      <w:r w:rsidRPr="00B402C4">
        <w:rPr>
          <w:rStyle w:val="1"/>
          <w:rFonts w:ascii="Times New Roman" w:hAnsi="Times New Roman"/>
          <w:sz w:val="28"/>
          <w:szCs w:val="28"/>
        </w:rPr>
        <w:t>нормативы градостроительного проектирования.</w:t>
      </w:r>
    </w:p>
    <w:p w:rsidR="003D50E9" w:rsidRPr="00B402C4" w:rsidRDefault="003D50E9" w:rsidP="001366D3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11. </w:t>
      </w:r>
      <w:r w:rsidRPr="00B402C4">
        <w:rPr>
          <w:rStyle w:val="1"/>
          <w:rFonts w:ascii="Times New Roman" w:hAnsi="Times New Roman"/>
          <w:sz w:val="28"/>
          <w:szCs w:val="28"/>
        </w:rPr>
        <w:t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3D50E9" w:rsidRPr="00B402C4" w:rsidRDefault="003D50E9" w:rsidP="001366D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12. </w:t>
      </w:r>
      <w:r w:rsidRPr="00B402C4"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Pr="00B402C4">
        <w:rPr>
          <w:rStyle w:val="1"/>
          <w:rFonts w:ascii="Times New Roman" w:hAnsi="Times New Roman"/>
          <w:sz w:val="28"/>
          <w:szCs w:val="28"/>
        </w:rPr>
        <w:t>нормативы градостроительного проектирования</w:t>
      </w:r>
      <w:r w:rsidRPr="00B402C4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для подготовки, утверждения </w:t>
      </w:r>
      <w:r w:rsidRPr="00B402C4">
        <w:rPr>
          <w:rStyle w:val="1"/>
          <w:rFonts w:ascii="Times New Roman" w:hAnsi="Times New Roman"/>
          <w:sz w:val="28"/>
          <w:szCs w:val="28"/>
        </w:rPr>
        <w:t>нормативов градостроительного проектирования</w:t>
      </w:r>
      <w:r w:rsidRPr="00B402C4">
        <w:rPr>
          <w:rFonts w:ascii="Times New Roman" w:hAnsi="Times New Roman"/>
          <w:sz w:val="28"/>
          <w:szCs w:val="28"/>
        </w:rPr>
        <w:t>.</w:t>
      </w:r>
    </w:p>
    <w:p w:rsidR="003D50E9" w:rsidRPr="0035165E" w:rsidRDefault="003D50E9" w:rsidP="003516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D50E9" w:rsidRPr="0035165E" w:rsidRDefault="003D50E9" w:rsidP="003516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D50E9" w:rsidRPr="00350229" w:rsidRDefault="003D50E9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350229">
        <w:rPr>
          <w:rFonts w:ascii="Times New Roman" w:hAnsi="Times New Roman"/>
          <w:sz w:val="28"/>
          <w:szCs w:val="28"/>
          <w:lang w:eastAsia="ru-RU"/>
        </w:rPr>
        <w:t>Заместитель Главы Белозерского района,</w:t>
      </w:r>
    </w:p>
    <w:p w:rsidR="003D50E9" w:rsidRPr="00350229" w:rsidRDefault="003D50E9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350229">
        <w:rPr>
          <w:rFonts w:ascii="Times New Roman" w:hAnsi="Times New Roman"/>
          <w:sz w:val="28"/>
          <w:szCs w:val="28"/>
          <w:lang w:eastAsia="ru-RU"/>
        </w:rPr>
        <w:t xml:space="preserve">правляющий делами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35022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50229">
        <w:rPr>
          <w:rFonts w:ascii="Times New Roman" w:hAnsi="Times New Roman"/>
          <w:sz w:val="28"/>
          <w:szCs w:val="28"/>
          <w:lang w:eastAsia="ru-RU"/>
        </w:rPr>
        <w:t>Н.П. Лифинцев</w:t>
      </w:r>
    </w:p>
    <w:sectPr w:rsidR="003D50E9" w:rsidRPr="00350229" w:rsidSect="0006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01B"/>
    <w:rsid w:val="000269CE"/>
    <w:rsid w:val="00065EA4"/>
    <w:rsid w:val="00074B84"/>
    <w:rsid w:val="000F0DE4"/>
    <w:rsid w:val="001366D3"/>
    <w:rsid w:val="00136938"/>
    <w:rsid w:val="0017133F"/>
    <w:rsid w:val="001B06C1"/>
    <w:rsid w:val="00220E2D"/>
    <w:rsid w:val="00262BDA"/>
    <w:rsid w:val="00284B0C"/>
    <w:rsid w:val="002E2214"/>
    <w:rsid w:val="00304CAA"/>
    <w:rsid w:val="0032721C"/>
    <w:rsid w:val="00350229"/>
    <w:rsid w:val="0035165E"/>
    <w:rsid w:val="00353079"/>
    <w:rsid w:val="003575D1"/>
    <w:rsid w:val="00387606"/>
    <w:rsid w:val="003A4A9A"/>
    <w:rsid w:val="003D0EAB"/>
    <w:rsid w:val="003D50E9"/>
    <w:rsid w:val="0040747C"/>
    <w:rsid w:val="004239ED"/>
    <w:rsid w:val="0050201B"/>
    <w:rsid w:val="00536732"/>
    <w:rsid w:val="0058603F"/>
    <w:rsid w:val="005B48A3"/>
    <w:rsid w:val="005C045E"/>
    <w:rsid w:val="005C1186"/>
    <w:rsid w:val="005D4D46"/>
    <w:rsid w:val="005D7B15"/>
    <w:rsid w:val="00600434"/>
    <w:rsid w:val="006779E9"/>
    <w:rsid w:val="006E3162"/>
    <w:rsid w:val="00707E4C"/>
    <w:rsid w:val="00745F42"/>
    <w:rsid w:val="007D5817"/>
    <w:rsid w:val="007E33EF"/>
    <w:rsid w:val="008D5618"/>
    <w:rsid w:val="009A4A3A"/>
    <w:rsid w:val="009B754B"/>
    <w:rsid w:val="009C0B4A"/>
    <w:rsid w:val="00A51447"/>
    <w:rsid w:val="00A54B9F"/>
    <w:rsid w:val="00AC0740"/>
    <w:rsid w:val="00B402C4"/>
    <w:rsid w:val="00B83565"/>
    <w:rsid w:val="00C02C61"/>
    <w:rsid w:val="00C46798"/>
    <w:rsid w:val="00CE663A"/>
    <w:rsid w:val="00CF59FB"/>
    <w:rsid w:val="00D175D5"/>
    <w:rsid w:val="00E223B5"/>
    <w:rsid w:val="00E3137F"/>
    <w:rsid w:val="00E7267D"/>
    <w:rsid w:val="00EB533A"/>
    <w:rsid w:val="00EF55E4"/>
    <w:rsid w:val="00F4367B"/>
    <w:rsid w:val="00FB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367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54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06C1"/>
    <w:rPr>
      <w:rFonts w:ascii="Arial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1B06C1"/>
  </w:style>
  <w:style w:type="paragraph" w:customStyle="1" w:styleId="ConsPlusNormal">
    <w:name w:val="ConsPlusNormal"/>
    <w:uiPriority w:val="99"/>
    <w:rsid w:val="001B06C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B06C1"/>
    <w:rPr>
      <w:rFonts w:ascii="Courier New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uiPriority w:val="99"/>
    <w:rsid w:val="00600434"/>
  </w:style>
  <w:style w:type="paragraph" w:customStyle="1" w:styleId="10">
    <w:name w:val="Обычный1"/>
    <w:uiPriority w:val="99"/>
    <w:rsid w:val="00600434"/>
    <w:pPr>
      <w:suppressAutoHyphens/>
      <w:spacing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uiPriority w:val="99"/>
    <w:rsid w:val="0035165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781</Words>
  <Characters>4458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ЖКХ</dc:creator>
  <cp:keywords/>
  <dc:description/>
  <cp:lastModifiedBy>Arm---</cp:lastModifiedBy>
  <cp:revision>3</cp:revision>
  <cp:lastPrinted>2017-12-08T03:03:00Z</cp:lastPrinted>
  <dcterms:created xsi:type="dcterms:W3CDTF">2017-12-12T13:53:00Z</dcterms:created>
  <dcterms:modified xsi:type="dcterms:W3CDTF">2017-12-13T04:46:00Z</dcterms:modified>
</cp:coreProperties>
</file>