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58" w:rsidRPr="008A34FB" w:rsidRDefault="00DF4358" w:rsidP="008A34F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A34FB">
        <w:rPr>
          <w:rFonts w:ascii="Times New Roman" w:hAnsi="Times New Roman"/>
          <w:b/>
          <w:sz w:val="36"/>
          <w:szCs w:val="36"/>
          <w:lang w:eastAsia="ru-RU"/>
        </w:rPr>
        <w:t>Администрация Белозерского района</w:t>
      </w:r>
    </w:p>
    <w:p w:rsidR="00DF4358" w:rsidRPr="008A34FB" w:rsidRDefault="00DF4358" w:rsidP="008A34F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A34FB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DF4358" w:rsidRPr="008A34FB" w:rsidRDefault="00DF4358" w:rsidP="008A34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4358" w:rsidRPr="008A34FB" w:rsidRDefault="00DF4358" w:rsidP="008A34FB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DF4358" w:rsidRPr="008A34FB" w:rsidRDefault="00DF4358" w:rsidP="008A34FB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8A34FB">
        <w:rPr>
          <w:rFonts w:ascii="Times New Roman" w:hAnsi="Times New Roman"/>
          <w:b/>
          <w:bCs/>
          <w:sz w:val="52"/>
          <w:szCs w:val="52"/>
          <w:lang w:eastAsia="ru-RU"/>
        </w:rPr>
        <w:t>РАСПОРЯЖЕНИЕ</w:t>
      </w:r>
    </w:p>
    <w:p w:rsidR="00DF4358" w:rsidRPr="008A34FB" w:rsidRDefault="00DF4358" w:rsidP="008A34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4358" w:rsidRPr="008A34FB" w:rsidRDefault="00DF4358" w:rsidP="008A34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4358" w:rsidRPr="008A34FB" w:rsidRDefault="00DF4358" w:rsidP="008A34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«1» апреля  2016 года  № 45 </w:t>
      </w:r>
      <w:r w:rsidRPr="008A34FB">
        <w:rPr>
          <w:rFonts w:ascii="Times New Roman" w:hAnsi="Times New Roman"/>
          <w:sz w:val="28"/>
          <w:szCs w:val="28"/>
          <w:lang w:eastAsia="ru-RU"/>
        </w:rPr>
        <w:t>-р</w:t>
      </w:r>
    </w:p>
    <w:p w:rsidR="00DF4358" w:rsidRPr="008A34FB" w:rsidRDefault="00DF4358" w:rsidP="008A34FB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8A34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4FB">
        <w:rPr>
          <w:rFonts w:ascii="Times New Roman" w:hAnsi="Times New Roman"/>
          <w:lang w:eastAsia="ru-RU"/>
        </w:rPr>
        <w:t>с. Белозерское</w:t>
      </w:r>
    </w:p>
    <w:p w:rsidR="00DF4358" w:rsidRDefault="00DF4358"/>
    <w:p w:rsidR="00DF4358" w:rsidRDefault="00DF4358"/>
    <w:p w:rsidR="00DF4358" w:rsidRPr="00F84ECA" w:rsidRDefault="00DF4358" w:rsidP="008A34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4E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подготовке и проведении празднования </w:t>
      </w:r>
    </w:p>
    <w:p w:rsidR="00DF4358" w:rsidRPr="00F84ECA" w:rsidRDefault="00DF4358" w:rsidP="008A34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4E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71-й годовщины Победы в Великой Отечественной войне </w:t>
      </w:r>
    </w:p>
    <w:p w:rsidR="00DF4358" w:rsidRPr="00F84ECA" w:rsidRDefault="00DF4358" w:rsidP="008A3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4ECA">
        <w:rPr>
          <w:rFonts w:ascii="Times New Roman" w:hAnsi="Times New Roman"/>
          <w:b/>
          <w:bCs/>
          <w:sz w:val="28"/>
          <w:szCs w:val="28"/>
          <w:lang w:eastAsia="ru-RU"/>
        </w:rPr>
        <w:t>1941-1945 годов</w:t>
      </w:r>
      <w:r w:rsidRPr="00F84EC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 Белозерском районе </w:t>
      </w:r>
    </w:p>
    <w:p w:rsidR="00DF4358" w:rsidRDefault="00DF4358" w:rsidP="008A34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4358" w:rsidRPr="00F84ECA" w:rsidRDefault="00DF4358" w:rsidP="008A34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4358" w:rsidRPr="00F84ECA" w:rsidRDefault="00DF4358" w:rsidP="008A3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ECA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13.03.1995 г. №32-ФЗ «О днях воинской славы и памятных датах России», в целях сохранения исторической памяти о погибших в Великой Отечественной войне 1941-1945 годов, патриотического воспитания населения, укрепления национального самосознания, в</w:t>
      </w:r>
      <w:r>
        <w:rPr>
          <w:rFonts w:ascii="Times New Roman" w:hAnsi="Times New Roman"/>
          <w:sz w:val="24"/>
          <w:szCs w:val="24"/>
          <w:lang w:eastAsia="ru-RU"/>
        </w:rPr>
        <w:t>оинских и культурных традиций</w:t>
      </w:r>
    </w:p>
    <w:p w:rsidR="00DF4358" w:rsidRPr="00F84ECA" w:rsidRDefault="00DF4358" w:rsidP="008A3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358" w:rsidRPr="00F84ECA" w:rsidRDefault="00DF4358" w:rsidP="008A3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ECA">
        <w:rPr>
          <w:rFonts w:ascii="Times New Roman" w:hAnsi="Times New Roman"/>
          <w:sz w:val="24"/>
          <w:szCs w:val="24"/>
          <w:lang w:eastAsia="ru-RU"/>
        </w:rPr>
        <w:t xml:space="preserve">1. Утвердить План мероприятий по подготовке и проведению празднования 71-й годовщины Победы в Великой Отечественной войне 1941-1945 годов </w:t>
      </w:r>
      <w:r>
        <w:rPr>
          <w:rFonts w:ascii="Times New Roman" w:hAnsi="Times New Roman"/>
          <w:sz w:val="24"/>
          <w:szCs w:val="24"/>
          <w:lang w:eastAsia="ru-RU"/>
        </w:rPr>
        <w:t>в Белозерском районе</w:t>
      </w:r>
      <w:r w:rsidRPr="00F84ECA">
        <w:rPr>
          <w:rFonts w:ascii="Times New Roman" w:hAnsi="Times New Roman"/>
          <w:sz w:val="24"/>
          <w:szCs w:val="24"/>
          <w:lang w:eastAsia="ru-RU"/>
        </w:rPr>
        <w:t xml:space="preserve"> согласно приложе</w:t>
      </w:r>
      <w:r>
        <w:rPr>
          <w:rFonts w:ascii="Times New Roman" w:hAnsi="Times New Roman"/>
          <w:sz w:val="24"/>
          <w:szCs w:val="24"/>
          <w:lang w:eastAsia="ru-RU"/>
        </w:rPr>
        <w:t>нию 1 к настоящему распоряжению</w:t>
      </w:r>
      <w:r w:rsidRPr="00F84ECA">
        <w:rPr>
          <w:rFonts w:ascii="Times New Roman" w:hAnsi="Times New Roman"/>
          <w:sz w:val="24"/>
          <w:szCs w:val="24"/>
          <w:lang w:eastAsia="ru-RU"/>
        </w:rPr>
        <w:t>.</w:t>
      </w:r>
    </w:p>
    <w:p w:rsidR="00DF4358" w:rsidRPr="00F84ECA" w:rsidRDefault="00DF4358" w:rsidP="008A3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ECA">
        <w:rPr>
          <w:rFonts w:ascii="Times New Roman" w:hAnsi="Times New Roman"/>
          <w:sz w:val="24"/>
          <w:szCs w:val="24"/>
          <w:lang w:eastAsia="ru-RU"/>
        </w:rPr>
        <w:t>2. Утвердить состав организационного комитета по подготовке и проведению празднования 71-й годовщины Победы в Великой Отечественной войне 1941-1945 годов в Белозерском районе согласно приложе</w:t>
      </w:r>
      <w:r>
        <w:rPr>
          <w:rFonts w:ascii="Times New Roman" w:hAnsi="Times New Roman"/>
          <w:sz w:val="24"/>
          <w:szCs w:val="24"/>
          <w:lang w:eastAsia="ru-RU"/>
        </w:rPr>
        <w:t>нию 2 к настоящему распоряжению</w:t>
      </w:r>
      <w:r w:rsidRPr="00F84ECA">
        <w:rPr>
          <w:rFonts w:ascii="Times New Roman" w:hAnsi="Times New Roman"/>
          <w:sz w:val="24"/>
          <w:szCs w:val="24"/>
          <w:lang w:eastAsia="ru-RU"/>
        </w:rPr>
        <w:t>.</w:t>
      </w:r>
    </w:p>
    <w:p w:rsidR="00DF4358" w:rsidRPr="00F84ECA" w:rsidRDefault="00DF4358" w:rsidP="008A3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ECA">
        <w:rPr>
          <w:rFonts w:ascii="Times New Roman" w:hAnsi="Times New Roman"/>
          <w:sz w:val="24"/>
          <w:szCs w:val="24"/>
          <w:lang w:eastAsia="ru-RU"/>
        </w:rPr>
        <w:t xml:space="preserve">3. Рекомендовать главам сельсоветов Белозерского района утвердить планы мероприятий по подготовке и проведению празднования 71-й годовщины Победы в Великой Отечественной войне 1941-1945 годов.  </w:t>
      </w:r>
    </w:p>
    <w:p w:rsidR="00DF4358" w:rsidRPr="00F84ECA" w:rsidRDefault="00DF4358" w:rsidP="008A3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ECA">
        <w:rPr>
          <w:rFonts w:ascii="Times New Roman" w:hAnsi="Times New Roman"/>
          <w:sz w:val="24"/>
          <w:szCs w:val="24"/>
          <w:lang w:eastAsia="ru-RU"/>
        </w:rPr>
        <w:t>4. Рекомендовать ГБУ «Редакция Белозерской районной газеты «Боевое слово» (Лукашова Т.С.) обеспечить освещение основных мероприятий, посвященных празднованию 71-й годовщины Победы в Великой Отечественной войне 1941-1945 годов.</w:t>
      </w:r>
    </w:p>
    <w:p w:rsidR="00DF4358" w:rsidRPr="00F84ECA" w:rsidRDefault="00DF4358" w:rsidP="008A34FB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ECA">
        <w:rPr>
          <w:rFonts w:ascii="Times New Roman" w:hAnsi="Times New Roman"/>
          <w:sz w:val="24"/>
          <w:szCs w:val="24"/>
          <w:lang w:eastAsia="ru-RU"/>
        </w:rPr>
        <w:t>5. Финансовому отделу Администрации Белозерского района (Конева В.В.) осуществлять финансирование мероприятий Комплексного плана по подготовке и проведению празднования 71-й годовщины Победы в Великой Отечественной войне 1941-1945 годов в Белозерском районе в пределах средств, предусмотренных в районном бюджете, по соответствующим бюджетополучателям.</w:t>
      </w:r>
    </w:p>
    <w:p w:rsidR="00DF4358" w:rsidRPr="00F84ECA" w:rsidRDefault="00DF4358" w:rsidP="008A34FB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ECA">
        <w:rPr>
          <w:rFonts w:ascii="Times New Roman" w:hAnsi="Times New Roman"/>
          <w:sz w:val="24"/>
          <w:szCs w:val="24"/>
          <w:lang w:eastAsia="ru-RU"/>
        </w:rPr>
        <w:t>6. Разместить настоящее распоряжение на официальном сайте Администрации Белозерского района.</w:t>
      </w:r>
    </w:p>
    <w:p w:rsidR="00DF4358" w:rsidRPr="00F84ECA" w:rsidRDefault="00DF4358" w:rsidP="008A34FB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ECA">
        <w:rPr>
          <w:rFonts w:ascii="Times New Roman" w:hAnsi="Times New Roman"/>
          <w:sz w:val="24"/>
          <w:szCs w:val="24"/>
          <w:lang w:eastAsia="ru-RU"/>
        </w:rPr>
        <w:t>7. Контроль за выполнением настоящего распоряжения возложить на заместителя Главы Белозерского района, начальника управления социальной политики Баязитову М.Л.</w:t>
      </w:r>
    </w:p>
    <w:p w:rsidR="00DF4358" w:rsidRPr="00F84ECA" w:rsidRDefault="00DF4358" w:rsidP="008A34FB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358" w:rsidRPr="00F84ECA" w:rsidRDefault="00DF4358" w:rsidP="008A34FB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358" w:rsidRPr="00F84ECA" w:rsidRDefault="00DF4358" w:rsidP="008A34FB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358" w:rsidRDefault="00DF4358" w:rsidP="008A3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4ECA">
        <w:rPr>
          <w:rFonts w:ascii="Times New Roman" w:hAnsi="Times New Roman"/>
          <w:b/>
          <w:sz w:val="24"/>
          <w:szCs w:val="24"/>
          <w:lang w:eastAsia="ru-RU"/>
        </w:rPr>
        <w:t xml:space="preserve">Глава Белозерского района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В.В. Терё</w:t>
      </w:r>
      <w:r w:rsidRPr="00F84ECA">
        <w:rPr>
          <w:rFonts w:ascii="Times New Roman" w:hAnsi="Times New Roman"/>
          <w:b/>
          <w:sz w:val="24"/>
          <w:szCs w:val="24"/>
          <w:lang w:eastAsia="ru-RU"/>
        </w:rPr>
        <w:t>хин</w:t>
      </w:r>
    </w:p>
    <w:p w:rsidR="00DF4358" w:rsidRDefault="00DF4358" w:rsidP="004551F0">
      <w:pPr>
        <w:spacing w:after="0" w:line="240" w:lineRule="auto"/>
        <w:rPr>
          <w:rFonts w:ascii="Times New Roman" w:hAnsi="Times New Roman"/>
          <w:sz w:val="20"/>
          <w:szCs w:val="20"/>
        </w:rPr>
        <w:sectPr w:rsidR="00DF4358" w:rsidSect="00425F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1E0"/>
      </w:tblPr>
      <w:tblGrid>
        <w:gridCol w:w="3224"/>
        <w:gridCol w:w="5956"/>
        <w:gridCol w:w="5670"/>
      </w:tblGrid>
      <w:tr w:rsidR="00DF4358" w:rsidRPr="00E86E61" w:rsidTr="004551F0">
        <w:trPr>
          <w:trHeight w:val="1089"/>
        </w:trPr>
        <w:tc>
          <w:tcPr>
            <w:tcW w:w="3224" w:type="dxa"/>
          </w:tcPr>
          <w:p w:rsidR="00DF4358" w:rsidRPr="00E86E61" w:rsidRDefault="00DF4358" w:rsidP="00455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:rsidR="00DF4358" w:rsidRPr="00E86E61" w:rsidRDefault="00DF4358" w:rsidP="00455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F4358" w:rsidRPr="00E86E61" w:rsidRDefault="00DF4358" w:rsidP="00455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:rsidR="00DF4358" w:rsidRPr="00E86E61" w:rsidRDefault="00DF4358" w:rsidP="004551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86E61">
              <w:rPr>
                <w:rFonts w:ascii="Times New Roman" w:hAnsi="Times New Roman"/>
              </w:rPr>
              <w:t>к распоряжению Администрации Белозерского района</w:t>
            </w:r>
            <w:r w:rsidRPr="00E86E61">
              <w:rPr>
                <w:rFonts w:ascii="Times New Roman" w:hAnsi="Times New Roman"/>
                <w:bCs/>
              </w:rPr>
              <w:t xml:space="preserve"> </w:t>
            </w:r>
          </w:p>
          <w:p w:rsidR="00DF4358" w:rsidRPr="00E86E61" w:rsidRDefault="00DF4358" w:rsidP="004551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от «1» апреля 2016 года № 45-р</w:t>
            </w:r>
          </w:p>
          <w:p w:rsidR="00DF4358" w:rsidRPr="00E86E61" w:rsidRDefault="00DF4358" w:rsidP="004551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86E61">
              <w:rPr>
                <w:rFonts w:ascii="Times New Roman" w:hAnsi="Times New Roman"/>
                <w:bCs/>
              </w:rPr>
              <w:t>«О подготовке и проведении празднования</w:t>
            </w:r>
          </w:p>
          <w:p w:rsidR="00DF4358" w:rsidRPr="00E86E61" w:rsidRDefault="00DF4358" w:rsidP="0045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61">
              <w:rPr>
                <w:rFonts w:ascii="Times New Roman" w:hAnsi="Times New Roman"/>
                <w:bCs/>
              </w:rPr>
              <w:t>71-й годовщины Победы в Великой Отечественной войне 1941-1945 годов</w:t>
            </w:r>
            <w:r w:rsidRPr="00E86E61">
              <w:rPr>
                <w:rFonts w:ascii="Times New Roman" w:hAnsi="Times New Roman"/>
              </w:rPr>
              <w:t xml:space="preserve"> в Белозерском районе»</w:t>
            </w:r>
          </w:p>
        </w:tc>
      </w:tr>
    </w:tbl>
    <w:p w:rsidR="00DF4358" w:rsidRDefault="00DF4358" w:rsidP="009D0C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358" w:rsidRDefault="00DF4358" w:rsidP="009D0C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358" w:rsidRDefault="00DF4358" w:rsidP="009D0C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358" w:rsidRPr="00E86E61" w:rsidRDefault="00DF4358" w:rsidP="009D0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Pr="00E86E61">
        <w:rPr>
          <w:rFonts w:ascii="Times New Roman" w:hAnsi="Times New Roman"/>
          <w:b/>
          <w:sz w:val="24"/>
          <w:szCs w:val="24"/>
        </w:rPr>
        <w:t xml:space="preserve"> </w:t>
      </w:r>
    </w:p>
    <w:p w:rsidR="00DF4358" w:rsidRDefault="00DF4358" w:rsidP="009D0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6E61">
        <w:rPr>
          <w:rFonts w:ascii="Times New Roman" w:hAnsi="Times New Roman"/>
          <w:b/>
          <w:sz w:val="24"/>
          <w:szCs w:val="24"/>
        </w:rPr>
        <w:t xml:space="preserve">мероприятий по подготовке и проведению празднования 71-й годовщины Победы </w:t>
      </w:r>
    </w:p>
    <w:p w:rsidR="00DF4358" w:rsidRPr="00E86E61" w:rsidRDefault="00DF4358" w:rsidP="009D0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6E61">
        <w:rPr>
          <w:rFonts w:ascii="Times New Roman" w:hAnsi="Times New Roman"/>
          <w:b/>
          <w:sz w:val="24"/>
          <w:szCs w:val="24"/>
        </w:rPr>
        <w:t>в Великой Отечественной войне 1941-</w:t>
      </w:r>
      <w:r>
        <w:rPr>
          <w:rFonts w:ascii="Times New Roman" w:hAnsi="Times New Roman"/>
          <w:b/>
          <w:sz w:val="24"/>
          <w:szCs w:val="24"/>
        </w:rPr>
        <w:t>1945 годов в Белозерском районе</w:t>
      </w:r>
    </w:p>
    <w:p w:rsidR="00DF4358" w:rsidRPr="001A205A" w:rsidRDefault="00DF4358" w:rsidP="009D0C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65"/>
        <w:gridCol w:w="2268"/>
        <w:gridCol w:w="3969"/>
      </w:tblGrid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CC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C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CC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C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4358" w:rsidRPr="001A205A" w:rsidTr="004551F0">
        <w:tc>
          <w:tcPr>
            <w:tcW w:w="14850" w:type="dxa"/>
            <w:gridSpan w:val="4"/>
          </w:tcPr>
          <w:p w:rsidR="00DF4358" w:rsidRPr="00756ACC" w:rsidRDefault="00DF4358" w:rsidP="00455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CC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Формирование  организационного комитета по подготовке и проведению празднования 71-й годовщины Победы в Великой Отечественной войне  1941-1945 годов на территории Белозерского района </w:t>
            </w:r>
          </w:p>
        </w:tc>
        <w:tc>
          <w:tcPr>
            <w:tcW w:w="2268" w:type="dxa"/>
          </w:tcPr>
          <w:p w:rsidR="00DF4358" w:rsidRPr="00E86E61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До 1 апреля</w:t>
            </w:r>
          </w:p>
        </w:tc>
        <w:tc>
          <w:tcPr>
            <w:tcW w:w="3969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Администрация Белозерского района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AC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Заседание координационного совета по патриотическому воспитанию населения Белозерского района по вопросу подготовки празднования      71-й годовщины Победы в Великой Отечественной войне 1941-1945 годов в Белозерском районе </w:t>
            </w:r>
          </w:p>
        </w:tc>
        <w:tc>
          <w:tcPr>
            <w:tcW w:w="2268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12 апреля</w:t>
            </w:r>
          </w:p>
        </w:tc>
        <w:tc>
          <w:tcPr>
            <w:tcW w:w="3969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Администрация Белозерского района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A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Совещание с заместителями директоров общеобразовательных организаций  по воспитательной работе по вопросу:  «Организация работы районного штаба Всероссийского общественного движения  «Волонтеры Победы» 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Районный слет членов  Всероссийского общественного движения  «Волонтеры Победы»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СМПСиТ,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Вручение  поздравлений Губернатора Курганской области ветеранам  Великой Отечественной войны с 71-й годовщиной Победы в Великой Отечественной войне 1941-1945 годов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Администрация Белозерского района,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администрации сельсоветов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Оформление населенных пунктов Белозерского района к 71-й годовщине Победы в Великой Отечественной войне 1941-1945 годов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Администрация Белозерского района,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администрации сельсоветов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5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</w:pPr>
            <w:r w:rsidRPr="00587A49">
              <w:t>Под</w:t>
            </w:r>
            <w:r>
              <w:t>готовка и публикация праздничного поздравления Главы Белозерского района и председателя Белозерской районной Думы жителей</w:t>
            </w:r>
            <w:r w:rsidRPr="00587A49">
              <w:t xml:space="preserve"> района на сайте Администрации района и в районной газете «Боевое слово»</w:t>
            </w:r>
          </w:p>
        </w:tc>
        <w:tc>
          <w:tcPr>
            <w:tcW w:w="2268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  <w:r w:rsidRPr="00587A49">
              <w:t xml:space="preserve">Май </w:t>
            </w:r>
          </w:p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969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  <w:r w:rsidRPr="00587A49">
              <w:t>Администрация Белозерского района</w:t>
            </w:r>
          </w:p>
        </w:tc>
      </w:tr>
      <w:tr w:rsidR="00DF4358" w:rsidRPr="001A205A" w:rsidTr="004551F0">
        <w:tc>
          <w:tcPr>
            <w:tcW w:w="14850" w:type="dxa"/>
            <w:gridSpan w:val="4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56ACC">
              <w:rPr>
                <w:rFonts w:ascii="Times New Roman" w:hAnsi="Times New Roman"/>
                <w:b/>
                <w:sz w:val="24"/>
                <w:szCs w:val="24"/>
              </w:rPr>
              <w:t>. Информационно-пропагандистские мероприятия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Оформление стендов в учреждениях культуры, образования, КЦСОН, районном совете ветеранов, посвященных 71-ой годовщине Победы 1941-1945 годов</w:t>
            </w:r>
          </w:p>
        </w:tc>
        <w:tc>
          <w:tcPr>
            <w:tcW w:w="2268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DF4358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 xml:space="preserve">Отдел образования, </w:t>
            </w:r>
          </w:p>
          <w:p w:rsidR="00DF4358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Отдел культуры,</w:t>
            </w:r>
          </w:p>
          <w:p w:rsidR="00DF4358" w:rsidRPr="00F77206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образовательные организации</w:t>
            </w:r>
            <w:r w:rsidRPr="00F77206">
              <w:t xml:space="preserve">, </w:t>
            </w:r>
          </w:p>
          <w:p w:rsidR="00DF4358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КДО (по согласованию),</w:t>
            </w:r>
          </w:p>
          <w:p w:rsidR="00DF4358" w:rsidRPr="00F77206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КЦСОН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Разработка и распространение закладок:</w:t>
            </w:r>
          </w:p>
          <w:p w:rsidR="00DF4358" w:rsidRPr="00756ACC" w:rsidRDefault="00DF4358" w:rsidP="00455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-  «Война. Победа. Память» (о Героях Великой Отечественной войны); </w:t>
            </w:r>
          </w:p>
          <w:p w:rsidR="00DF4358" w:rsidRPr="00756ACC" w:rsidRDefault="00DF4358" w:rsidP="00455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- «Война, уходящая в поэзию» (стихи о Великой Отечественной войне)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5" w:type="dxa"/>
          </w:tcPr>
          <w:p w:rsidR="00DF4358" w:rsidRDefault="00DF4358" w:rsidP="004551F0">
            <w:pPr>
              <w:pStyle w:val="NormalWeb"/>
              <w:spacing w:before="0" w:beforeAutospacing="0" w:after="0"/>
            </w:pPr>
            <w:r>
              <w:t xml:space="preserve">Публикация материалов в </w:t>
            </w:r>
            <w:r w:rsidRPr="00587A49">
              <w:t>рубрик</w:t>
            </w:r>
            <w:r>
              <w:t xml:space="preserve">е «Великая Отечественная война» </w:t>
            </w:r>
          </w:p>
          <w:p w:rsidR="00DF4358" w:rsidRPr="00587A49" w:rsidRDefault="00DF4358" w:rsidP="004551F0">
            <w:pPr>
              <w:pStyle w:val="NormalWeb"/>
              <w:spacing w:before="0" w:beforeAutospacing="0" w:after="0"/>
            </w:pPr>
            <w:r>
              <w:t>в районной газете «Боевое слово»</w:t>
            </w:r>
          </w:p>
        </w:tc>
        <w:tc>
          <w:tcPr>
            <w:tcW w:w="2268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В течение года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 Редакция районной газеты «Боевое слово»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Работа тематической группы ВК «Волонтеры Победы»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СМПСиТ,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</w:tr>
      <w:tr w:rsidR="00DF4358" w:rsidRPr="001A205A" w:rsidTr="004551F0">
        <w:tc>
          <w:tcPr>
            <w:tcW w:w="14850" w:type="dxa"/>
            <w:gridSpan w:val="4"/>
          </w:tcPr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56ACC">
              <w:rPr>
                <w:rFonts w:ascii="Times New Roman" w:hAnsi="Times New Roman"/>
                <w:b/>
                <w:sz w:val="24"/>
                <w:szCs w:val="24"/>
              </w:rPr>
              <w:t>. Выставки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Выставка методической литературы «Помним,  гордимся!»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Выставки литературы, посвященной Великой Отечественной войне 1941-1945 годов:</w:t>
            </w:r>
          </w:p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- «Великая война – Великая Победа»;</w:t>
            </w:r>
          </w:p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- «Мой край в военную годину»;</w:t>
            </w:r>
          </w:p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- «В сердцах и книгах память о войне» и др.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МЦБ,</w:t>
            </w:r>
          </w:p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</w:t>
            </w:r>
          </w:p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КДО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Конкурс-выставка макетов «Панорамы военных действий»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Конкурс портфолио «Молодые герои Зауралья. Эстафета поколений»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Выставка фотографий участников Великой Отечественной войны Белозерского района «Галерея памяти»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Выставки экспонатов районного краеведческого музея, школьных музеев, комнат боевой и трудовой славы Белозерского района 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РКМ,</w:t>
            </w:r>
          </w:p>
          <w:p w:rsidR="00DF4358" w:rsidRPr="00F61F49" w:rsidRDefault="00DF4358" w:rsidP="004551F0">
            <w:pPr>
              <w:pStyle w:val="NormalWeb"/>
              <w:spacing w:before="0" w:beforeAutospacing="0" w:after="0"/>
              <w:jc w:val="center"/>
            </w:pPr>
            <w:r w:rsidRPr="00F61F49">
              <w:t>общео</w:t>
            </w:r>
            <w:r>
              <w:t>бразовательные организации</w:t>
            </w:r>
            <w:r w:rsidRPr="00F61F49">
              <w:t>,</w:t>
            </w:r>
          </w:p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КДО (по согласованию)</w:t>
            </w:r>
          </w:p>
        </w:tc>
      </w:tr>
      <w:tr w:rsidR="00DF4358" w:rsidRPr="001A205A" w:rsidTr="004551F0">
        <w:tc>
          <w:tcPr>
            <w:tcW w:w="14850" w:type="dxa"/>
            <w:gridSpan w:val="4"/>
          </w:tcPr>
          <w:p w:rsidR="00DF4358" w:rsidRPr="00756ACC" w:rsidRDefault="00DF4358" w:rsidP="004551F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56ACC">
              <w:rPr>
                <w:rFonts w:ascii="Times New Roman" w:hAnsi="Times New Roman"/>
                <w:b/>
                <w:sz w:val="24"/>
                <w:szCs w:val="24"/>
              </w:rPr>
              <w:t>. Культурно-массовые мероприятия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Работа киноклуба «Патриот».  Кинопроект «Чтобы помнили», посвященный 71-й годовщине Победы в Великой Отечественной войне 1941-1945 годов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Ретроспективный показ художественных фильмов о Великой Отечественной войне 1941-1945 годов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РДК,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КДО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Деятельность районного волонтёрского корпуса  «Волонтеры Победы» 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СМПСиТ,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Организация экскурсий в музеи и комнаты боевой и трудовой славы Белозерского района</w:t>
            </w:r>
          </w:p>
        </w:tc>
        <w:tc>
          <w:tcPr>
            <w:tcW w:w="2268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Апрель-май</w:t>
            </w:r>
          </w:p>
        </w:tc>
        <w:tc>
          <w:tcPr>
            <w:tcW w:w="3969" w:type="dxa"/>
          </w:tcPr>
          <w:p w:rsidR="00DF4358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РКМ,</w:t>
            </w:r>
          </w:p>
          <w:p w:rsidR="00DF4358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 xml:space="preserve">общеобразовательные организации, </w:t>
            </w:r>
          </w:p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КДО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Проведение уроков мужества, уроков истории, бесед посвященных 71-й годовщине Победы  Великой Отечественной войны 1941-1945 годов с приглашением тружеников   тыла, детей войны и вдов погибших участников Великой Отечественной войны, с использованием материалов сайтов «Лица Зауралья»,  «Память Зауралья»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МЦБ,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КДО 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районный совет ветеранов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Викторины для школьников, посвященные  71-й годовщине Победы в Великой Отечественной войне 1941-1945 годов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КДО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Конкурсы рисунков, посвященные  71-й годовщине Победы в Великой Отечественной войне1941-1945 годов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КДО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Исторический квест «Дорога на Берлин»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15 апреля,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16 апреля,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ДЮЦ,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МКОУ «Боровская СОШ»,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МКОУ «Ягоднинская СОШ»,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МКОУ «Белозерская СОШ»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Торжественный прием Главы Белозерского района ветеранов Великой Отечественной войны 1941-1945 года, тружеников тыла и солдатских вдов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Администрация Белозерского района,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администрации сельсоветов 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районный совет ветеранов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Митинги, торжественные церемонии  возложения гирлянд, цветов к обелискам и памятникам белозерцам, погибшим в годы Великой Отечественной войны 1941-1945 годов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Администрация Белозерского района,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администрации сельсоветов 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районный совет ветеранов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РДК,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КДО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Торжественные мероприятие, праздничные концерты,  посвященные Дню Победы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РДК,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КДО (по согласованию)</w:t>
            </w:r>
          </w:p>
        </w:tc>
      </w:tr>
      <w:tr w:rsidR="00DF4358" w:rsidRPr="001A205A" w:rsidTr="004551F0">
        <w:tc>
          <w:tcPr>
            <w:tcW w:w="14850" w:type="dxa"/>
            <w:gridSpan w:val="4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 w:rsidRPr="00756ACC">
              <w:rPr>
                <w:rFonts w:ascii="Times New Roman" w:hAnsi="Times New Roman"/>
                <w:b/>
                <w:sz w:val="24"/>
                <w:szCs w:val="24"/>
              </w:rPr>
              <w:t>Акции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Акция «Забота» 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СМПСиТ,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ДЮЦ,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</w:t>
            </w:r>
          </w:p>
          <w:p w:rsidR="00DF4358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КЦСОН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65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</w:pPr>
            <w:r>
              <w:t>Участие в региональной акции «Единый Урок мужества», посвященной 75-й годовщине начала Великой Отечественной войны 1941-1945 годов</w:t>
            </w:r>
          </w:p>
        </w:tc>
        <w:tc>
          <w:tcPr>
            <w:tcW w:w="2268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4 апреля</w:t>
            </w:r>
          </w:p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Администрация Белозерского района.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администрации сельсоветов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 Отдел образования,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СМПСиТ,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ДЮЦ,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</w:t>
            </w:r>
          </w:p>
          <w:p w:rsidR="00DF4358" w:rsidRPr="00FF1A54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КДО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Акция «Письмо Победы»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с 22 апреля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по 9 мая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с 22 апреля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по 9 мая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района,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администрации сельсоветов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СМПСиТ,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ДЮЦ,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местное отделение ВПП «Единая Россия»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65" w:type="dxa"/>
          </w:tcPr>
          <w:p w:rsidR="00DF4358" w:rsidRDefault="00DF4358" w:rsidP="004551F0">
            <w:pPr>
              <w:pStyle w:val="NormalWeb"/>
              <w:spacing w:before="0" w:beforeAutospacing="0" w:after="0"/>
            </w:pPr>
            <w:r>
              <w:t>Акция «Поздравь ветерана»</w:t>
            </w:r>
          </w:p>
        </w:tc>
        <w:tc>
          <w:tcPr>
            <w:tcW w:w="2268" w:type="dxa"/>
          </w:tcPr>
          <w:p w:rsidR="00DF4358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района,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администрации сельсоветов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районный совет ветеранов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</w:t>
            </w:r>
          </w:p>
          <w:p w:rsidR="00DF4358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КЦСОН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Акция «Чистое село» (проведение субботников по благоустройству, озеленению и санитарной очистке населенных пунктов района в преддверии Дня Победы)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района,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администрации сельсоветов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Акция «Обелиск» (организация ремонта и благоустройства обелисков и  памятников,  увековечивающих память погибших в годы Великой Отечественной войны 1941-1945 гг.)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района,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администрации сельсоветов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 Отдел культуры,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РДК,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КДО 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ДЮЦ,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РКМ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Акция «Забыть нельзя» (уход за заброшенными могилами ветеранов Великой Отечественной войны)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Администрации сельсоветов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СМПСиТ,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Участие в региональной акции «Дорога к ветерану»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района,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администрации сельсоветов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районный совет ветеранов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Акция  «Бессмертный полк»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района,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администрации сельсоветов 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СМПСиТ,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ДЮЦ,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РКМ,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КДО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ПЧ-21 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МКОУ «Белозерская СОШ»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Акция «День Победы»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DF4358" w:rsidRPr="001A205A" w:rsidTr="004551F0">
        <w:tc>
          <w:tcPr>
            <w:tcW w:w="14850" w:type="dxa"/>
            <w:gridSpan w:val="4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56ACC">
              <w:rPr>
                <w:rFonts w:ascii="Times New Roman" w:hAnsi="Times New Roman"/>
                <w:b/>
                <w:sz w:val="24"/>
                <w:szCs w:val="24"/>
              </w:rPr>
              <w:t>. Спортивные соревнования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Шахматно-шашечные турниры, посвященные 71-й годовщине Победы </w:t>
            </w:r>
          </w:p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РДК,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КДО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Районные соревнования по футболу, посвященные 71-й годовщине Победы в Великой Отечественной войне 1941-1945 годов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с. Белозерского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65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</w:pPr>
            <w:r w:rsidRPr="00587A49">
              <w:t>Соревнования по настольно</w:t>
            </w:r>
            <w:r>
              <w:t>му теннису, посвященные 71-й годовщине</w:t>
            </w:r>
            <w:r w:rsidRPr="00587A49">
              <w:t xml:space="preserve"> Победы в Великой О</w:t>
            </w:r>
            <w:r>
              <w:t>течественной войне 1941-1945 годов</w:t>
            </w:r>
          </w:p>
        </w:tc>
        <w:tc>
          <w:tcPr>
            <w:tcW w:w="2268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  <w:r w:rsidRPr="00587A49">
              <w:t>9 мая</w:t>
            </w:r>
          </w:p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969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ДЮСШ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Легкоатлетическая эстафета на приз газеты «Боевое слово», посвященная 71-й годовщине Победы в Великой Отечественной войне 1941-1945 годов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13 мая </w:t>
            </w:r>
          </w:p>
        </w:tc>
        <w:tc>
          <w:tcPr>
            <w:tcW w:w="3969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СМПСиТ,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редакция районной газеты «Боевое слово» 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ДЮСШ,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администрации сельсоветов 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F4358" w:rsidRPr="001A205A" w:rsidTr="004551F0">
        <w:tc>
          <w:tcPr>
            <w:tcW w:w="14850" w:type="dxa"/>
            <w:gridSpan w:val="4"/>
          </w:tcPr>
          <w:p w:rsidR="00DF4358" w:rsidRPr="00756ACC" w:rsidRDefault="00DF4358" w:rsidP="004551F0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756ACC">
              <w:rPr>
                <w:b/>
                <w:lang w:val="en-US"/>
              </w:rPr>
              <w:t>VII</w:t>
            </w:r>
            <w:r w:rsidRPr="00756ACC">
              <w:rPr>
                <w:b/>
              </w:rPr>
              <w:t>. Мероприятия по улучшению социально-экономических условий жизни ветеранов Великой Отечественной войны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65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</w:pPr>
            <w:r>
              <w:t xml:space="preserve">Проведение мониторинга </w:t>
            </w:r>
            <w:r w:rsidRPr="000D5031">
              <w:t>социально-экономического положения ветеранов Великой Отечественной войны</w:t>
            </w:r>
          </w:p>
        </w:tc>
        <w:tc>
          <w:tcPr>
            <w:tcW w:w="2268" w:type="dxa"/>
          </w:tcPr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В течение года</w:t>
            </w:r>
          </w:p>
        </w:tc>
        <w:tc>
          <w:tcPr>
            <w:tcW w:w="3969" w:type="dxa"/>
          </w:tcPr>
          <w:p w:rsidR="00DF4358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 xml:space="preserve">КЦСОН (по согласованию), </w:t>
            </w:r>
          </w:p>
          <w:p w:rsidR="00DF4358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администрации сельских советов (по согласованию),</w:t>
            </w:r>
          </w:p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 xml:space="preserve">районный совет ветеранов </w:t>
            </w:r>
          </w:p>
          <w:p w:rsidR="00DF4358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65" w:type="dxa"/>
          </w:tcPr>
          <w:p w:rsidR="00DF4358" w:rsidRDefault="00DF4358" w:rsidP="004551F0">
            <w:pPr>
              <w:pStyle w:val="NormalWeb"/>
              <w:spacing w:before="0" w:beforeAutospacing="0" w:after="0"/>
            </w:pPr>
            <w:r>
              <w:rPr>
                <w:noProof/>
              </w:rPr>
              <w:t xml:space="preserve">Организация социального обслуживания ветеранов </w:t>
            </w:r>
            <w:r w:rsidRPr="00587A49">
              <w:t>Великой Отечественной войны</w:t>
            </w:r>
          </w:p>
        </w:tc>
        <w:tc>
          <w:tcPr>
            <w:tcW w:w="2268" w:type="dxa"/>
          </w:tcPr>
          <w:p w:rsidR="00DF4358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В течение года</w:t>
            </w:r>
          </w:p>
        </w:tc>
        <w:tc>
          <w:tcPr>
            <w:tcW w:w="3969" w:type="dxa"/>
          </w:tcPr>
          <w:p w:rsidR="00DF4358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КЦСОН (по согласованию)</w:t>
            </w:r>
          </w:p>
        </w:tc>
      </w:tr>
      <w:tr w:rsidR="00DF4358" w:rsidRPr="001A205A" w:rsidTr="004551F0">
        <w:tc>
          <w:tcPr>
            <w:tcW w:w="64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65" w:type="dxa"/>
          </w:tcPr>
          <w:p w:rsidR="00DF4358" w:rsidRPr="00756ACC" w:rsidRDefault="00DF4358" w:rsidP="0045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Посещение ветеранов Великой Отечественной войны, вдов погибших участников Великой Отечественной войны, тружеников тыла на дому, поздравление с 71-й годовщиной Победы в Великой Отечественной войне</w:t>
            </w:r>
          </w:p>
        </w:tc>
        <w:tc>
          <w:tcPr>
            <w:tcW w:w="2268" w:type="dxa"/>
          </w:tcPr>
          <w:p w:rsidR="00DF4358" w:rsidRPr="00756ACC" w:rsidRDefault="00DF4358" w:rsidP="0045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F4358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 xml:space="preserve">администрации сельсоветов </w:t>
            </w:r>
          </w:p>
          <w:p w:rsidR="00DF4358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(по согласованию),</w:t>
            </w:r>
          </w:p>
          <w:p w:rsidR="00DF4358" w:rsidRPr="00587A49" w:rsidRDefault="00DF4358" w:rsidP="004551F0">
            <w:pPr>
              <w:pStyle w:val="NormalWeb"/>
              <w:spacing w:before="0" w:beforeAutospacing="0" w:after="0"/>
              <w:jc w:val="center"/>
            </w:pPr>
            <w:r>
              <w:t>КЦСОН (по согласованию)</w:t>
            </w:r>
          </w:p>
        </w:tc>
      </w:tr>
    </w:tbl>
    <w:p w:rsidR="00DF4358" w:rsidRDefault="00DF4358" w:rsidP="009D0C01">
      <w:pPr>
        <w:rPr>
          <w:rFonts w:ascii="Times New Roman" w:hAnsi="Times New Roman"/>
          <w:b/>
        </w:rPr>
      </w:pPr>
    </w:p>
    <w:p w:rsidR="00DF4358" w:rsidRDefault="00DF4358" w:rsidP="009D0C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358" w:rsidRDefault="00DF4358" w:rsidP="009D0C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358" w:rsidRDefault="00DF4358" w:rsidP="009D0C01">
      <w:pPr>
        <w:spacing w:after="0"/>
        <w:rPr>
          <w:rFonts w:ascii="Times New Roman" w:hAnsi="Times New Roman"/>
          <w:b/>
          <w:sz w:val="24"/>
          <w:szCs w:val="24"/>
        </w:rPr>
      </w:pPr>
      <w:r w:rsidRPr="009524DA">
        <w:rPr>
          <w:rFonts w:ascii="Times New Roman" w:hAnsi="Times New Roman"/>
          <w:b/>
          <w:sz w:val="24"/>
          <w:szCs w:val="24"/>
        </w:rPr>
        <w:t xml:space="preserve">Заместитель Главы Белозерского </w:t>
      </w:r>
    </w:p>
    <w:p w:rsidR="00DF4358" w:rsidRDefault="00DF4358" w:rsidP="009D0C01">
      <w:pPr>
        <w:spacing w:after="0"/>
        <w:rPr>
          <w:rFonts w:ascii="Times New Roman" w:hAnsi="Times New Roman"/>
          <w:b/>
          <w:sz w:val="24"/>
          <w:szCs w:val="24"/>
        </w:rPr>
      </w:pPr>
      <w:r w:rsidRPr="009524DA">
        <w:rPr>
          <w:rFonts w:ascii="Times New Roman" w:hAnsi="Times New Roman"/>
          <w:b/>
          <w:sz w:val="24"/>
          <w:szCs w:val="24"/>
        </w:rPr>
        <w:t>района,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24DA">
        <w:rPr>
          <w:rFonts w:ascii="Times New Roman" w:hAnsi="Times New Roman"/>
          <w:b/>
          <w:sz w:val="24"/>
          <w:szCs w:val="24"/>
        </w:rPr>
        <w:t xml:space="preserve">управляющий делами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9524DA">
        <w:rPr>
          <w:rFonts w:ascii="Times New Roman" w:hAnsi="Times New Roman"/>
          <w:b/>
          <w:sz w:val="24"/>
          <w:szCs w:val="24"/>
        </w:rPr>
        <w:t xml:space="preserve">   Н.П. Лифинцев</w:t>
      </w:r>
    </w:p>
    <w:p w:rsidR="00DF4358" w:rsidRDefault="00DF4358" w:rsidP="009D0C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4358" w:rsidRDefault="00DF4358" w:rsidP="009D0C01">
      <w:pPr>
        <w:spacing w:after="0"/>
        <w:rPr>
          <w:rFonts w:ascii="Times New Roman" w:hAnsi="Times New Roman"/>
          <w:b/>
          <w:sz w:val="24"/>
          <w:szCs w:val="24"/>
        </w:rPr>
        <w:sectPr w:rsidR="00DF4358" w:rsidSect="009D0C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DF4358" w:rsidRPr="00737995" w:rsidTr="007C28F1">
        <w:trPr>
          <w:trHeight w:val="1089"/>
        </w:trPr>
        <w:tc>
          <w:tcPr>
            <w:tcW w:w="3224" w:type="dxa"/>
          </w:tcPr>
          <w:p w:rsidR="00DF4358" w:rsidRPr="00F84ECA" w:rsidRDefault="00DF4358" w:rsidP="007C2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DF4358" w:rsidRPr="00F84ECA" w:rsidRDefault="00DF4358" w:rsidP="007C2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DF4358" w:rsidRPr="00F84ECA" w:rsidRDefault="00DF4358" w:rsidP="007C28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4ECA">
              <w:rPr>
                <w:rFonts w:ascii="Times New Roman" w:hAnsi="Times New Roman"/>
                <w:lang w:eastAsia="ru-RU"/>
              </w:rPr>
              <w:t>Приложение 2</w:t>
            </w:r>
          </w:p>
          <w:p w:rsidR="00DF4358" w:rsidRPr="00F84ECA" w:rsidRDefault="00DF4358" w:rsidP="007C28F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F84ECA">
              <w:rPr>
                <w:rFonts w:ascii="Times New Roman" w:hAnsi="Times New Roman"/>
                <w:lang w:eastAsia="ru-RU"/>
              </w:rPr>
              <w:t>к распоряжению Администрации Белозерского района</w:t>
            </w:r>
            <w:r w:rsidRPr="00F84ECA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DF4358" w:rsidRPr="00F84ECA" w:rsidRDefault="00DF4358" w:rsidP="007C28F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«1» апреля 2016 года № 45-р</w:t>
            </w:r>
          </w:p>
          <w:p w:rsidR="00DF4358" w:rsidRPr="00F84ECA" w:rsidRDefault="00DF4358" w:rsidP="007C28F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F84ECA">
              <w:rPr>
                <w:rFonts w:ascii="Times New Roman" w:hAnsi="Times New Roman"/>
                <w:bCs/>
                <w:lang w:eastAsia="ru-RU"/>
              </w:rPr>
              <w:t>«О подготовке и проведении празднования</w:t>
            </w:r>
          </w:p>
          <w:p w:rsidR="00DF4358" w:rsidRPr="00F84ECA" w:rsidRDefault="00DF4358" w:rsidP="007C2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bCs/>
                <w:lang w:eastAsia="ru-RU"/>
              </w:rPr>
              <w:t>71-й годовщины Победы в Великой Отечественной войне 1941-1945 годов</w:t>
            </w:r>
            <w:r w:rsidRPr="00F84EC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 Белозерском районе</w:t>
            </w:r>
            <w:r w:rsidRPr="00F84ECA">
              <w:rPr>
                <w:rFonts w:ascii="Times New Roman" w:hAnsi="Times New Roman"/>
                <w:lang w:eastAsia="ru-RU"/>
              </w:rPr>
              <w:t>»</w:t>
            </w:r>
          </w:p>
        </w:tc>
      </w:tr>
    </w:tbl>
    <w:p w:rsidR="00DF4358" w:rsidRPr="00F84ECA" w:rsidRDefault="00DF4358" w:rsidP="00B7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F4358" w:rsidRPr="00F84ECA" w:rsidRDefault="00DF4358" w:rsidP="00B7369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4ECA">
        <w:rPr>
          <w:rFonts w:ascii="Times New Roman" w:hAnsi="Times New Roman"/>
          <w:b/>
          <w:bCs/>
          <w:sz w:val="24"/>
          <w:szCs w:val="24"/>
          <w:lang w:eastAsia="ru-RU"/>
        </w:rPr>
        <w:t>СОСТАВ</w:t>
      </w:r>
    </w:p>
    <w:p w:rsidR="00DF4358" w:rsidRPr="00F84ECA" w:rsidRDefault="00DF4358" w:rsidP="00B73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4ECA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организационного комитета по подготовке и проведению празднования </w:t>
      </w:r>
      <w:r w:rsidRPr="00F84ECA">
        <w:rPr>
          <w:rFonts w:ascii="Times New Roman" w:hAnsi="Times New Roman"/>
          <w:b/>
          <w:sz w:val="24"/>
          <w:szCs w:val="24"/>
          <w:lang w:eastAsia="ru-RU"/>
        </w:rPr>
        <w:br/>
        <w:t xml:space="preserve">71-й годовщины Победы в Великой Отечественной войне 1941-1945 годов </w:t>
      </w:r>
      <w:r w:rsidRPr="00F84ECA">
        <w:rPr>
          <w:rFonts w:ascii="Times New Roman" w:hAnsi="Times New Roman"/>
          <w:b/>
          <w:sz w:val="24"/>
          <w:szCs w:val="24"/>
          <w:lang w:eastAsia="ru-RU"/>
        </w:rPr>
        <w:br/>
        <w:t>в Белозерском районе (далее – Оргкомитет)</w:t>
      </w:r>
    </w:p>
    <w:p w:rsidR="00DF4358" w:rsidRPr="00F84ECA" w:rsidRDefault="00DF4358" w:rsidP="00B7369B">
      <w:pPr>
        <w:spacing w:after="0" w:line="240" w:lineRule="auto"/>
        <w:ind w:left="540" w:hanging="18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1E0"/>
      </w:tblPr>
      <w:tblGrid>
        <w:gridCol w:w="2628"/>
        <w:gridCol w:w="326"/>
        <w:gridCol w:w="6694"/>
      </w:tblGrid>
      <w:tr w:rsidR="00DF4358" w:rsidRPr="00737995" w:rsidTr="007C28F1"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Терёхин В.В.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Белозерского района, председатель Оргкомитета;</w:t>
            </w:r>
          </w:p>
        </w:tc>
      </w:tr>
      <w:tr w:rsidR="00DF4358" w:rsidRPr="00737995" w:rsidTr="007C28F1"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Баязитова М.Л.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Белозерского района, начальник управления социальной политики, заместитель председателя Оргкомитета;</w:t>
            </w:r>
          </w:p>
        </w:tc>
      </w:tr>
      <w:tr w:rsidR="00DF4358" w:rsidRPr="00737995" w:rsidTr="007C28F1">
        <w:trPr>
          <w:trHeight w:val="553"/>
        </w:trPr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Фалькова И.В.</w:t>
            </w:r>
          </w:p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ind w:right="-15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 Отдела культуры Администрации  Белозерского района, секретарь оргкомитета.</w:t>
            </w:r>
          </w:p>
        </w:tc>
      </w:tr>
      <w:tr w:rsidR="00DF4358" w:rsidRPr="00737995" w:rsidTr="007C28F1">
        <w:trPr>
          <w:trHeight w:val="554"/>
        </w:trPr>
        <w:tc>
          <w:tcPr>
            <w:tcW w:w="2628" w:type="dxa"/>
            <w:vAlign w:val="center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Члены Оргкомитета: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4358" w:rsidRPr="00737995" w:rsidTr="007C28F1">
        <w:trPr>
          <w:trHeight w:val="554"/>
        </w:trPr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Бабушкина В.Д.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Белозерского районного Совета ветеранов </w:t>
            </w:r>
          </w:p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DF4358" w:rsidRPr="00737995" w:rsidTr="007C28F1">
        <w:trPr>
          <w:trHeight w:val="554"/>
        </w:trPr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Головачева Е.П.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врач ГБУ «Белозерская ЦРБ» (по согласованию);</w:t>
            </w:r>
          </w:p>
        </w:tc>
      </w:tr>
      <w:tr w:rsidR="00DF4358" w:rsidRPr="00737995" w:rsidTr="007C28F1">
        <w:trPr>
          <w:trHeight w:val="554"/>
        </w:trPr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Горбунов Ю.Г.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Белозерского района;</w:t>
            </w:r>
          </w:p>
        </w:tc>
      </w:tr>
      <w:tr w:rsidR="00DF4358" w:rsidRPr="00737995" w:rsidTr="007C28F1">
        <w:trPr>
          <w:trHeight w:val="554"/>
        </w:trPr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Л.С.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«Белозе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рская центральная межпоселенческая </w:t>
            </w: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библиотека»;</w:t>
            </w:r>
          </w:p>
        </w:tc>
      </w:tr>
      <w:tr w:rsidR="00DF4358" w:rsidRPr="00737995" w:rsidTr="007C28F1"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Камшилов И.Н.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отделения полиции «Белозерское» межмуниципального отдела МВД России «Варгашинский»</w:t>
            </w:r>
          </w:p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DF4358" w:rsidRPr="00737995" w:rsidTr="007C28F1"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Конева В.В.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финансового отдела Администрации Белозерского района;</w:t>
            </w:r>
          </w:p>
        </w:tc>
      </w:tr>
      <w:tr w:rsidR="00DF4358" w:rsidRPr="00737995" w:rsidTr="007C28F1"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Кошелев А. А.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общественной организации ветеранов боевых действий Белозерского района</w:t>
            </w:r>
          </w:p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DF4358" w:rsidRPr="00737995" w:rsidTr="007C28F1"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Курлова М. Ю.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Администрации Белозерского района;</w:t>
            </w:r>
          </w:p>
        </w:tc>
      </w:tr>
      <w:tr w:rsidR="00DF4358" w:rsidRPr="00737995" w:rsidTr="007C28F1"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Лифинцев Н. П.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Белозерского района, управляющий делами</w:t>
            </w:r>
          </w:p>
        </w:tc>
      </w:tr>
      <w:tr w:rsidR="00DF4358" w:rsidRPr="00737995" w:rsidTr="007C28F1"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Лукашова Т. С.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редактор</w:t>
            </w:r>
            <w:bookmarkStart w:id="0" w:name="_GoBack"/>
            <w:bookmarkEnd w:id="0"/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ГБУ «Редакция Белозерской районной газеты «Боевое слово» (по согласованию);</w:t>
            </w:r>
          </w:p>
        </w:tc>
      </w:tr>
      <w:tr w:rsidR="00DF4358" w:rsidRPr="00737995" w:rsidTr="007C28F1"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Е. Н.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«Белозерский районный историко-краеведческий музей»;</w:t>
            </w:r>
          </w:p>
        </w:tc>
      </w:tr>
      <w:tr w:rsidR="00DF4358" w:rsidRPr="00737995" w:rsidTr="007C28F1"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Мичюлене Н.Н.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сектора молодежной политики, спорта и туризма Администрации Белозерского района;</w:t>
            </w:r>
          </w:p>
        </w:tc>
      </w:tr>
      <w:tr w:rsidR="00DF4358" w:rsidRPr="00737995" w:rsidTr="007C28F1"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Сахаров П. Г.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Белозерского сельсовета </w:t>
            </w:r>
          </w:p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DF4358" w:rsidRPr="00737995" w:rsidTr="007C28F1">
        <w:trPr>
          <w:trHeight w:val="554"/>
        </w:trPr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Солонина Г. Т.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«Белозерский районный Дом культуры»;</w:t>
            </w:r>
          </w:p>
        </w:tc>
      </w:tr>
      <w:tr w:rsidR="00DF4358" w:rsidRPr="00737995" w:rsidTr="007C28F1">
        <w:trPr>
          <w:trHeight w:val="554"/>
        </w:trPr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Третьяк В. А.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МКУК «Белозерский районный Дом культуры»</w:t>
            </w:r>
          </w:p>
        </w:tc>
      </w:tr>
      <w:tr w:rsidR="00DF4358" w:rsidRPr="00737995" w:rsidTr="007C28F1">
        <w:tc>
          <w:tcPr>
            <w:tcW w:w="2628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Человечкова С. В.</w:t>
            </w:r>
          </w:p>
        </w:tc>
        <w:tc>
          <w:tcPr>
            <w:tcW w:w="326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ГБУ «Комплексный центр социального обслуживания населения по Белозерскому району» </w:t>
            </w:r>
          </w:p>
          <w:p w:rsidR="00DF4358" w:rsidRPr="00F84ECA" w:rsidRDefault="00DF4358" w:rsidP="007C2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ECA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</w:tbl>
    <w:p w:rsidR="00DF4358" w:rsidRPr="00F84ECA" w:rsidRDefault="00DF4358" w:rsidP="00B736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358" w:rsidRPr="00F84ECA" w:rsidRDefault="00DF4358" w:rsidP="00B7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4358" w:rsidRPr="00F84ECA" w:rsidRDefault="00DF4358" w:rsidP="00B7369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4358" w:rsidRPr="00F84ECA" w:rsidRDefault="00DF4358" w:rsidP="00B7369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84ECA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Главы Белозерского </w:t>
      </w:r>
    </w:p>
    <w:p w:rsidR="00DF4358" w:rsidRPr="00F84ECA" w:rsidRDefault="00DF4358" w:rsidP="00602E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84ECA">
        <w:rPr>
          <w:rFonts w:ascii="Times New Roman" w:hAnsi="Times New Roman"/>
          <w:b/>
          <w:sz w:val="24"/>
          <w:szCs w:val="24"/>
          <w:lang w:eastAsia="ru-RU"/>
        </w:rPr>
        <w:t>района, управляющий делами                                                                    Н. П. Лифинцев</w:t>
      </w:r>
    </w:p>
    <w:sectPr w:rsidR="00DF4358" w:rsidRPr="00F84ECA" w:rsidSect="0042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A99"/>
    <w:multiLevelType w:val="hybridMultilevel"/>
    <w:tmpl w:val="57B2AC00"/>
    <w:lvl w:ilvl="0" w:tplc="57C229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4FB"/>
    <w:rsid w:val="00037244"/>
    <w:rsid w:val="000D5031"/>
    <w:rsid w:val="001A205A"/>
    <w:rsid w:val="001D5F43"/>
    <w:rsid w:val="00231D74"/>
    <w:rsid w:val="003F01CF"/>
    <w:rsid w:val="00425FC1"/>
    <w:rsid w:val="004551F0"/>
    <w:rsid w:val="00587A49"/>
    <w:rsid w:val="00602E16"/>
    <w:rsid w:val="00731294"/>
    <w:rsid w:val="00737995"/>
    <w:rsid w:val="00756ACC"/>
    <w:rsid w:val="00761A33"/>
    <w:rsid w:val="007C28F1"/>
    <w:rsid w:val="008A34FB"/>
    <w:rsid w:val="009524DA"/>
    <w:rsid w:val="009A7106"/>
    <w:rsid w:val="009D0C01"/>
    <w:rsid w:val="00A766FB"/>
    <w:rsid w:val="00B7369B"/>
    <w:rsid w:val="00DC1996"/>
    <w:rsid w:val="00DF4358"/>
    <w:rsid w:val="00E86E61"/>
    <w:rsid w:val="00F13B8C"/>
    <w:rsid w:val="00F61F49"/>
    <w:rsid w:val="00F77206"/>
    <w:rsid w:val="00F84ECA"/>
    <w:rsid w:val="00FF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0C01"/>
    <w:rPr>
      <w:rFonts w:eastAsia="Times New Roman"/>
    </w:rPr>
  </w:style>
  <w:style w:type="paragraph" w:styleId="NormalWeb">
    <w:name w:val="Normal (Web)"/>
    <w:basedOn w:val="Normal"/>
    <w:uiPriority w:val="99"/>
    <w:rsid w:val="009D0C0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D0C0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2202</Words>
  <Characters>12558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dcterms:created xsi:type="dcterms:W3CDTF">2016-04-28T08:42:00Z</dcterms:created>
  <dcterms:modified xsi:type="dcterms:W3CDTF">2016-04-28T08:42:00Z</dcterms:modified>
</cp:coreProperties>
</file>