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A" w:rsidRDefault="00D576DA" w:rsidP="002A6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1925">
        <w:rPr>
          <w:rFonts w:ascii="Times New Roman" w:hAnsi="Times New Roman"/>
          <w:sz w:val="24"/>
          <w:szCs w:val="24"/>
        </w:rPr>
        <w:t xml:space="preserve">Список лиц, включенных в состав резерва </w:t>
      </w:r>
      <w:r>
        <w:rPr>
          <w:rFonts w:ascii="Times New Roman" w:hAnsi="Times New Roman"/>
          <w:sz w:val="24"/>
          <w:szCs w:val="24"/>
        </w:rPr>
        <w:t xml:space="preserve">управленческих кадров </w:t>
      </w:r>
    </w:p>
    <w:p w:rsidR="00D576DA" w:rsidRPr="009A1925" w:rsidRDefault="00D576DA" w:rsidP="00D36D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Белозерского</w:t>
      </w:r>
      <w:r w:rsidRPr="009A1925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по состоянию на 20</w:t>
      </w:r>
      <w:r w:rsidRPr="009A1925">
        <w:rPr>
          <w:rFonts w:ascii="Times New Roman" w:hAnsi="Times New Roman"/>
          <w:sz w:val="24"/>
          <w:szCs w:val="24"/>
        </w:rPr>
        <w:t>.06.2014г.</w:t>
      </w:r>
    </w:p>
    <w:p w:rsidR="00D576DA" w:rsidRPr="009A1925" w:rsidRDefault="00D576DA" w:rsidP="002A6F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1736"/>
        <w:gridCol w:w="3060"/>
        <w:gridCol w:w="4265"/>
      </w:tblGrid>
      <w:tr w:rsidR="00D576DA" w:rsidRPr="001A4444" w:rsidTr="001A4444">
        <w:trPr>
          <w:trHeight w:val="1400"/>
        </w:trPr>
        <w:tc>
          <w:tcPr>
            <w:tcW w:w="675" w:type="dxa"/>
          </w:tcPr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8" w:type="dxa"/>
          </w:tcPr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>ФИО лица, включенного в резерв</w:t>
            </w:r>
          </w:p>
        </w:tc>
        <w:tc>
          <w:tcPr>
            <w:tcW w:w="3110" w:type="dxa"/>
          </w:tcPr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>Замещаемая должность на момент включения в резерв, опыт руководящей работы (лет)</w:t>
            </w:r>
          </w:p>
        </w:tc>
        <w:tc>
          <w:tcPr>
            <w:tcW w:w="4378" w:type="dxa"/>
          </w:tcPr>
          <w:p w:rsidR="00D576DA" w:rsidRPr="001A4444" w:rsidRDefault="00D576DA" w:rsidP="001A444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>Группа резерва</w:t>
            </w:r>
          </w:p>
        </w:tc>
      </w:tr>
      <w:tr w:rsidR="00D576DA" w:rsidRPr="001A4444" w:rsidTr="001A4444">
        <w:trPr>
          <w:trHeight w:val="295"/>
        </w:trPr>
        <w:tc>
          <w:tcPr>
            <w:tcW w:w="675" w:type="dxa"/>
          </w:tcPr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576DA" w:rsidRPr="001A4444" w:rsidRDefault="00D576DA" w:rsidP="001A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Виктор Владимирович</w:t>
            </w:r>
          </w:p>
        </w:tc>
        <w:tc>
          <w:tcPr>
            <w:tcW w:w="3110" w:type="dxa"/>
          </w:tcPr>
          <w:p w:rsidR="00D576DA" w:rsidRPr="001A4444" w:rsidRDefault="00D576DA" w:rsidP="0023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Главы</w:t>
            </w:r>
            <w:r w:rsidRPr="001A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Белозерского района, 56 лет</w:t>
            </w:r>
            <w:r w:rsidRPr="001A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:rsidR="00D576DA" w:rsidRDefault="00D576DA" w:rsidP="00EA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6DA" w:rsidRPr="001A4444" w:rsidRDefault="00D576DA" w:rsidP="00EA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должность Главы Белозерского района </w:t>
            </w:r>
          </w:p>
        </w:tc>
      </w:tr>
      <w:tr w:rsidR="00D576DA" w:rsidRPr="001A4444" w:rsidTr="001A4444">
        <w:trPr>
          <w:trHeight w:val="295"/>
        </w:trPr>
        <w:tc>
          <w:tcPr>
            <w:tcW w:w="675" w:type="dxa"/>
          </w:tcPr>
          <w:p w:rsidR="00D576DA" w:rsidRPr="001A4444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576DA" w:rsidRDefault="00D576DA" w:rsidP="001A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Александр Викторович</w:t>
            </w:r>
          </w:p>
        </w:tc>
        <w:tc>
          <w:tcPr>
            <w:tcW w:w="3110" w:type="dxa"/>
          </w:tcPr>
          <w:p w:rsidR="00D576DA" w:rsidRDefault="00D576DA" w:rsidP="0023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и природных ресурсов Администрации Белозерского района, 50 лет</w:t>
            </w:r>
          </w:p>
        </w:tc>
        <w:tc>
          <w:tcPr>
            <w:tcW w:w="4378" w:type="dxa"/>
          </w:tcPr>
          <w:p w:rsidR="00D576DA" w:rsidRPr="001A4444" w:rsidRDefault="00D576DA" w:rsidP="001A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должность Главы Белозерского района</w:t>
            </w:r>
          </w:p>
        </w:tc>
      </w:tr>
      <w:tr w:rsidR="00D576DA" w:rsidRPr="001A4444" w:rsidTr="001A4444">
        <w:trPr>
          <w:trHeight w:val="295"/>
        </w:trPr>
        <w:tc>
          <w:tcPr>
            <w:tcW w:w="675" w:type="dxa"/>
          </w:tcPr>
          <w:p w:rsidR="00D576DA" w:rsidRDefault="00D576DA" w:rsidP="001A4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D576DA" w:rsidRDefault="00D576DA" w:rsidP="001A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Сергей Петрович</w:t>
            </w:r>
          </w:p>
        </w:tc>
        <w:tc>
          <w:tcPr>
            <w:tcW w:w="3110" w:type="dxa"/>
          </w:tcPr>
          <w:p w:rsidR="00D576DA" w:rsidRDefault="00D576DA" w:rsidP="0023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Боровлянского сельсовета, 45 лет</w:t>
            </w:r>
          </w:p>
        </w:tc>
        <w:tc>
          <w:tcPr>
            <w:tcW w:w="4378" w:type="dxa"/>
          </w:tcPr>
          <w:p w:rsidR="00D576DA" w:rsidRDefault="00D576DA" w:rsidP="001A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должность Главы Белозерского района</w:t>
            </w:r>
          </w:p>
        </w:tc>
      </w:tr>
    </w:tbl>
    <w:p w:rsidR="00D576DA" w:rsidRDefault="00D576DA" w:rsidP="002A6F97">
      <w:pPr>
        <w:spacing w:after="0"/>
        <w:jc w:val="center"/>
      </w:pPr>
    </w:p>
    <w:sectPr w:rsidR="00D576DA" w:rsidSect="00E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97"/>
    <w:rsid w:val="00026526"/>
    <w:rsid w:val="000A6FDA"/>
    <w:rsid w:val="00181255"/>
    <w:rsid w:val="001A4444"/>
    <w:rsid w:val="001F15DB"/>
    <w:rsid w:val="00233248"/>
    <w:rsid w:val="00271C61"/>
    <w:rsid w:val="002A6F97"/>
    <w:rsid w:val="00455179"/>
    <w:rsid w:val="00690695"/>
    <w:rsid w:val="00794571"/>
    <w:rsid w:val="00926843"/>
    <w:rsid w:val="009A1925"/>
    <w:rsid w:val="009E5F13"/>
    <w:rsid w:val="00A75C7F"/>
    <w:rsid w:val="00B239D5"/>
    <w:rsid w:val="00B55A0B"/>
    <w:rsid w:val="00BC4038"/>
    <w:rsid w:val="00D36D42"/>
    <w:rsid w:val="00D576DA"/>
    <w:rsid w:val="00E147B0"/>
    <w:rsid w:val="00EA78B6"/>
    <w:rsid w:val="00F70227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F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включенных в состав резерва управленческих кадров Кетовского района </dc:title>
  <dc:subject/>
  <dc:creator>Настя</dc:creator>
  <cp:keywords/>
  <dc:description/>
  <cp:lastModifiedBy>USER</cp:lastModifiedBy>
  <cp:revision>14</cp:revision>
  <dcterms:created xsi:type="dcterms:W3CDTF">2014-06-25T15:56:00Z</dcterms:created>
  <dcterms:modified xsi:type="dcterms:W3CDTF">2014-06-26T11:38:00Z</dcterms:modified>
</cp:coreProperties>
</file>