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BE8" w:rsidRDefault="00493BE8" w:rsidP="006A4F3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ab/>
      </w:r>
      <w:r>
        <w:rPr>
          <w:rFonts w:ascii="Times New Roman CYR" w:hAnsi="Times New Roman CYR" w:cs="Times New Roman CYR"/>
          <w:b/>
          <w:bCs/>
          <w:sz w:val="32"/>
          <w:szCs w:val="32"/>
        </w:rPr>
        <w:tab/>
      </w:r>
      <w:r>
        <w:rPr>
          <w:rFonts w:ascii="Times New Roman CYR" w:hAnsi="Times New Roman CYR" w:cs="Times New Roman CYR"/>
          <w:b/>
          <w:bCs/>
          <w:sz w:val="32"/>
          <w:szCs w:val="32"/>
        </w:rPr>
        <w:tab/>
      </w:r>
      <w:r>
        <w:rPr>
          <w:rFonts w:ascii="Times New Roman CYR" w:hAnsi="Times New Roman CYR" w:cs="Times New Roman CYR"/>
          <w:b/>
          <w:bCs/>
          <w:sz w:val="32"/>
          <w:szCs w:val="32"/>
        </w:rPr>
        <w:tab/>
      </w:r>
      <w:r>
        <w:rPr>
          <w:rFonts w:ascii="Times New Roman CYR" w:hAnsi="Times New Roman CYR" w:cs="Times New Roman CYR"/>
          <w:b/>
          <w:bCs/>
          <w:sz w:val="32"/>
          <w:szCs w:val="32"/>
        </w:rPr>
        <w:tab/>
        <w:t>ВЕСТИ ИЗ ЗАГС</w:t>
      </w:r>
    </w:p>
    <w:p w:rsidR="00493BE8" w:rsidRPr="002E0B00" w:rsidRDefault="00493BE8" w:rsidP="0079379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93BE8" w:rsidRDefault="00493BE8" w:rsidP="00793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E0B00">
        <w:rPr>
          <w:rFonts w:ascii="Times New Roman" w:hAnsi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За март 2015 года в Белозерском  районе зарегистрировано 60 актов гражданского состояния.</w:t>
      </w:r>
    </w:p>
    <w:p w:rsidR="00493BE8" w:rsidRDefault="00493BE8" w:rsidP="00793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E0B00">
        <w:rPr>
          <w:rFonts w:ascii="Times New Roman" w:hAnsi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Из них 18 рождений детей: 8 мальчиков и 10 девочек.  В 3 семьях Белозерского района на свет появился первый ребенок, в 5 - второй, третий ребенок — в 7 семьях,  в 1 семье — четвертый , в 1-шестой, в 1-восьмой.</w:t>
      </w:r>
    </w:p>
    <w:p w:rsidR="00493BE8" w:rsidRDefault="00493BE8" w:rsidP="00793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E0B00">
        <w:rPr>
          <w:rFonts w:ascii="Times New Roman" w:hAnsi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Самые популярные имена- Илья, Вадим, Егор, Виктория, Вера. Редкие и необычные имена – Тимур, Захар , Полина, Кристина, Виолетта .</w:t>
      </w:r>
    </w:p>
    <w:p w:rsidR="00493BE8" w:rsidRDefault="00493BE8" w:rsidP="00793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E0B00">
        <w:rPr>
          <w:rFonts w:ascii="Times New Roman" w:hAnsi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Был зарегистрирован 2 акта об  установлении отцовства.</w:t>
      </w:r>
    </w:p>
    <w:p w:rsidR="00493BE8" w:rsidRDefault="00493BE8" w:rsidP="00793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E0B00">
        <w:rPr>
          <w:rFonts w:ascii="Times New Roman" w:hAnsi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К сожалению, было  зарегистрировано  27 акта гражданского состояния о смерти.</w:t>
      </w:r>
    </w:p>
    <w:p w:rsidR="00493BE8" w:rsidRDefault="00493BE8" w:rsidP="00B909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Решение вступить в брак  приняли 5 пар, а развестись –7.</w:t>
      </w:r>
      <w:r w:rsidRPr="00B909AB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493BE8" w:rsidRDefault="00493BE8" w:rsidP="00B909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Был зарегистрирован 1 акт о перемене фамилии.</w:t>
      </w:r>
    </w:p>
    <w:p w:rsidR="00493BE8" w:rsidRDefault="00493BE8" w:rsidP="00B909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Выдано 33 повторных свидетельств и 118 справок о государственной  регистрации актов гражданского состояния.</w:t>
      </w:r>
    </w:p>
    <w:p w:rsidR="00493BE8" w:rsidRDefault="00493BE8" w:rsidP="00793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E0B00">
        <w:rPr>
          <w:rFonts w:ascii="Times New Roman" w:hAnsi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Рассмотрено 8  заявлений о внесении исправлений и (или) изменений в записи актов гражданского состояния.</w:t>
      </w:r>
    </w:p>
    <w:p w:rsidR="00493BE8" w:rsidRPr="002E0B00" w:rsidRDefault="00493BE8" w:rsidP="00793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B00">
        <w:rPr>
          <w:rFonts w:ascii="Times New Roman" w:hAnsi="Times New Roman"/>
          <w:sz w:val="28"/>
          <w:szCs w:val="28"/>
        </w:rPr>
        <w:tab/>
      </w:r>
    </w:p>
    <w:p w:rsidR="00493BE8" w:rsidRPr="002E0B00" w:rsidRDefault="00493BE8" w:rsidP="00793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B00">
        <w:rPr>
          <w:rFonts w:ascii="Times New Roman" w:hAnsi="Times New Roman"/>
          <w:sz w:val="28"/>
          <w:szCs w:val="28"/>
        </w:rPr>
        <w:tab/>
      </w:r>
    </w:p>
    <w:p w:rsidR="00493BE8" w:rsidRDefault="00493BE8" w:rsidP="007937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Начальник отдела ЗАГС  Н.Г.Вахтомина.</w:t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493BE8" w:rsidRPr="002E0B00" w:rsidRDefault="00493BE8" w:rsidP="0079379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93BE8" w:rsidRDefault="00493BE8" w:rsidP="00793795"/>
    <w:p w:rsidR="00493BE8" w:rsidRDefault="00493BE8" w:rsidP="00793795"/>
    <w:p w:rsidR="00493BE8" w:rsidRDefault="00493BE8" w:rsidP="00B909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493BE8" w:rsidRDefault="00493BE8" w:rsidP="00B909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493BE8" w:rsidRDefault="00493BE8" w:rsidP="00B909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493BE8" w:rsidRDefault="00493BE8" w:rsidP="00B909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493BE8" w:rsidRDefault="00493BE8" w:rsidP="00B909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493BE8" w:rsidRDefault="00493BE8" w:rsidP="00B909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493BE8" w:rsidRDefault="00493BE8" w:rsidP="00B909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493BE8" w:rsidRDefault="00493BE8" w:rsidP="00B909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493BE8" w:rsidRDefault="00493BE8" w:rsidP="00B909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493BE8" w:rsidRDefault="00493BE8" w:rsidP="00B909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493BE8" w:rsidRDefault="00493BE8" w:rsidP="00B909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493BE8" w:rsidRDefault="00493BE8" w:rsidP="00B909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493BE8" w:rsidRDefault="00493BE8" w:rsidP="00B909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493BE8" w:rsidRDefault="00493BE8" w:rsidP="00B909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493BE8" w:rsidRDefault="00493BE8" w:rsidP="00B909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493BE8" w:rsidRDefault="00493BE8" w:rsidP="00B909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ВЕСТИ ИЗ ЗАГС</w:t>
      </w:r>
    </w:p>
    <w:p w:rsidR="00493BE8" w:rsidRPr="002E0B00" w:rsidRDefault="00493BE8" w:rsidP="00B909A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93BE8" w:rsidRDefault="00493BE8" w:rsidP="00B90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E0B00">
        <w:rPr>
          <w:rFonts w:ascii="Times New Roman" w:hAnsi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За 1 квартал 2015 года в Белозерском  районе зарегистрировано 186 актов гражданского состояния.</w:t>
      </w:r>
    </w:p>
    <w:p w:rsidR="00493BE8" w:rsidRDefault="00493BE8" w:rsidP="00B90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E0B00">
        <w:rPr>
          <w:rFonts w:ascii="Times New Roman" w:hAnsi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Из них 53 рождения детей: 23 мальчика и 30 девочек.  В 13 семьях Белозерского района на свет появился первый ребенок, в 16 - второй, третий ребенок — в 18 семьях,  в 3 семьях — четвертый, в 1-пятый, в 1 -шестой, в 1-восьмой .</w:t>
      </w:r>
    </w:p>
    <w:p w:rsidR="00493BE8" w:rsidRDefault="00493BE8" w:rsidP="00B90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E0B00">
        <w:rPr>
          <w:rFonts w:ascii="Times New Roman" w:hAnsi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Самые популярные имена - Алексей, Александр, Анна, Виктория. Редкие и необычные имена – Олег, Тимур, Яна, Солиха.</w:t>
      </w:r>
    </w:p>
    <w:p w:rsidR="00493BE8" w:rsidRDefault="00493BE8" w:rsidP="00B90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E0B00">
        <w:rPr>
          <w:rFonts w:ascii="Times New Roman" w:hAnsi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Было зарегистрировано 10 актов об  установлении отцовства.</w:t>
      </w:r>
    </w:p>
    <w:p w:rsidR="00493BE8" w:rsidRDefault="00493BE8" w:rsidP="00B90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E0B00">
        <w:rPr>
          <w:rFonts w:ascii="Times New Roman" w:hAnsi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К сожалению, было  зарегистрировано  95 актов гражданского состояния о смерти.</w:t>
      </w:r>
    </w:p>
    <w:p w:rsidR="00493BE8" w:rsidRDefault="00493BE8" w:rsidP="00B90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Решение вступить в брак  приняли 12 пар, а развестись –15.</w:t>
      </w:r>
    </w:p>
    <w:p w:rsidR="00493BE8" w:rsidRDefault="00493BE8" w:rsidP="00B90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E0B00">
        <w:rPr>
          <w:rFonts w:ascii="Times New Roman" w:hAnsi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Выдано 76 повторных свидетельств и 217 справок о государственной  регистрации актов гражданского состояния.</w:t>
      </w:r>
    </w:p>
    <w:p w:rsidR="00493BE8" w:rsidRDefault="00493BE8" w:rsidP="00B90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E0B00">
        <w:rPr>
          <w:rFonts w:ascii="Times New Roman" w:hAnsi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Рассмотрено 24  заявления о внесении исправлений и (или) изменений в записи актов гражданского состояния.</w:t>
      </w:r>
    </w:p>
    <w:p w:rsidR="00493BE8" w:rsidRPr="002E0B00" w:rsidRDefault="00493BE8" w:rsidP="00B90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B00">
        <w:rPr>
          <w:rFonts w:ascii="Times New Roman" w:hAnsi="Times New Roman"/>
          <w:sz w:val="28"/>
          <w:szCs w:val="28"/>
        </w:rPr>
        <w:tab/>
      </w:r>
    </w:p>
    <w:p w:rsidR="00493BE8" w:rsidRPr="002E0B00" w:rsidRDefault="00493BE8" w:rsidP="00B90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B00">
        <w:rPr>
          <w:rFonts w:ascii="Times New Roman" w:hAnsi="Times New Roman"/>
          <w:sz w:val="28"/>
          <w:szCs w:val="28"/>
        </w:rPr>
        <w:tab/>
      </w:r>
    </w:p>
    <w:p w:rsidR="00493BE8" w:rsidRDefault="00493BE8" w:rsidP="00B909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Начальник отдела ЗАГС  Н.Г.Вахтомина.</w:t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493BE8" w:rsidRPr="002E0B00" w:rsidRDefault="00493BE8" w:rsidP="00B909A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93BE8" w:rsidRDefault="00493BE8" w:rsidP="00B909AB"/>
    <w:p w:rsidR="00493BE8" w:rsidRDefault="00493BE8"/>
    <w:sectPr w:rsidR="00493BE8" w:rsidSect="00083C4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0B00"/>
    <w:rsid w:val="00083C4B"/>
    <w:rsid w:val="0023702B"/>
    <w:rsid w:val="002E0B00"/>
    <w:rsid w:val="00330641"/>
    <w:rsid w:val="00493BE8"/>
    <w:rsid w:val="006448AE"/>
    <w:rsid w:val="00676102"/>
    <w:rsid w:val="006815F5"/>
    <w:rsid w:val="006A4F3B"/>
    <w:rsid w:val="006E615E"/>
    <w:rsid w:val="006E7223"/>
    <w:rsid w:val="00793795"/>
    <w:rsid w:val="007C26F2"/>
    <w:rsid w:val="00882D1A"/>
    <w:rsid w:val="009464BF"/>
    <w:rsid w:val="009742CA"/>
    <w:rsid w:val="00A16A5A"/>
    <w:rsid w:val="00AD2A9C"/>
    <w:rsid w:val="00B909AB"/>
    <w:rsid w:val="00BF1FE8"/>
    <w:rsid w:val="00C17389"/>
    <w:rsid w:val="00D12649"/>
    <w:rsid w:val="00E91772"/>
    <w:rsid w:val="00EC3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64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281</Words>
  <Characters>1603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Наталья</dc:creator>
  <cp:keywords/>
  <dc:description/>
  <cp:lastModifiedBy>OLЯ</cp:lastModifiedBy>
  <cp:revision>2</cp:revision>
  <dcterms:created xsi:type="dcterms:W3CDTF">2015-04-01T02:44:00Z</dcterms:created>
  <dcterms:modified xsi:type="dcterms:W3CDTF">2015-04-01T02:44:00Z</dcterms:modified>
</cp:coreProperties>
</file>